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023" w:type="dxa"/>
        <w:jc w:val="center"/>
        <w:tblLook w:val="04A0" w:firstRow="1" w:lastRow="0" w:firstColumn="1" w:lastColumn="0" w:noHBand="0" w:noVBand="1"/>
      </w:tblPr>
      <w:tblGrid>
        <w:gridCol w:w="450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403"/>
        <w:gridCol w:w="1240"/>
        <w:gridCol w:w="1240"/>
        <w:gridCol w:w="1240"/>
      </w:tblGrid>
      <w:tr w:rsidR="001B6076" w:rsidRPr="001B6076" w:rsidTr="00173AAA">
        <w:trPr>
          <w:trHeight w:val="420"/>
          <w:jc w:val="center"/>
        </w:trPr>
        <w:tc>
          <w:tcPr>
            <w:tcW w:w="22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B6076">
              <w:rPr>
                <w:b/>
                <w:bCs/>
                <w:color w:val="000000"/>
                <w:sz w:val="28"/>
                <w:szCs w:val="28"/>
              </w:rPr>
              <w:t>KidsMatter &amp; PDH SEL Competency Overview</w:t>
            </w:r>
          </w:p>
        </w:tc>
      </w:tr>
      <w:tr w:rsidR="001B6076" w:rsidRPr="001B6076" w:rsidTr="00173AAA">
        <w:trPr>
          <w:trHeight w:val="66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076">
              <w:rPr>
                <w:b/>
                <w:bCs/>
                <w:color w:val="000000"/>
                <w:sz w:val="28"/>
                <w:szCs w:val="28"/>
              </w:rPr>
              <w:t>Stage 3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Self-Awareness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Social Awareness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Self-Management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Responsible Decision Making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Relationship Skills</w:t>
            </w:r>
          </w:p>
        </w:tc>
      </w:tr>
      <w:tr w:rsidR="001B6076" w:rsidRPr="001B6076" w:rsidTr="00173AAA">
        <w:trPr>
          <w:trHeight w:val="73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B6076" w:rsidRPr="001B6076" w:rsidRDefault="00E818DA" w:rsidP="00E818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18DA">
              <w:rPr>
                <w:b/>
                <w:color w:val="000000"/>
                <w:sz w:val="24"/>
                <w:lang w:val="en-US"/>
              </w:rPr>
              <w:t xml:space="preserve">Major Focus:   </w:t>
            </w:r>
            <w:r w:rsidRPr="00E818DA">
              <w:rPr>
                <w:b/>
                <w:color w:val="000000"/>
                <w:sz w:val="24"/>
              </w:rPr>
              <w:sym w:font="Wingdings" w:char="F0FC"/>
            </w:r>
            <w:r w:rsidRPr="00E818DA">
              <w:rPr>
                <w:b/>
                <w:color w:val="000000"/>
                <w:sz w:val="24"/>
              </w:rPr>
              <w:t xml:space="preserve">         </w:t>
            </w:r>
            <w:r w:rsidRPr="00E818DA">
              <w:rPr>
                <w:b/>
                <w:color w:val="000000"/>
                <w:sz w:val="24"/>
                <w:lang w:val="en-US"/>
              </w:rPr>
              <w:t xml:space="preserve">Minor Focus:   </w:t>
            </w:r>
            <w:r w:rsidRPr="00E818DA">
              <w:rPr>
                <w:b/>
                <w:color w:val="000000"/>
                <w:sz w:val="24"/>
              </w:rPr>
              <w:t>•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Identifying emotions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Recognising strengths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Perspective-taking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Appreciating diversity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Managing Emotions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Goal Setting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Analysing situations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Assuming personal responsibility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Respecting others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Building Relationships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Negotiation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Refusal</w:t>
            </w:r>
          </w:p>
        </w:tc>
      </w:tr>
      <w:tr w:rsidR="001B6076" w:rsidRPr="001B6076" w:rsidTr="00173AAA">
        <w:trPr>
          <w:trHeight w:val="48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FIT FOR LIFE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B6076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1. How do my lifestyle choices affect my health?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AA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2. How can I improve my lifestyle?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Default="00173AAA" w:rsidP="00D47C33">
            <w:pPr>
              <w:jc w:val="center"/>
            </w:pPr>
            <w:r w:rsidRPr="00395B71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AA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1B6076">
            <w:pPr>
              <w:jc w:val="both"/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3. What are lifestyle risk factors?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Default="00173AAA" w:rsidP="00D47C33">
            <w:pPr>
              <w:jc w:val="center"/>
            </w:pPr>
            <w:r w:rsidRPr="00395B71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076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jc w:val="both"/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4. What are lifestyle risk factors?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076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5. What is physical activity?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076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 xml:space="preserve"> 6. </w:t>
            </w: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What are the components of fitness?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076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7. How can fitness be measured?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AA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8. How can I exercise safely?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Default="00173AAA" w:rsidP="00D47C33">
            <w:pPr>
              <w:jc w:val="center"/>
            </w:pPr>
            <w:r w:rsidRPr="00CB65A1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7333A8" w:rsidP="00D47C33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AA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 xml:space="preserve"> 9. </w:t>
            </w: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How does diet contribute to a healthy lifestyle?(E.3)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Default="00173AAA" w:rsidP="00D47C33">
            <w:pPr>
              <w:jc w:val="center"/>
            </w:pPr>
            <w:r w:rsidRPr="00CB65A1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3B5B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5B" w:rsidRPr="001B6076" w:rsidRDefault="00203B5B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color w:val="000000"/>
                <w:sz w:val="16"/>
                <w:szCs w:val="16"/>
                <w:lang w:val="en-US"/>
              </w:rPr>
              <w:t>10. Why are nutrients important for a healthy lifestyle? (E.3)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Default="00203B5B" w:rsidP="00D47C33">
            <w:pPr>
              <w:jc w:val="center"/>
            </w:pPr>
            <w:r w:rsidRPr="00D04117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5B" w:rsidRDefault="00203B5B" w:rsidP="00D47C33">
            <w:pPr>
              <w:jc w:val="center"/>
            </w:pPr>
            <w:r w:rsidRPr="00D04117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076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GROWING AND CHANGING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076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1. What is self-esteem &amp; how does it affect what I value?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203B5B" w:rsidP="00D47C33">
            <w:pPr>
              <w:jc w:val="center"/>
              <w:rPr>
                <w:color w:val="000000"/>
                <w:sz w:val="16"/>
                <w:szCs w:val="16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3B5B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2. How do I change during puberty?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Default="00203B5B" w:rsidP="00D47C33">
            <w:pPr>
              <w:jc w:val="center"/>
            </w:pPr>
            <w:r w:rsidRPr="00F74191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</w:tr>
      <w:tr w:rsidR="00203B5B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3. How am I growing and changing?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Default="00203B5B" w:rsidP="00D47C33">
            <w:pPr>
              <w:jc w:val="center"/>
            </w:pPr>
            <w:r w:rsidRPr="00F74191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</w:tr>
      <w:tr w:rsidR="00203B5B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4. What are the changes for boys and girls? Part 1 (E.2, 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Default="00203B5B" w:rsidP="00D47C33">
            <w:pPr>
              <w:jc w:val="center"/>
            </w:pPr>
            <w:r w:rsidRPr="00F74191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5. What are the changes for boys and girls? Part 2 (E.2, 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6. How are boys and girls expected to act?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color w:val="000000"/>
                <w:sz w:val="16"/>
                <w:szCs w:val="16"/>
              </w:rPr>
              <w:t>7. What is safe and unsafe touching? (E.1, 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</w:tr>
      <w:tr w:rsidR="001B6076" w:rsidRPr="001B6076" w:rsidTr="00D47C33">
        <w:trPr>
          <w:trHeight w:val="28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color w:val="000000"/>
                <w:sz w:val="16"/>
                <w:szCs w:val="16"/>
              </w:rPr>
              <w:t>8/9. How can I be cyber smart? (E.1, 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28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I LIKE 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203B5B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1. How am I similar and different to others?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Default="00203B5B" w:rsidP="00D47C33">
            <w:pPr>
              <w:jc w:val="center"/>
            </w:pPr>
            <w:r w:rsidRPr="000152B0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Default="00203B5B" w:rsidP="00D47C33">
            <w:pPr>
              <w:jc w:val="center"/>
            </w:pPr>
            <w:r w:rsidRPr="000152B0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</w:tr>
      <w:tr w:rsidR="00173AAA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2. What are my strengths and achievements?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Default="00173AAA" w:rsidP="00D47C33">
            <w:pPr>
              <w:jc w:val="center"/>
            </w:pPr>
            <w:r w:rsidRPr="000F4FDA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</w:tr>
      <w:tr w:rsidR="00173AAA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3. What factors impact on my body image? (E.1,E.2, 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Default="00173AAA" w:rsidP="00D47C33">
            <w:pPr>
              <w:jc w:val="center"/>
            </w:pPr>
            <w:r w:rsidRPr="000F4FDA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203B5B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Default="00173AAA" w:rsidP="00D47C33">
            <w:pPr>
              <w:jc w:val="center"/>
            </w:pPr>
            <w:r w:rsidRPr="00745081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</w:tr>
      <w:tr w:rsidR="00173AAA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4. How do I feel in different situations? (E3, E4)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Default="00173AAA" w:rsidP="00D47C33">
            <w:pPr>
              <w:jc w:val="center"/>
            </w:pPr>
            <w:r w:rsidRPr="00745081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5. How does my body grow and change?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6. What happened before I was born?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7. How does puberty begin? (E.2, E.4)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73AAA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8. What’s happening for the boys and the girls? (E.2, E.3, E.4)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Default="00173AAA" w:rsidP="00D47C33">
            <w:pPr>
              <w:jc w:val="center"/>
            </w:pPr>
            <w:r w:rsidRPr="00747718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Default="00173AAA" w:rsidP="00D47C33">
            <w:pPr>
              <w:jc w:val="center"/>
            </w:pPr>
            <w:r w:rsidRPr="00747718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color w:val="000000"/>
                <w:sz w:val="16"/>
                <w:szCs w:val="16"/>
                <w:lang w:val="en-US"/>
              </w:rPr>
              <w:t>9. How do I cope with physical change? (E.3, E.4)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KEEPING MYSELF SAFE AROUND DRUGS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1. What is a drug?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2. What are the rules for taking medicine?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3. Why do people smoke?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4. What effects can smoking have on us?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5. Why do we have smoke-free places?(E.1,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203B5B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cantSplit/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6. How can we say No to smoking? (E.1, E.2, 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</w:tr>
    </w:tbl>
    <w:p w:rsidR="001B6076" w:rsidRDefault="001B6076">
      <w:r>
        <w:br w:type="page"/>
      </w:r>
    </w:p>
    <w:tbl>
      <w:tblPr>
        <w:tblW w:w="22023" w:type="dxa"/>
        <w:tblInd w:w="93" w:type="dxa"/>
        <w:tblLook w:val="04A0" w:firstRow="1" w:lastRow="0" w:firstColumn="1" w:lastColumn="0" w:noHBand="0" w:noVBand="1"/>
      </w:tblPr>
      <w:tblGrid>
        <w:gridCol w:w="450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403"/>
        <w:gridCol w:w="1240"/>
        <w:gridCol w:w="1240"/>
        <w:gridCol w:w="1240"/>
      </w:tblGrid>
      <w:tr w:rsidR="001B6076" w:rsidRPr="001B6076" w:rsidTr="007333A8">
        <w:trPr>
          <w:cantSplit/>
          <w:trHeight w:val="420"/>
        </w:trPr>
        <w:tc>
          <w:tcPr>
            <w:tcW w:w="22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076">
              <w:rPr>
                <w:b/>
                <w:bCs/>
                <w:color w:val="000000"/>
                <w:sz w:val="28"/>
                <w:szCs w:val="28"/>
              </w:rPr>
              <w:lastRenderedPageBreak/>
              <w:t>KidsMatter &amp; PDH SEL Competency Overview</w:t>
            </w:r>
          </w:p>
        </w:tc>
      </w:tr>
      <w:tr w:rsidR="001B6076" w:rsidRPr="001B6076" w:rsidTr="007333A8">
        <w:trPr>
          <w:trHeight w:val="6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076">
              <w:rPr>
                <w:b/>
                <w:bCs/>
                <w:color w:val="000000"/>
                <w:sz w:val="28"/>
                <w:szCs w:val="28"/>
              </w:rPr>
              <w:t>Stage 3</w:t>
            </w:r>
            <w:r w:rsidR="00F8204F">
              <w:rPr>
                <w:b/>
                <w:bCs/>
                <w:color w:val="000000"/>
                <w:sz w:val="28"/>
                <w:szCs w:val="28"/>
              </w:rPr>
              <w:t xml:space="preserve"> (continued)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Self-Awareness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Social Awareness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Self-Management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Responsible Decision Making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Relationship Skills</w:t>
            </w:r>
          </w:p>
        </w:tc>
      </w:tr>
      <w:tr w:rsidR="001B6076" w:rsidRPr="001B6076" w:rsidTr="007333A8">
        <w:trPr>
          <w:trHeight w:val="7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B6076" w:rsidRPr="00E818DA" w:rsidRDefault="00E818DA" w:rsidP="00E81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8DA">
              <w:rPr>
                <w:b/>
                <w:color w:val="000000"/>
                <w:sz w:val="24"/>
                <w:szCs w:val="24"/>
                <w:lang w:val="en-US"/>
              </w:rPr>
              <w:t xml:space="preserve">Major Focus:   </w:t>
            </w:r>
            <w:r w:rsidRPr="00E818DA">
              <w:rPr>
                <w:b/>
                <w:color w:val="000000"/>
                <w:sz w:val="24"/>
                <w:szCs w:val="24"/>
              </w:rPr>
              <w:sym w:font="Wingdings" w:char="F0FC"/>
            </w:r>
            <w:r w:rsidRPr="00E818DA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Pr="00E818DA">
              <w:rPr>
                <w:b/>
                <w:color w:val="000000"/>
                <w:sz w:val="24"/>
                <w:szCs w:val="24"/>
                <w:lang w:val="en-US"/>
              </w:rPr>
              <w:t xml:space="preserve">Minor Focus:   </w:t>
            </w:r>
            <w:r w:rsidRPr="00E818DA">
              <w:rPr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Identifying emotions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Recognising strengths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Perspective-taking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Appreciating diversity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Managing Emotions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Goal Setting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Analysing situations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Assuming personal responsibility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Respecting others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Building Relationships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Negotiation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Refusal</w:t>
            </w:r>
          </w:p>
        </w:tc>
      </w:tr>
      <w:tr w:rsidR="001B6076" w:rsidRPr="001B6076" w:rsidTr="007333A8">
        <w:trPr>
          <w:trHeight w:val="6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</w:rPr>
            </w:pPr>
            <w:r w:rsidRPr="001B6076">
              <w:rPr>
                <w:b/>
                <w:bCs/>
                <w:color w:val="000000"/>
              </w:rPr>
              <w:t>KEEPING MYSELF SAFE ON THE ROAD AND IN WATER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</w:tr>
      <w:tr w:rsidR="001B6076" w:rsidRPr="001B6076" w:rsidTr="007333A8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1. What is safe travel behaviour and how can I travel safely?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117FDA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1B6076">
            <w:pPr>
              <w:ind w:left="187" w:hanging="187"/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2. What actions and environments increase risks when I travel?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17FDA" w:rsidP="00117FD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117FDA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1B6076">
            <w:pPr>
              <w:ind w:left="191" w:hanging="191"/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3. How can I respond assertively to negative peer pressure? (E.1, E.2))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17FDA" w:rsidP="00117FD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4. Why is route planning important?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5. What protective gear is compulsory?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1B6076">
            <w:pPr>
              <w:ind w:left="191" w:hanging="191"/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6. How can the media help to promote safe travel behaviour? (E.2)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117FDA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1B6076">
            <w:pPr>
              <w:ind w:left="191" w:hanging="191"/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7. How can I improve road safety in my school community?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17FDA" w:rsidP="00117FD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17FDA" w:rsidP="00117FD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7333A8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A8" w:rsidRPr="001B6076" w:rsidRDefault="007333A8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8. How can I keep safe around water?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3A8" w:rsidRDefault="007333A8" w:rsidP="00D47C33">
            <w:pPr>
              <w:jc w:val="center"/>
            </w:pPr>
            <w:r w:rsidRPr="0068363A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</w:tr>
      <w:tr w:rsidR="007333A8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A8" w:rsidRPr="001B6076" w:rsidRDefault="007333A8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color w:val="000000"/>
                <w:sz w:val="16"/>
                <w:szCs w:val="16"/>
                <w:lang w:val="en-US"/>
              </w:rPr>
              <w:t>9. How do I respond to an emergency situation?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3A8" w:rsidRDefault="007333A8" w:rsidP="00D47C33">
            <w:pPr>
              <w:jc w:val="center"/>
            </w:pPr>
            <w:r w:rsidRPr="0068363A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</w:rPr>
            </w:pPr>
            <w:r w:rsidRPr="001B6076">
              <w:rPr>
                <w:b/>
                <w:bCs/>
                <w:color w:val="000000"/>
              </w:rPr>
              <w:t>MAKING DECISIONS ABOUT DRUGS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1. What is a drug?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2. How does advertising affect our drug use?(E.2)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D47C33" w:rsidP="001B6076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EACA4" wp14:editId="05F1E47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1905</wp:posOffset>
                      </wp:positionV>
                      <wp:extent cx="67945" cy="327025"/>
                      <wp:effectExtent l="0" t="0" r="27305" b="15875"/>
                      <wp:wrapNone/>
                      <wp:docPr id="2" name="Left Bracke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" cy="3270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2" o:spid="_x0000_s1026" type="#_x0000_t85" style="position:absolute;margin-left:-3.45pt;margin-top:.15pt;width:5.3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" adj="374" strokecolor="#4579b8 [3044]"/>
                  </w:pict>
                </mc:Fallback>
              </mc:AlternateContent>
            </w:r>
            <w:r>
              <w:rPr>
                <w:rFonts w:eastAsia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D6C814" wp14:editId="69C68419">
                      <wp:simplePos x="0" y="0"/>
                      <wp:positionH relativeFrom="column">
                        <wp:posOffset>2678942</wp:posOffset>
                      </wp:positionH>
                      <wp:positionV relativeFrom="paragraph">
                        <wp:posOffset>12946</wp:posOffset>
                      </wp:positionV>
                      <wp:extent cx="54591" cy="327025"/>
                      <wp:effectExtent l="0" t="0" r="22225" b="15875"/>
                      <wp:wrapNone/>
                      <wp:docPr id="3" name="Right Bracke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3270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3" o:spid="_x0000_s1026" type="#_x0000_t86" style="position:absolute;margin-left:210.95pt;margin-top:1pt;width:4.3pt;height:2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" adj="300" strokecolor="#4579b8 [3044]"/>
                  </w:pict>
                </mc:Fallback>
              </mc:AlternateContent>
            </w:r>
            <w:r w:rsidR="001B6076"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3. What may be the consequences of drinking alcohol?(E.1,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605962</wp:posOffset>
                      </wp:positionH>
                      <wp:positionV relativeFrom="paragraph">
                        <wp:posOffset>26594</wp:posOffset>
                      </wp:positionV>
                      <wp:extent cx="45719" cy="327025"/>
                      <wp:effectExtent l="0" t="0" r="12065" b="15875"/>
                      <wp:wrapNone/>
                      <wp:docPr id="11" name="Right Bracke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70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ket 11" o:spid="_x0000_s1026" type="#_x0000_t86" style="position:absolute;margin-left:47.7pt;margin-top:2.1pt;width:3.6pt;height:2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" adj="252" strokecolor="#4579b8 [3044]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27940</wp:posOffset>
                      </wp:positionV>
                      <wp:extent cx="45085" cy="327025"/>
                      <wp:effectExtent l="0" t="0" r="12065" b="15875"/>
                      <wp:wrapNone/>
                      <wp:docPr id="9" name="Left Bracke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270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ket 9" o:spid="_x0000_s1026" type="#_x0000_t85" style="position:absolute;margin-left:.65pt;margin-top:2.2pt;width:3.5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" adj="248" strokecolor="#4579b8 [3044]"/>
                  </w:pict>
                </mc:Fallback>
              </mc:AlternateContent>
            </w:r>
            <w:r w:rsidR="007333A8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-11430</wp:posOffset>
                      </wp:positionV>
                      <wp:extent cx="45085" cy="353695"/>
                      <wp:effectExtent l="0" t="0" r="12065" b="27305"/>
                      <wp:wrapNone/>
                      <wp:docPr id="14" name="Right Bracke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5369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14" o:spid="_x0000_s1026" type="#_x0000_t86" style="position:absolute;margin-left:46.5pt;margin-top:-.9pt;width:3.5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" adj="229" strokecolor="#4579b8 [3044]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-17665</wp:posOffset>
                      </wp:positionH>
                      <wp:positionV relativeFrom="paragraph">
                        <wp:posOffset>26594</wp:posOffset>
                      </wp:positionV>
                      <wp:extent cx="45719" cy="327025"/>
                      <wp:effectExtent l="0" t="0" r="12065" b="15875"/>
                      <wp:wrapNone/>
                      <wp:docPr id="13" name="Left Bracke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70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eft Bracket 13" o:spid="_x0000_s1026" type="#_x0000_t85" style="position:absolute;margin-left:-1.4pt;margin-top:2.1pt;width:3.6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" adj="252" strokecolor="#4579b8 [3044]"/>
                  </w:pict>
                </mc:Fallback>
              </mc:AlternateContent>
            </w:r>
            <w:r w:rsidR="007333A8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4. What may be the consequences of drinking alcohol?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color w:val="000000"/>
                <w:sz w:val="16"/>
                <w:szCs w:val="16"/>
                <w:lang w:val="en-US"/>
              </w:rPr>
              <w:t xml:space="preserve">5. How is alcohol portrayed in the media? (E.2)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3F7523" w:rsidP="001B6076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  <w:lang w:val="en-US"/>
              </w:rPr>
              <w:t xml:space="preserve">6-8. </w:t>
            </w:r>
            <w:r w:rsidR="001B6076" w:rsidRPr="001B6076">
              <w:rPr>
                <w:rFonts w:eastAsia="SimSun"/>
                <w:color w:val="000000"/>
                <w:sz w:val="16"/>
                <w:szCs w:val="16"/>
                <w:lang w:val="en-US"/>
              </w:rPr>
              <w:t>What is the ‘Message in a Bottle’ about?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color w:val="000000"/>
                <w:sz w:val="16"/>
                <w:szCs w:val="16"/>
                <w:lang w:val="en-US"/>
              </w:rPr>
              <w:t>9-10. What do I know about cannabis?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</w:rPr>
            </w:pPr>
            <w:r w:rsidRPr="001B6076">
              <w:rPr>
                <w:b/>
                <w:bCs/>
                <w:color w:val="000000"/>
              </w:rPr>
              <w:t>PERSONAL POWER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1. What are positive relationships?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2. How can power be used responsibly?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D47C33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3. How can boys and girls use power?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4. How can I keep my relationships safe? (E.1, E.2, 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5. How should I respond to coercion?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D47C33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6. What is bullying?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7. What is abuse?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D47C33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8. How do I </w:t>
            </w:r>
            <w:proofErr w:type="spellStart"/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recognise</w:t>
            </w:r>
            <w:proofErr w:type="spellEnd"/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sexual abuse? (E.2, 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9. How do I identify and respond to risky situations? (E.3)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color w:val="000000"/>
                <w:sz w:val="16"/>
                <w:szCs w:val="16"/>
                <w:lang w:val="en-US"/>
              </w:rPr>
              <w:t>10. How do I create personal safety plans? (E.3))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</w:rPr>
            </w:pPr>
            <w:r w:rsidRPr="001B6076">
              <w:rPr>
                <w:b/>
                <w:bCs/>
                <w:color w:val="000000"/>
              </w:rPr>
              <w:t>YOU ME AND 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3F7523" w:rsidP="001B60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1-2. </w:t>
            </w:r>
            <w:r w:rsidR="001B6076" w:rsidRPr="001B6076">
              <w:rPr>
                <w:color w:val="000000"/>
                <w:sz w:val="16"/>
                <w:szCs w:val="16"/>
                <w:lang w:val="en-US"/>
              </w:rPr>
              <w:t>What are rights and responsibilities?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3F7523" w:rsidP="001B6076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  <w:r w:rsidR="001B6076"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. How does my family meet my basic needs?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3F7523" w:rsidP="001B6076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4</w:t>
            </w:r>
            <w:r w:rsidR="001B6076"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. What makes a good friend? (E.3)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D47C33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3F7523" w:rsidP="001B6076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5</w:t>
            </w:r>
            <w:r w:rsidR="001B6076"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. What is power in relationships? (E.3)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7333A8" w:rsidRPr="001B6076" w:rsidTr="00D47C3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A8" w:rsidRPr="001B6076" w:rsidRDefault="007333A8" w:rsidP="001B6076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6</w:t>
            </w: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. How do I cope with conflict? (E.3)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3A8" w:rsidRDefault="007333A8" w:rsidP="00D47C33">
            <w:pPr>
              <w:jc w:val="center"/>
            </w:pPr>
            <w:r w:rsidRPr="00471A5E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</w:tr>
      <w:tr w:rsidR="007333A8" w:rsidRPr="001B6076" w:rsidTr="00D47C3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A8" w:rsidRPr="001B6076" w:rsidRDefault="007333A8" w:rsidP="001B6076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7</w:t>
            </w: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. How can I be a peace maker?(E.4)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3A8" w:rsidRDefault="007333A8" w:rsidP="00D47C33">
            <w:pPr>
              <w:jc w:val="center"/>
            </w:pPr>
            <w:r w:rsidRPr="00471A5E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3F7523" w:rsidP="001B6076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8</w:t>
            </w:r>
            <w:r w:rsidR="001B6076"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. How can I cope with life changes? (E.4)       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7333A8" w:rsidP="00D47C33">
            <w:pPr>
              <w:ind w:firstLineChars="200" w:firstLine="4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117FD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3F7523" w:rsidP="003F75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9-10.</w:t>
            </w:r>
            <w:r w:rsidR="001B6076" w:rsidRPr="001B6076">
              <w:rPr>
                <w:color w:val="000000"/>
                <w:sz w:val="16"/>
                <w:szCs w:val="16"/>
              </w:rPr>
              <w:t xml:space="preserve"> How can we be </w:t>
            </w:r>
            <w:proofErr w:type="spellStart"/>
            <w:r w:rsidR="001B6076" w:rsidRPr="001B6076">
              <w:rPr>
                <w:color w:val="000000"/>
                <w:sz w:val="16"/>
                <w:szCs w:val="16"/>
              </w:rPr>
              <w:t>Cybersmart</w:t>
            </w:r>
            <w:proofErr w:type="spellEnd"/>
            <w:r w:rsidR="001B6076" w:rsidRPr="001B6076">
              <w:rPr>
                <w:color w:val="000000"/>
                <w:sz w:val="16"/>
                <w:szCs w:val="16"/>
              </w:rPr>
              <w:t>? (E3, E4)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17FDA" w:rsidP="00117FD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</w:tr>
    </w:tbl>
    <w:p w:rsidR="00C820AD" w:rsidRDefault="00C820AD"/>
    <w:sectPr w:rsidR="00C820AD" w:rsidSect="001B6076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76"/>
    <w:rsid w:val="00006262"/>
    <w:rsid w:val="00006CAA"/>
    <w:rsid w:val="00007C0D"/>
    <w:rsid w:val="000109DE"/>
    <w:rsid w:val="0001483F"/>
    <w:rsid w:val="000159E5"/>
    <w:rsid w:val="00024F43"/>
    <w:rsid w:val="000258AB"/>
    <w:rsid w:val="000259AC"/>
    <w:rsid w:val="0003075E"/>
    <w:rsid w:val="00032935"/>
    <w:rsid w:val="0003559D"/>
    <w:rsid w:val="00037D1C"/>
    <w:rsid w:val="00040B71"/>
    <w:rsid w:val="000426E3"/>
    <w:rsid w:val="000448AF"/>
    <w:rsid w:val="00045EA7"/>
    <w:rsid w:val="00046402"/>
    <w:rsid w:val="00050B8A"/>
    <w:rsid w:val="00051FC1"/>
    <w:rsid w:val="000520D2"/>
    <w:rsid w:val="00061559"/>
    <w:rsid w:val="000624BC"/>
    <w:rsid w:val="00065919"/>
    <w:rsid w:val="00072303"/>
    <w:rsid w:val="00075F63"/>
    <w:rsid w:val="00086BE2"/>
    <w:rsid w:val="00090D0A"/>
    <w:rsid w:val="00093D6A"/>
    <w:rsid w:val="000951B7"/>
    <w:rsid w:val="000A0AF1"/>
    <w:rsid w:val="000A6865"/>
    <w:rsid w:val="000B14DC"/>
    <w:rsid w:val="000B6886"/>
    <w:rsid w:val="000B7F14"/>
    <w:rsid w:val="000C5B81"/>
    <w:rsid w:val="000C6173"/>
    <w:rsid w:val="000C7819"/>
    <w:rsid w:val="000D1D18"/>
    <w:rsid w:val="000D271E"/>
    <w:rsid w:val="000D489C"/>
    <w:rsid w:val="000D53DD"/>
    <w:rsid w:val="000E0FA7"/>
    <w:rsid w:val="000E1942"/>
    <w:rsid w:val="000E1C26"/>
    <w:rsid w:val="000E2878"/>
    <w:rsid w:val="000E583E"/>
    <w:rsid w:val="000F342E"/>
    <w:rsid w:val="000F5928"/>
    <w:rsid w:val="00100B47"/>
    <w:rsid w:val="0010349B"/>
    <w:rsid w:val="00104C32"/>
    <w:rsid w:val="00106344"/>
    <w:rsid w:val="0011147D"/>
    <w:rsid w:val="00113053"/>
    <w:rsid w:val="001144FB"/>
    <w:rsid w:val="00117033"/>
    <w:rsid w:val="00117FDA"/>
    <w:rsid w:val="00120A12"/>
    <w:rsid w:val="001223A2"/>
    <w:rsid w:val="001233C0"/>
    <w:rsid w:val="001258A5"/>
    <w:rsid w:val="00125B00"/>
    <w:rsid w:val="00133782"/>
    <w:rsid w:val="0013659A"/>
    <w:rsid w:val="00143447"/>
    <w:rsid w:val="0014353A"/>
    <w:rsid w:val="00144640"/>
    <w:rsid w:val="0014678E"/>
    <w:rsid w:val="00151C6E"/>
    <w:rsid w:val="00152E0D"/>
    <w:rsid w:val="0015334D"/>
    <w:rsid w:val="00153B96"/>
    <w:rsid w:val="00155361"/>
    <w:rsid w:val="001579E9"/>
    <w:rsid w:val="00157F9C"/>
    <w:rsid w:val="001622ED"/>
    <w:rsid w:val="0016605F"/>
    <w:rsid w:val="00173AAA"/>
    <w:rsid w:val="001745D4"/>
    <w:rsid w:val="001877B1"/>
    <w:rsid w:val="00187D4E"/>
    <w:rsid w:val="001945E4"/>
    <w:rsid w:val="00197934"/>
    <w:rsid w:val="001A08B5"/>
    <w:rsid w:val="001A3209"/>
    <w:rsid w:val="001A3752"/>
    <w:rsid w:val="001A662E"/>
    <w:rsid w:val="001B1ADE"/>
    <w:rsid w:val="001B6076"/>
    <w:rsid w:val="001B60DE"/>
    <w:rsid w:val="001B6609"/>
    <w:rsid w:val="001C2153"/>
    <w:rsid w:val="001C4E13"/>
    <w:rsid w:val="001C6DBF"/>
    <w:rsid w:val="001D1B31"/>
    <w:rsid w:val="001E0D31"/>
    <w:rsid w:val="001E0F28"/>
    <w:rsid w:val="001E1B9F"/>
    <w:rsid w:val="001E242A"/>
    <w:rsid w:val="001E4C9F"/>
    <w:rsid w:val="001E708E"/>
    <w:rsid w:val="001F128A"/>
    <w:rsid w:val="00201362"/>
    <w:rsid w:val="00201386"/>
    <w:rsid w:val="00203B5B"/>
    <w:rsid w:val="0020421C"/>
    <w:rsid w:val="002062D5"/>
    <w:rsid w:val="00215DCD"/>
    <w:rsid w:val="00224AAB"/>
    <w:rsid w:val="0022504D"/>
    <w:rsid w:val="002272C6"/>
    <w:rsid w:val="00231EA4"/>
    <w:rsid w:val="00236407"/>
    <w:rsid w:val="00236DA7"/>
    <w:rsid w:val="00241318"/>
    <w:rsid w:val="00242516"/>
    <w:rsid w:val="002542DD"/>
    <w:rsid w:val="002560DD"/>
    <w:rsid w:val="00256FAC"/>
    <w:rsid w:val="002600B9"/>
    <w:rsid w:val="00260CD4"/>
    <w:rsid w:val="00270DC0"/>
    <w:rsid w:val="0027255B"/>
    <w:rsid w:val="00276595"/>
    <w:rsid w:val="00281077"/>
    <w:rsid w:val="002812EE"/>
    <w:rsid w:val="00282364"/>
    <w:rsid w:val="00282D46"/>
    <w:rsid w:val="00283AA4"/>
    <w:rsid w:val="00285F4F"/>
    <w:rsid w:val="00293EC9"/>
    <w:rsid w:val="0029520D"/>
    <w:rsid w:val="00295EE5"/>
    <w:rsid w:val="002A302C"/>
    <w:rsid w:val="002A61D1"/>
    <w:rsid w:val="002B1AF9"/>
    <w:rsid w:val="002B3907"/>
    <w:rsid w:val="002B3FE5"/>
    <w:rsid w:val="002B409A"/>
    <w:rsid w:val="002B6C7F"/>
    <w:rsid w:val="002D2352"/>
    <w:rsid w:val="002D381D"/>
    <w:rsid w:val="002D5EC3"/>
    <w:rsid w:val="002D62C0"/>
    <w:rsid w:val="002D752C"/>
    <w:rsid w:val="002E2576"/>
    <w:rsid w:val="002E5C4E"/>
    <w:rsid w:val="002F11D7"/>
    <w:rsid w:val="002F220B"/>
    <w:rsid w:val="002F3A18"/>
    <w:rsid w:val="002F6BE2"/>
    <w:rsid w:val="00301832"/>
    <w:rsid w:val="00303C7E"/>
    <w:rsid w:val="003045FD"/>
    <w:rsid w:val="00305325"/>
    <w:rsid w:val="00311A92"/>
    <w:rsid w:val="003128CB"/>
    <w:rsid w:val="00314232"/>
    <w:rsid w:val="003157A4"/>
    <w:rsid w:val="003177B7"/>
    <w:rsid w:val="00317B18"/>
    <w:rsid w:val="00320613"/>
    <w:rsid w:val="00324224"/>
    <w:rsid w:val="00336455"/>
    <w:rsid w:val="00344FA6"/>
    <w:rsid w:val="00347FD7"/>
    <w:rsid w:val="00350236"/>
    <w:rsid w:val="00351C9B"/>
    <w:rsid w:val="00363278"/>
    <w:rsid w:val="0036433D"/>
    <w:rsid w:val="00366861"/>
    <w:rsid w:val="00370A6D"/>
    <w:rsid w:val="00372921"/>
    <w:rsid w:val="00375FD1"/>
    <w:rsid w:val="0037662D"/>
    <w:rsid w:val="00381C4D"/>
    <w:rsid w:val="0038244C"/>
    <w:rsid w:val="0039023B"/>
    <w:rsid w:val="00392C3F"/>
    <w:rsid w:val="0039540F"/>
    <w:rsid w:val="003975D8"/>
    <w:rsid w:val="003A036E"/>
    <w:rsid w:val="003A05FB"/>
    <w:rsid w:val="003A0B01"/>
    <w:rsid w:val="003A12B9"/>
    <w:rsid w:val="003A15C8"/>
    <w:rsid w:val="003A28D6"/>
    <w:rsid w:val="003A7AEB"/>
    <w:rsid w:val="003B4EDC"/>
    <w:rsid w:val="003B7B7C"/>
    <w:rsid w:val="003B7B81"/>
    <w:rsid w:val="003B7D16"/>
    <w:rsid w:val="003C1B83"/>
    <w:rsid w:val="003C3409"/>
    <w:rsid w:val="003C3A60"/>
    <w:rsid w:val="003C3E13"/>
    <w:rsid w:val="003C450A"/>
    <w:rsid w:val="003C512A"/>
    <w:rsid w:val="003C5F37"/>
    <w:rsid w:val="003D2094"/>
    <w:rsid w:val="003D2E07"/>
    <w:rsid w:val="003D4FF4"/>
    <w:rsid w:val="003E1F4E"/>
    <w:rsid w:val="003E4DA6"/>
    <w:rsid w:val="003F14E0"/>
    <w:rsid w:val="003F7523"/>
    <w:rsid w:val="00401993"/>
    <w:rsid w:val="00405644"/>
    <w:rsid w:val="004117B8"/>
    <w:rsid w:val="004117ED"/>
    <w:rsid w:val="004136C0"/>
    <w:rsid w:val="0041755C"/>
    <w:rsid w:val="0042182C"/>
    <w:rsid w:val="00426A9C"/>
    <w:rsid w:val="00430378"/>
    <w:rsid w:val="00431D3E"/>
    <w:rsid w:val="004356C4"/>
    <w:rsid w:val="0044097F"/>
    <w:rsid w:val="00440B1F"/>
    <w:rsid w:val="00441D5A"/>
    <w:rsid w:val="004454A7"/>
    <w:rsid w:val="00445994"/>
    <w:rsid w:val="00446130"/>
    <w:rsid w:val="004461CC"/>
    <w:rsid w:val="00450144"/>
    <w:rsid w:val="004515C3"/>
    <w:rsid w:val="004549BD"/>
    <w:rsid w:val="00461478"/>
    <w:rsid w:val="0046245F"/>
    <w:rsid w:val="00466644"/>
    <w:rsid w:val="00466F23"/>
    <w:rsid w:val="00470896"/>
    <w:rsid w:val="0048028E"/>
    <w:rsid w:val="00482F38"/>
    <w:rsid w:val="00485681"/>
    <w:rsid w:val="00487090"/>
    <w:rsid w:val="00490097"/>
    <w:rsid w:val="00491946"/>
    <w:rsid w:val="004919C7"/>
    <w:rsid w:val="004957E5"/>
    <w:rsid w:val="004959A2"/>
    <w:rsid w:val="004973FF"/>
    <w:rsid w:val="004A3320"/>
    <w:rsid w:val="004A4417"/>
    <w:rsid w:val="004A56CB"/>
    <w:rsid w:val="004A5EE5"/>
    <w:rsid w:val="004B4B9B"/>
    <w:rsid w:val="004B56C6"/>
    <w:rsid w:val="004C0C6D"/>
    <w:rsid w:val="004C0CAD"/>
    <w:rsid w:val="004D1D97"/>
    <w:rsid w:val="004D35CF"/>
    <w:rsid w:val="004D5EA1"/>
    <w:rsid w:val="004E0B9B"/>
    <w:rsid w:val="004E0F45"/>
    <w:rsid w:val="004F038E"/>
    <w:rsid w:val="004F18ED"/>
    <w:rsid w:val="004F1983"/>
    <w:rsid w:val="004F1A31"/>
    <w:rsid w:val="004F2435"/>
    <w:rsid w:val="004F46BE"/>
    <w:rsid w:val="004F69CD"/>
    <w:rsid w:val="004F7A7F"/>
    <w:rsid w:val="004F7A95"/>
    <w:rsid w:val="00500A3E"/>
    <w:rsid w:val="005023D5"/>
    <w:rsid w:val="00502FEA"/>
    <w:rsid w:val="00503597"/>
    <w:rsid w:val="005052B5"/>
    <w:rsid w:val="005073CB"/>
    <w:rsid w:val="00507E86"/>
    <w:rsid w:val="00510013"/>
    <w:rsid w:val="00510391"/>
    <w:rsid w:val="005118CB"/>
    <w:rsid w:val="00511BC8"/>
    <w:rsid w:val="00512DB9"/>
    <w:rsid w:val="00512F5E"/>
    <w:rsid w:val="005149A1"/>
    <w:rsid w:val="005162E3"/>
    <w:rsid w:val="00516859"/>
    <w:rsid w:val="00520D54"/>
    <w:rsid w:val="00520FE1"/>
    <w:rsid w:val="00524472"/>
    <w:rsid w:val="0052542F"/>
    <w:rsid w:val="00526B7F"/>
    <w:rsid w:val="00527C45"/>
    <w:rsid w:val="005311E1"/>
    <w:rsid w:val="00535460"/>
    <w:rsid w:val="00535FEA"/>
    <w:rsid w:val="005366A7"/>
    <w:rsid w:val="005378E1"/>
    <w:rsid w:val="005444C2"/>
    <w:rsid w:val="00545417"/>
    <w:rsid w:val="00553A22"/>
    <w:rsid w:val="005543AD"/>
    <w:rsid w:val="0055497B"/>
    <w:rsid w:val="0055791B"/>
    <w:rsid w:val="0056017E"/>
    <w:rsid w:val="005602DB"/>
    <w:rsid w:val="00561753"/>
    <w:rsid w:val="005651EE"/>
    <w:rsid w:val="005652C6"/>
    <w:rsid w:val="00565653"/>
    <w:rsid w:val="005665FF"/>
    <w:rsid w:val="005666D5"/>
    <w:rsid w:val="00567952"/>
    <w:rsid w:val="00567A40"/>
    <w:rsid w:val="00570DC5"/>
    <w:rsid w:val="00570EFD"/>
    <w:rsid w:val="005719E5"/>
    <w:rsid w:val="00572E60"/>
    <w:rsid w:val="00573272"/>
    <w:rsid w:val="00574BD1"/>
    <w:rsid w:val="00581B00"/>
    <w:rsid w:val="0058352E"/>
    <w:rsid w:val="00587C23"/>
    <w:rsid w:val="00591E11"/>
    <w:rsid w:val="005926EF"/>
    <w:rsid w:val="00592A1D"/>
    <w:rsid w:val="00593199"/>
    <w:rsid w:val="005A1380"/>
    <w:rsid w:val="005A1CCF"/>
    <w:rsid w:val="005A487C"/>
    <w:rsid w:val="005A6BD5"/>
    <w:rsid w:val="005A7492"/>
    <w:rsid w:val="005B2EB8"/>
    <w:rsid w:val="005B33B2"/>
    <w:rsid w:val="005B5137"/>
    <w:rsid w:val="005B7C5F"/>
    <w:rsid w:val="005C0CC0"/>
    <w:rsid w:val="005C0EC8"/>
    <w:rsid w:val="005C2A36"/>
    <w:rsid w:val="005C5F90"/>
    <w:rsid w:val="005C6335"/>
    <w:rsid w:val="005C772A"/>
    <w:rsid w:val="005D4E76"/>
    <w:rsid w:val="005D68A2"/>
    <w:rsid w:val="005E4E26"/>
    <w:rsid w:val="005E5A9F"/>
    <w:rsid w:val="005E6131"/>
    <w:rsid w:val="005F1810"/>
    <w:rsid w:val="005F6020"/>
    <w:rsid w:val="005F7BC5"/>
    <w:rsid w:val="00600297"/>
    <w:rsid w:val="00604AAF"/>
    <w:rsid w:val="00605643"/>
    <w:rsid w:val="006107AA"/>
    <w:rsid w:val="00615A92"/>
    <w:rsid w:val="0061644D"/>
    <w:rsid w:val="00624838"/>
    <w:rsid w:val="0062719C"/>
    <w:rsid w:val="00630A76"/>
    <w:rsid w:val="00631E9E"/>
    <w:rsid w:val="0063354D"/>
    <w:rsid w:val="00641EF8"/>
    <w:rsid w:val="00643CB7"/>
    <w:rsid w:val="006525FC"/>
    <w:rsid w:val="00657F45"/>
    <w:rsid w:val="006603FB"/>
    <w:rsid w:val="006641D3"/>
    <w:rsid w:val="00664D48"/>
    <w:rsid w:val="00666B6E"/>
    <w:rsid w:val="006712E4"/>
    <w:rsid w:val="0067176C"/>
    <w:rsid w:val="006759C9"/>
    <w:rsid w:val="00675A73"/>
    <w:rsid w:val="00677927"/>
    <w:rsid w:val="00681982"/>
    <w:rsid w:val="00690BF8"/>
    <w:rsid w:val="00695FCE"/>
    <w:rsid w:val="00696A05"/>
    <w:rsid w:val="006A0EEE"/>
    <w:rsid w:val="006A3860"/>
    <w:rsid w:val="006A5331"/>
    <w:rsid w:val="006A662B"/>
    <w:rsid w:val="006B2C48"/>
    <w:rsid w:val="006B66E6"/>
    <w:rsid w:val="006B68EA"/>
    <w:rsid w:val="006C1715"/>
    <w:rsid w:val="006C21A1"/>
    <w:rsid w:val="006C2F83"/>
    <w:rsid w:val="006C6FE1"/>
    <w:rsid w:val="006D0B28"/>
    <w:rsid w:val="006D3960"/>
    <w:rsid w:val="006D3BF2"/>
    <w:rsid w:val="006D57E3"/>
    <w:rsid w:val="006D6A61"/>
    <w:rsid w:val="006E08E4"/>
    <w:rsid w:val="006E2982"/>
    <w:rsid w:val="006E4156"/>
    <w:rsid w:val="006E6B44"/>
    <w:rsid w:val="006E72D7"/>
    <w:rsid w:val="006F23D6"/>
    <w:rsid w:val="006F3F0B"/>
    <w:rsid w:val="006F6428"/>
    <w:rsid w:val="006F6D05"/>
    <w:rsid w:val="00700355"/>
    <w:rsid w:val="007007D3"/>
    <w:rsid w:val="0070586F"/>
    <w:rsid w:val="00707313"/>
    <w:rsid w:val="007105C2"/>
    <w:rsid w:val="0071646E"/>
    <w:rsid w:val="00721201"/>
    <w:rsid w:val="00731208"/>
    <w:rsid w:val="007333A8"/>
    <w:rsid w:val="00733ABF"/>
    <w:rsid w:val="00735B42"/>
    <w:rsid w:val="007367FF"/>
    <w:rsid w:val="007369D7"/>
    <w:rsid w:val="007440DC"/>
    <w:rsid w:val="00744A4E"/>
    <w:rsid w:val="00747309"/>
    <w:rsid w:val="00750BA7"/>
    <w:rsid w:val="00754608"/>
    <w:rsid w:val="00762906"/>
    <w:rsid w:val="00763E54"/>
    <w:rsid w:val="00764D01"/>
    <w:rsid w:val="007650D4"/>
    <w:rsid w:val="00765C60"/>
    <w:rsid w:val="007662E5"/>
    <w:rsid w:val="007702F3"/>
    <w:rsid w:val="00773EDA"/>
    <w:rsid w:val="00774DD9"/>
    <w:rsid w:val="007751CD"/>
    <w:rsid w:val="007767E5"/>
    <w:rsid w:val="007768E2"/>
    <w:rsid w:val="00782F65"/>
    <w:rsid w:val="00782FC7"/>
    <w:rsid w:val="00790044"/>
    <w:rsid w:val="00790678"/>
    <w:rsid w:val="00790DF9"/>
    <w:rsid w:val="007916D5"/>
    <w:rsid w:val="00797B9C"/>
    <w:rsid w:val="007A3184"/>
    <w:rsid w:val="007A4717"/>
    <w:rsid w:val="007A480B"/>
    <w:rsid w:val="007B18CC"/>
    <w:rsid w:val="007B1F10"/>
    <w:rsid w:val="007B6ECA"/>
    <w:rsid w:val="007C4244"/>
    <w:rsid w:val="007C5E82"/>
    <w:rsid w:val="007C6504"/>
    <w:rsid w:val="007D4273"/>
    <w:rsid w:val="007D54AA"/>
    <w:rsid w:val="007D5E47"/>
    <w:rsid w:val="007F009E"/>
    <w:rsid w:val="007F069D"/>
    <w:rsid w:val="007F5BE3"/>
    <w:rsid w:val="00817273"/>
    <w:rsid w:val="00822A62"/>
    <w:rsid w:val="00823456"/>
    <w:rsid w:val="00824E02"/>
    <w:rsid w:val="008350B3"/>
    <w:rsid w:val="008350EB"/>
    <w:rsid w:val="0083592C"/>
    <w:rsid w:val="00835C65"/>
    <w:rsid w:val="00837B95"/>
    <w:rsid w:val="00837DE5"/>
    <w:rsid w:val="008405FE"/>
    <w:rsid w:val="00840C72"/>
    <w:rsid w:val="008416AB"/>
    <w:rsid w:val="008426E7"/>
    <w:rsid w:val="0084449C"/>
    <w:rsid w:val="008478AB"/>
    <w:rsid w:val="00850C7A"/>
    <w:rsid w:val="008515B2"/>
    <w:rsid w:val="00854423"/>
    <w:rsid w:val="008545AE"/>
    <w:rsid w:val="0085775F"/>
    <w:rsid w:val="008605CE"/>
    <w:rsid w:val="008613E4"/>
    <w:rsid w:val="00865E02"/>
    <w:rsid w:val="00867D6B"/>
    <w:rsid w:val="0087494A"/>
    <w:rsid w:val="008760B8"/>
    <w:rsid w:val="0087669F"/>
    <w:rsid w:val="008802E5"/>
    <w:rsid w:val="00884867"/>
    <w:rsid w:val="00886913"/>
    <w:rsid w:val="00892677"/>
    <w:rsid w:val="00892691"/>
    <w:rsid w:val="008968A5"/>
    <w:rsid w:val="008A5920"/>
    <w:rsid w:val="008A5A1F"/>
    <w:rsid w:val="008A5C7E"/>
    <w:rsid w:val="008A6656"/>
    <w:rsid w:val="008C26D0"/>
    <w:rsid w:val="008C3157"/>
    <w:rsid w:val="008C794E"/>
    <w:rsid w:val="008C7D55"/>
    <w:rsid w:val="008D48B5"/>
    <w:rsid w:val="008E07C5"/>
    <w:rsid w:val="008E2EFF"/>
    <w:rsid w:val="008E7283"/>
    <w:rsid w:val="008F07FA"/>
    <w:rsid w:val="008F1485"/>
    <w:rsid w:val="008F5A00"/>
    <w:rsid w:val="008F7122"/>
    <w:rsid w:val="00900416"/>
    <w:rsid w:val="00901F9D"/>
    <w:rsid w:val="009032EF"/>
    <w:rsid w:val="009034A8"/>
    <w:rsid w:val="00903B26"/>
    <w:rsid w:val="00910932"/>
    <w:rsid w:val="00910C27"/>
    <w:rsid w:val="00915F8D"/>
    <w:rsid w:val="00920717"/>
    <w:rsid w:val="00921225"/>
    <w:rsid w:val="00923892"/>
    <w:rsid w:val="00934FCF"/>
    <w:rsid w:val="00936AF6"/>
    <w:rsid w:val="009402F1"/>
    <w:rsid w:val="00943A00"/>
    <w:rsid w:val="009455D1"/>
    <w:rsid w:val="00960005"/>
    <w:rsid w:val="00961540"/>
    <w:rsid w:val="00962574"/>
    <w:rsid w:val="00963846"/>
    <w:rsid w:val="00963FCF"/>
    <w:rsid w:val="00965371"/>
    <w:rsid w:val="00965B42"/>
    <w:rsid w:val="00970159"/>
    <w:rsid w:val="0097072D"/>
    <w:rsid w:val="00970B53"/>
    <w:rsid w:val="00970CB9"/>
    <w:rsid w:val="00975795"/>
    <w:rsid w:val="00975B11"/>
    <w:rsid w:val="00983AC6"/>
    <w:rsid w:val="0098428C"/>
    <w:rsid w:val="0098497E"/>
    <w:rsid w:val="00984BC2"/>
    <w:rsid w:val="00986F06"/>
    <w:rsid w:val="009877FC"/>
    <w:rsid w:val="0099242F"/>
    <w:rsid w:val="00992453"/>
    <w:rsid w:val="00993619"/>
    <w:rsid w:val="00994DB9"/>
    <w:rsid w:val="00995627"/>
    <w:rsid w:val="009A26E1"/>
    <w:rsid w:val="009A6749"/>
    <w:rsid w:val="009A6B87"/>
    <w:rsid w:val="009A7C09"/>
    <w:rsid w:val="009B19A2"/>
    <w:rsid w:val="009B220F"/>
    <w:rsid w:val="009C0662"/>
    <w:rsid w:val="009C0E12"/>
    <w:rsid w:val="009C3E49"/>
    <w:rsid w:val="009D3B86"/>
    <w:rsid w:val="009E5B34"/>
    <w:rsid w:val="009F046E"/>
    <w:rsid w:val="009F58AD"/>
    <w:rsid w:val="009F6880"/>
    <w:rsid w:val="009F7C72"/>
    <w:rsid w:val="00A0187D"/>
    <w:rsid w:val="00A0194B"/>
    <w:rsid w:val="00A03E27"/>
    <w:rsid w:val="00A10DF6"/>
    <w:rsid w:val="00A16E7D"/>
    <w:rsid w:val="00A220DD"/>
    <w:rsid w:val="00A23EAA"/>
    <w:rsid w:val="00A32F2A"/>
    <w:rsid w:val="00A35498"/>
    <w:rsid w:val="00A358C9"/>
    <w:rsid w:val="00A412EC"/>
    <w:rsid w:val="00A41FD6"/>
    <w:rsid w:val="00A43F03"/>
    <w:rsid w:val="00A46CCC"/>
    <w:rsid w:val="00A575FC"/>
    <w:rsid w:val="00A60A48"/>
    <w:rsid w:val="00A655A3"/>
    <w:rsid w:val="00A707D5"/>
    <w:rsid w:val="00A762B7"/>
    <w:rsid w:val="00A8100D"/>
    <w:rsid w:val="00A83404"/>
    <w:rsid w:val="00A849F6"/>
    <w:rsid w:val="00A90F1D"/>
    <w:rsid w:val="00A91CD3"/>
    <w:rsid w:val="00A91FAD"/>
    <w:rsid w:val="00A940AE"/>
    <w:rsid w:val="00A96813"/>
    <w:rsid w:val="00A96BA6"/>
    <w:rsid w:val="00A96E2F"/>
    <w:rsid w:val="00A9778E"/>
    <w:rsid w:val="00AA0730"/>
    <w:rsid w:val="00AA3CE7"/>
    <w:rsid w:val="00AA4593"/>
    <w:rsid w:val="00AA4987"/>
    <w:rsid w:val="00AA502E"/>
    <w:rsid w:val="00AA65BF"/>
    <w:rsid w:val="00AA6A22"/>
    <w:rsid w:val="00AB059F"/>
    <w:rsid w:val="00AB0C72"/>
    <w:rsid w:val="00AB34B3"/>
    <w:rsid w:val="00AC13DC"/>
    <w:rsid w:val="00AC151B"/>
    <w:rsid w:val="00AC398F"/>
    <w:rsid w:val="00AC79E7"/>
    <w:rsid w:val="00AD0E7C"/>
    <w:rsid w:val="00AD3118"/>
    <w:rsid w:val="00AD48A6"/>
    <w:rsid w:val="00AD56B9"/>
    <w:rsid w:val="00AD72A6"/>
    <w:rsid w:val="00AD7624"/>
    <w:rsid w:val="00AE0779"/>
    <w:rsid w:val="00AE1E0C"/>
    <w:rsid w:val="00AE36E1"/>
    <w:rsid w:val="00AE4834"/>
    <w:rsid w:val="00AF08E1"/>
    <w:rsid w:val="00AF36B6"/>
    <w:rsid w:val="00AF5FD3"/>
    <w:rsid w:val="00B03723"/>
    <w:rsid w:val="00B10258"/>
    <w:rsid w:val="00B13C71"/>
    <w:rsid w:val="00B26572"/>
    <w:rsid w:val="00B26ACF"/>
    <w:rsid w:val="00B27A20"/>
    <w:rsid w:val="00B3333D"/>
    <w:rsid w:val="00B3491C"/>
    <w:rsid w:val="00B371D7"/>
    <w:rsid w:val="00B41196"/>
    <w:rsid w:val="00B43D9D"/>
    <w:rsid w:val="00B44119"/>
    <w:rsid w:val="00B5380D"/>
    <w:rsid w:val="00B53B57"/>
    <w:rsid w:val="00B53C3D"/>
    <w:rsid w:val="00B60B93"/>
    <w:rsid w:val="00B61AB7"/>
    <w:rsid w:val="00B61BCD"/>
    <w:rsid w:val="00B627CC"/>
    <w:rsid w:val="00B63B02"/>
    <w:rsid w:val="00B66142"/>
    <w:rsid w:val="00B713D9"/>
    <w:rsid w:val="00B735DF"/>
    <w:rsid w:val="00B82E3D"/>
    <w:rsid w:val="00B84BF6"/>
    <w:rsid w:val="00B84D08"/>
    <w:rsid w:val="00B8533E"/>
    <w:rsid w:val="00B870EA"/>
    <w:rsid w:val="00B8725E"/>
    <w:rsid w:val="00B87580"/>
    <w:rsid w:val="00B879AC"/>
    <w:rsid w:val="00B92C23"/>
    <w:rsid w:val="00BA38C6"/>
    <w:rsid w:val="00BA51FD"/>
    <w:rsid w:val="00BA755F"/>
    <w:rsid w:val="00BA7A72"/>
    <w:rsid w:val="00BB6006"/>
    <w:rsid w:val="00BB696A"/>
    <w:rsid w:val="00BC0268"/>
    <w:rsid w:val="00BC1F7B"/>
    <w:rsid w:val="00BC31EF"/>
    <w:rsid w:val="00BC333E"/>
    <w:rsid w:val="00BC3870"/>
    <w:rsid w:val="00BC4A17"/>
    <w:rsid w:val="00BC4BFE"/>
    <w:rsid w:val="00BC52B4"/>
    <w:rsid w:val="00BD03B1"/>
    <w:rsid w:val="00BD0709"/>
    <w:rsid w:val="00BD2E70"/>
    <w:rsid w:val="00BD615E"/>
    <w:rsid w:val="00BD7312"/>
    <w:rsid w:val="00BE0127"/>
    <w:rsid w:val="00BE63A3"/>
    <w:rsid w:val="00BF09B2"/>
    <w:rsid w:val="00BF1BC3"/>
    <w:rsid w:val="00BF3E7A"/>
    <w:rsid w:val="00BF5653"/>
    <w:rsid w:val="00BF5F31"/>
    <w:rsid w:val="00BF7F33"/>
    <w:rsid w:val="00C00E08"/>
    <w:rsid w:val="00C05E7E"/>
    <w:rsid w:val="00C0672D"/>
    <w:rsid w:val="00C06F10"/>
    <w:rsid w:val="00C10D4F"/>
    <w:rsid w:val="00C134B6"/>
    <w:rsid w:val="00C1511D"/>
    <w:rsid w:val="00C164C7"/>
    <w:rsid w:val="00C20479"/>
    <w:rsid w:val="00C21619"/>
    <w:rsid w:val="00C34180"/>
    <w:rsid w:val="00C35448"/>
    <w:rsid w:val="00C37F32"/>
    <w:rsid w:val="00C42C92"/>
    <w:rsid w:val="00C4322E"/>
    <w:rsid w:val="00C433E2"/>
    <w:rsid w:val="00C47D05"/>
    <w:rsid w:val="00C51A38"/>
    <w:rsid w:val="00C5380A"/>
    <w:rsid w:val="00C5514A"/>
    <w:rsid w:val="00C609DA"/>
    <w:rsid w:val="00C6581C"/>
    <w:rsid w:val="00C703EE"/>
    <w:rsid w:val="00C71DF6"/>
    <w:rsid w:val="00C72BE4"/>
    <w:rsid w:val="00C72D13"/>
    <w:rsid w:val="00C8068D"/>
    <w:rsid w:val="00C820AD"/>
    <w:rsid w:val="00C82CD1"/>
    <w:rsid w:val="00C83CAC"/>
    <w:rsid w:val="00C95624"/>
    <w:rsid w:val="00CA0E61"/>
    <w:rsid w:val="00CA2815"/>
    <w:rsid w:val="00CA3304"/>
    <w:rsid w:val="00CA3BF3"/>
    <w:rsid w:val="00CA3D0F"/>
    <w:rsid w:val="00CA4AA9"/>
    <w:rsid w:val="00CA5968"/>
    <w:rsid w:val="00CA71BB"/>
    <w:rsid w:val="00CA7A46"/>
    <w:rsid w:val="00CB1E4E"/>
    <w:rsid w:val="00CB2633"/>
    <w:rsid w:val="00CB3045"/>
    <w:rsid w:val="00CB4A0B"/>
    <w:rsid w:val="00CB53DE"/>
    <w:rsid w:val="00CB559F"/>
    <w:rsid w:val="00CB56CE"/>
    <w:rsid w:val="00CC2189"/>
    <w:rsid w:val="00CC281D"/>
    <w:rsid w:val="00CC3DE1"/>
    <w:rsid w:val="00CC4488"/>
    <w:rsid w:val="00CC6793"/>
    <w:rsid w:val="00CC70AB"/>
    <w:rsid w:val="00CD4797"/>
    <w:rsid w:val="00CD5CC7"/>
    <w:rsid w:val="00CE585A"/>
    <w:rsid w:val="00CE7B92"/>
    <w:rsid w:val="00CF7131"/>
    <w:rsid w:val="00D068AC"/>
    <w:rsid w:val="00D1025E"/>
    <w:rsid w:val="00D12EE8"/>
    <w:rsid w:val="00D13255"/>
    <w:rsid w:val="00D15505"/>
    <w:rsid w:val="00D17A74"/>
    <w:rsid w:val="00D228C0"/>
    <w:rsid w:val="00D23F00"/>
    <w:rsid w:val="00D334E7"/>
    <w:rsid w:val="00D355F7"/>
    <w:rsid w:val="00D373E1"/>
    <w:rsid w:val="00D4246A"/>
    <w:rsid w:val="00D44154"/>
    <w:rsid w:val="00D47C33"/>
    <w:rsid w:val="00D5088F"/>
    <w:rsid w:val="00D51277"/>
    <w:rsid w:val="00D513E2"/>
    <w:rsid w:val="00D54D04"/>
    <w:rsid w:val="00D565E9"/>
    <w:rsid w:val="00D609F5"/>
    <w:rsid w:val="00D70F72"/>
    <w:rsid w:val="00D72440"/>
    <w:rsid w:val="00D778F5"/>
    <w:rsid w:val="00D829D3"/>
    <w:rsid w:val="00D841D7"/>
    <w:rsid w:val="00D87E2A"/>
    <w:rsid w:val="00D9176D"/>
    <w:rsid w:val="00D9594B"/>
    <w:rsid w:val="00D9677E"/>
    <w:rsid w:val="00D97186"/>
    <w:rsid w:val="00D9737E"/>
    <w:rsid w:val="00D97D5D"/>
    <w:rsid w:val="00DA3A0B"/>
    <w:rsid w:val="00DA3CAF"/>
    <w:rsid w:val="00DA57CC"/>
    <w:rsid w:val="00DA70A4"/>
    <w:rsid w:val="00DB0C18"/>
    <w:rsid w:val="00DB6072"/>
    <w:rsid w:val="00DC2543"/>
    <w:rsid w:val="00DC2FE6"/>
    <w:rsid w:val="00DD2DFB"/>
    <w:rsid w:val="00DD3032"/>
    <w:rsid w:val="00DD554B"/>
    <w:rsid w:val="00DE0409"/>
    <w:rsid w:val="00DE43A5"/>
    <w:rsid w:val="00DE4E12"/>
    <w:rsid w:val="00DE5209"/>
    <w:rsid w:val="00DE7A3E"/>
    <w:rsid w:val="00DF02E8"/>
    <w:rsid w:val="00DF0E0A"/>
    <w:rsid w:val="00DF34EB"/>
    <w:rsid w:val="00DF3CC5"/>
    <w:rsid w:val="00E02A5D"/>
    <w:rsid w:val="00E046AB"/>
    <w:rsid w:val="00E126C8"/>
    <w:rsid w:val="00E1541D"/>
    <w:rsid w:val="00E21824"/>
    <w:rsid w:val="00E24DBD"/>
    <w:rsid w:val="00E24EF7"/>
    <w:rsid w:val="00E30D10"/>
    <w:rsid w:val="00E30E6D"/>
    <w:rsid w:val="00E32E18"/>
    <w:rsid w:val="00E367F7"/>
    <w:rsid w:val="00E36B2E"/>
    <w:rsid w:val="00E43189"/>
    <w:rsid w:val="00E4536C"/>
    <w:rsid w:val="00E46731"/>
    <w:rsid w:val="00E46FD7"/>
    <w:rsid w:val="00E4777E"/>
    <w:rsid w:val="00E5188F"/>
    <w:rsid w:val="00E5269D"/>
    <w:rsid w:val="00E5350F"/>
    <w:rsid w:val="00E56135"/>
    <w:rsid w:val="00E6014F"/>
    <w:rsid w:val="00E6208B"/>
    <w:rsid w:val="00E648A0"/>
    <w:rsid w:val="00E66E04"/>
    <w:rsid w:val="00E675CF"/>
    <w:rsid w:val="00E73871"/>
    <w:rsid w:val="00E73E25"/>
    <w:rsid w:val="00E76977"/>
    <w:rsid w:val="00E770F5"/>
    <w:rsid w:val="00E805D2"/>
    <w:rsid w:val="00E805DE"/>
    <w:rsid w:val="00E811F7"/>
    <w:rsid w:val="00E818DA"/>
    <w:rsid w:val="00E822E4"/>
    <w:rsid w:val="00E84532"/>
    <w:rsid w:val="00E84E7D"/>
    <w:rsid w:val="00E87195"/>
    <w:rsid w:val="00E905C4"/>
    <w:rsid w:val="00E9200D"/>
    <w:rsid w:val="00E96C77"/>
    <w:rsid w:val="00E97C40"/>
    <w:rsid w:val="00EA1B2F"/>
    <w:rsid w:val="00EA4C12"/>
    <w:rsid w:val="00EA7120"/>
    <w:rsid w:val="00EB096F"/>
    <w:rsid w:val="00EB1471"/>
    <w:rsid w:val="00EB15A5"/>
    <w:rsid w:val="00EB1AD8"/>
    <w:rsid w:val="00EB501F"/>
    <w:rsid w:val="00EB5DEC"/>
    <w:rsid w:val="00EC634A"/>
    <w:rsid w:val="00ED21AA"/>
    <w:rsid w:val="00ED2CB1"/>
    <w:rsid w:val="00ED54B4"/>
    <w:rsid w:val="00ED649D"/>
    <w:rsid w:val="00ED6E8A"/>
    <w:rsid w:val="00EE38A2"/>
    <w:rsid w:val="00EE4A95"/>
    <w:rsid w:val="00EE5985"/>
    <w:rsid w:val="00EF04AF"/>
    <w:rsid w:val="00EF1D51"/>
    <w:rsid w:val="00EF63B2"/>
    <w:rsid w:val="00F0057A"/>
    <w:rsid w:val="00F010AA"/>
    <w:rsid w:val="00F01ECD"/>
    <w:rsid w:val="00F067EB"/>
    <w:rsid w:val="00F17951"/>
    <w:rsid w:val="00F2145E"/>
    <w:rsid w:val="00F26AE2"/>
    <w:rsid w:val="00F336B5"/>
    <w:rsid w:val="00F35A50"/>
    <w:rsid w:val="00F36174"/>
    <w:rsid w:val="00F4287C"/>
    <w:rsid w:val="00F45A34"/>
    <w:rsid w:val="00F46C6D"/>
    <w:rsid w:val="00F478BA"/>
    <w:rsid w:val="00F47BF9"/>
    <w:rsid w:val="00F5293C"/>
    <w:rsid w:val="00F5334C"/>
    <w:rsid w:val="00F5539F"/>
    <w:rsid w:val="00F643B8"/>
    <w:rsid w:val="00F6644B"/>
    <w:rsid w:val="00F66F57"/>
    <w:rsid w:val="00F7291F"/>
    <w:rsid w:val="00F73D12"/>
    <w:rsid w:val="00F760C3"/>
    <w:rsid w:val="00F81779"/>
    <w:rsid w:val="00F8204F"/>
    <w:rsid w:val="00F93882"/>
    <w:rsid w:val="00F94231"/>
    <w:rsid w:val="00FB1ADE"/>
    <w:rsid w:val="00FB33F7"/>
    <w:rsid w:val="00FB3B3B"/>
    <w:rsid w:val="00FB48B5"/>
    <w:rsid w:val="00FB58F7"/>
    <w:rsid w:val="00FB7CA4"/>
    <w:rsid w:val="00FC52A7"/>
    <w:rsid w:val="00FD02A3"/>
    <w:rsid w:val="00FD43F8"/>
    <w:rsid w:val="00FD734C"/>
    <w:rsid w:val="00FE1303"/>
    <w:rsid w:val="00FE23E7"/>
    <w:rsid w:val="00FE74F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0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B6076"/>
    <w:rPr>
      <w:color w:val="800080"/>
      <w:u w:val="single"/>
    </w:rPr>
  </w:style>
  <w:style w:type="paragraph" w:customStyle="1" w:styleId="font5">
    <w:name w:val="font5"/>
    <w:basedOn w:val="Normal"/>
    <w:rsid w:val="001B607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Normal"/>
    <w:rsid w:val="001B6076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Normal"/>
    <w:rsid w:val="001B60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68">
    <w:name w:val="xl68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78">
    <w:name w:val="xl78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82">
    <w:name w:val="xl82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B6076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1B607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1B607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Normal"/>
    <w:rsid w:val="001B60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Normal"/>
    <w:rsid w:val="001B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96">
    <w:name w:val="xl96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7">
    <w:name w:val="xl97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Normal"/>
    <w:rsid w:val="001B607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0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B6076"/>
    <w:rPr>
      <w:color w:val="800080"/>
      <w:u w:val="single"/>
    </w:rPr>
  </w:style>
  <w:style w:type="paragraph" w:customStyle="1" w:styleId="font5">
    <w:name w:val="font5"/>
    <w:basedOn w:val="Normal"/>
    <w:rsid w:val="001B607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Normal"/>
    <w:rsid w:val="001B6076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Normal"/>
    <w:rsid w:val="001B60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68">
    <w:name w:val="xl68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78">
    <w:name w:val="xl78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82">
    <w:name w:val="xl82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B6076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1B607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1B607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Normal"/>
    <w:rsid w:val="001B60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Normal"/>
    <w:rsid w:val="001B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96">
    <w:name w:val="xl96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7">
    <w:name w:val="xl97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Normal"/>
    <w:rsid w:val="001B607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DD0B5723</Template>
  <TotalTime>1</TotalTime>
  <Pages>2</Pages>
  <Words>838</Words>
  <Characters>4780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Metcalfe</dc:creator>
  <cp:lastModifiedBy>Leigh Wiltshire</cp:lastModifiedBy>
  <cp:revision>2</cp:revision>
  <dcterms:created xsi:type="dcterms:W3CDTF">2013-06-25T22:58:00Z</dcterms:created>
  <dcterms:modified xsi:type="dcterms:W3CDTF">2013-06-25T22:58:00Z</dcterms:modified>
</cp:coreProperties>
</file>