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1823" w:type="dxa"/>
        <w:jc w:val="center"/>
        <w:tblLook w:val="04A0" w:firstRow="1" w:lastRow="0" w:firstColumn="1" w:lastColumn="0" w:noHBand="0" w:noVBand="1"/>
      </w:tblPr>
      <w:tblGrid>
        <w:gridCol w:w="430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403"/>
        <w:gridCol w:w="1240"/>
        <w:gridCol w:w="1240"/>
        <w:gridCol w:w="1240"/>
      </w:tblGrid>
      <w:tr w:rsidR="00AB6A6C" w:rsidRPr="00BA6611" w:rsidTr="00B84DEA">
        <w:trPr>
          <w:trHeight w:val="420"/>
          <w:jc w:val="center"/>
        </w:trPr>
        <w:tc>
          <w:tcPr>
            <w:tcW w:w="21823" w:type="dxa"/>
            <w:gridSpan w:val="15"/>
            <w:shd w:val="clear" w:color="auto" w:fill="00CCFF"/>
            <w:noWrap/>
            <w:hideMark/>
          </w:tcPr>
          <w:p w:rsidR="00AB6A6C" w:rsidRPr="00B84DEA" w:rsidRDefault="00AB6A6C" w:rsidP="007A1D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84DEA">
              <w:rPr>
                <w:b/>
                <w:color w:val="000000"/>
                <w:sz w:val="28"/>
                <w:szCs w:val="28"/>
              </w:rPr>
              <w:t>KidsMatter &amp; PDH SEL Competency Overview</w:t>
            </w:r>
          </w:p>
        </w:tc>
      </w:tr>
      <w:tr w:rsidR="00AB6A6C" w:rsidRPr="00BA6611" w:rsidTr="00625D9A">
        <w:trPr>
          <w:trHeight w:val="517"/>
          <w:jc w:val="center"/>
        </w:trPr>
        <w:tc>
          <w:tcPr>
            <w:tcW w:w="4300" w:type="dxa"/>
            <w:shd w:val="clear" w:color="auto" w:fill="8DB3E2" w:themeFill="text2" w:themeFillTint="66"/>
            <w:vAlign w:val="center"/>
            <w:hideMark/>
          </w:tcPr>
          <w:p w:rsidR="00AB6A6C" w:rsidRPr="00625D9A" w:rsidRDefault="00AB6A6C" w:rsidP="007A1D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25D9A">
              <w:rPr>
                <w:b/>
                <w:color w:val="000000"/>
                <w:sz w:val="28"/>
                <w:szCs w:val="28"/>
              </w:rPr>
              <w:t>Stage 1</w:t>
            </w:r>
          </w:p>
        </w:tc>
        <w:tc>
          <w:tcPr>
            <w:tcW w:w="2480" w:type="dxa"/>
            <w:gridSpan w:val="2"/>
            <w:shd w:val="clear" w:color="auto" w:fill="DBE5F1" w:themeFill="accent1" w:themeFillTint="33"/>
            <w:vAlign w:val="cente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Self-Awareness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Social Awareness</w:t>
            </w:r>
          </w:p>
        </w:tc>
        <w:tc>
          <w:tcPr>
            <w:tcW w:w="2480" w:type="dxa"/>
            <w:gridSpan w:val="2"/>
            <w:shd w:val="clear" w:color="auto" w:fill="D6E3BC" w:themeFill="accent3" w:themeFillTint="66"/>
            <w:vAlign w:val="cente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Self-Management</w:t>
            </w:r>
          </w:p>
        </w:tc>
        <w:tc>
          <w:tcPr>
            <w:tcW w:w="4960" w:type="dxa"/>
            <w:gridSpan w:val="4"/>
            <w:shd w:val="clear" w:color="auto" w:fill="CCC0D9" w:themeFill="accent4" w:themeFillTint="66"/>
            <w:vAlign w:val="cente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Responsible Decision Making</w:t>
            </w:r>
          </w:p>
        </w:tc>
        <w:tc>
          <w:tcPr>
            <w:tcW w:w="5123" w:type="dxa"/>
            <w:gridSpan w:val="4"/>
            <w:shd w:val="clear" w:color="auto" w:fill="FBD4B4" w:themeFill="accent6" w:themeFillTint="66"/>
            <w:vAlign w:val="cente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Relationship Skills</w:t>
            </w:r>
          </w:p>
        </w:tc>
      </w:tr>
      <w:tr w:rsidR="00AB6A6C" w:rsidRPr="00BA6611" w:rsidTr="00E624AF">
        <w:trPr>
          <w:trHeight w:val="735"/>
          <w:jc w:val="center"/>
        </w:trPr>
        <w:tc>
          <w:tcPr>
            <w:tcW w:w="4300" w:type="dxa"/>
            <w:shd w:val="clear" w:color="auto" w:fill="8DB3E2" w:themeFill="text2" w:themeFillTint="66"/>
            <w:vAlign w:val="center"/>
            <w:hideMark/>
          </w:tcPr>
          <w:p w:rsidR="00AB6A6C" w:rsidRPr="00E624AF" w:rsidRDefault="003C217E" w:rsidP="000B16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lang w:val="en-US"/>
              </w:rPr>
              <w:t xml:space="preserve">Major Focus:  </w:t>
            </w:r>
            <w:r w:rsidR="00E624AF" w:rsidRPr="00E624AF">
              <w:rPr>
                <w:b/>
                <w:color w:val="000000"/>
              </w:rPr>
              <w:t xml:space="preserve"> </w:t>
            </w:r>
            <w:r w:rsidRPr="00E624AF">
              <w:rPr>
                <w:b/>
                <w:color w:val="000000"/>
              </w:rPr>
              <w:sym w:font="Wingdings" w:char="F0FC"/>
            </w:r>
            <w:r w:rsidR="00E624AF" w:rsidRPr="00E624AF">
              <w:rPr>
                <w:b/>
                <w:color w:val="000000"/>
              </w:rPr>
              <w:t xml:space="preserve">       </w:t>
            </w:r>
            <w:r w:rsidR="00E624AF" w:rsidRPr="00E624AF">
              <w:rPr>
                <w:b/>
                <w:color w:val="000000"/>
                <w:lang w:val="en-US"/>
              </w:rPr>
              <w:t xml:space="preserve">Minor Focus:   </w:t>
            </w:r>
            <w:r w:rsidR="00E624AF" w:rsidRPr="00E624AF">
              <w:rPr>
                <w:b/>
                <w:color w:val="000000"/>
              </w:rPr>
              <w:t>•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Identifying emotions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Recognising strengths</w:t>
            </w:r>
          </w:p>
        </w:tc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Perspective-taking</w:t>
            </w:r>
          </w:p>
        </w:tc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Appreciating diversity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Managing Emotions</w:t>
            </w:r>
          </w:p>
        </w:tc>
        <w:tc>
          <w:tcPr>
            <w:tcW w:w="1240" w:type="dxa"/>
            <w:shd w:val="clear" w:color="auto" w:fill="D6E3BC" w:themeFill="accent3" w:themeFillTint="66"/>
            <w:noWrap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Goal Setting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Analysing situations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Assuming personal responsibility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Respecting others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Problem solving</w:t>
            </w:r>
          </w:p>
        </w:tc>
        <w:tc>
          <w:tcPr>
            <w:tcW w:w="1403" w:type="dxa"/>
            <w:shd w:val="clear" w:color="auto" w:fill="FBD4B4" w:themeFill="accent6" w:themeFillTint="66"/>
            <w:noWrap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240" w:type="dxa"/>
            <w:shd w:val="clear" w:color="auto" w:fill="FBD4B4" w:themeFill="accent6" w:themeFillTint="66"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Building Relationships</w:t>
            </w:r>
          </w:p>
        </w:tc>
        <w:tc>
          <w:tcPr>
            <w:tcW w:w="1240" w:type="dxa"/>
            <w:shd w:val="clear" w:color="auto" w:fill="FBD4B4" w:themeFill="accent6" w:themeFillTint="66"/>
            <w:noWrap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Negotiation</w:t>
            </w:r>
          </w:p>
        </w:tc>
        <w:tc>
          <w:tcPr>
            <w:tcW w:w="1240" w:type="dxa"/>
            <w:shd w:val="clear" w:color="auto" w:fill="FBD4B4" w:themeFill="accent6" w:themeFillTint="66"/>
            <w:noWrap/>
            <w:vAlign w:val="center"/>
            <w:hideMark/>
          </w:tcPr>
          <w:p w:rsidR="00AB6A6C" w:rsidRPr="00FE5F14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5F14">
              <w:rPr>
                <w:b/>
                <w:color w:val="000000"/>
                <w:sz w:val="18"/>
                <w:szCs w:val="18"/>
              </w:rPr>
              <w:t>Refusal</w:t>
            </w:r>
          </w:p>
        </w:tc>
      </w:tr>
      <w:tr w:rsidR="00AB6A6C" w:rsidRPr="00BA6611" w:rsidTr="00532156">
        <w:trPr>
          <w:trHeight w:val="363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AB6A6C" w:rsidRDefault="00AB6A6C" w:rsidP="004333CA">
            <w:pPr>
              <w:ind w:left="360"/>
              <w:jc w:val="center"/>
              <w:rPr>
                <w:b/>
                <w:caps/>
                <w:sz w:val="24"/>
                <w:szCs w:val="24"/>
              </w:rPr>
            </w:pPr>
            <w:r w:rsidRPr="00B84DEA">
              <w:rPr>
                <w:b/>
                <w:caps/>
                <w:sz w:val="24"/>
                <w:szCs w:val="24"/>
              </w:rPr>
              <w:t>Food, Fun and Fitness</w:t>
            </w:r>
          </w:p>
          <w:p w:rsidR="00C907B5" w:rsidRPr="00B84DEA" w:rsidRDefault="00C907B5" w:rsidP="00073552">
            <w:pPr>
              <w:ind w:left="360"/>
              <w:jc w:val="center"/>
              <w:rPr>
                <w:b/>
                <w:caps/>
                <w:sz w:val="24"/>
                <w:szCs w:val="24"/>
              </w:rPr>
            </w:pPr>
            <w:r w:rsidRPr="00475DC1">
              <w:rPr>
                <w:bCs/>
                <w:color w:val="FF0000"/>
                <w:sz w:val="24"/>
                <w:szCs w:val="24"/>
              </w:rPr>
              <w:t>&lt;</w:t>
            </w:r>
            <w:r>
              <w:rPr>
                <w:bCs/>
                <w:color w:val="FF0000"/>
                <w:sz w:val="24"/>
                <w:szCs w:val="24"/>
              </w:rPr>
              <w:t>I</w:t>
            </w:r>
            <w:r w:rsidRPr="00475DC1">
              <w:rPr>
                <w:bCs/>
                <w:color w:val="FF0000"/>
                <w:sz w:val="24"/>
                <w:szCs w:val="24"/>
              </w:rPr>
              <w:t xml:space="preserve">nsert </w:t>
            </w:r>
            <w:r w:rsidRPr="00475DC1">
              <w:rPr>
                <w:color w:val="FF0000"/>
                <w:sz w:val="24"/>
                <w:szCs w:val="24"/>
              </w:rPr>
              <w:t xml:space="preserve"> Term</w:t>
            </w:r>
            <w:r>
              <w:rPr>
                <w:color w:val="FF0000"/>
                <w:sz w:val="24"/>
                <w:szCs w:val="24"/>
              </w:rPr>
              <w:t>, Year</w:t>
            </w:r>
            <w:r w:rsidRPr="00475DC1">
              <w:rPr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8F0080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AC4">
              <w:rPr>
                <w:rFonts w:asciiTheme="minorHAnsi" w:hAnsiTheme="minorHAnsi" w:cstheme="minorHAnsi"/>
                <w:b/>
                <w:sz w:val="16"/>
                <w:szCs w:val="16"/>
              </w:rPr>
              <w:t>1. What is a balanced lifestyle? (E.1)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F0080" w:rsidRPr="00BA6611" w:rsidTr="008F0080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8F0080" w:rsidRPr="00525AC4" w:rsidRDefault="008F0080" w:rsidP="007A1D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AC4">
              <w:rPr>
                <w:rFonts w:asciiTheme="minorHAnsi" w:hAnsiTheme="minorHAnsi" w:cstheme="minorHAnsi"/>
                <w:b/>
                <w:sz w:val="16"/>
                <w:szCs w:val="16"/>
              </w:rPr>
              <w:t>2. Why is a balanced lifestyle important? (E.1)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8F0080" w:rsidRDefault="008F0080" w:rsidP="008F0080">
            <w:pPr>
              <w:jc w:val="center"/>
            </w:pPr>
            <w:r w:rsidRPr="00282749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F0080" w:rsidRPr="00BA6611" w:rsidTr="008F0080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8F0080" w:rsidRPr="00525AC4" w:rsidRDefault="008F0080" w:rsidP="007A1D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AC4">
              <w:rPr>
                <w:rFonts w:asciiTheme="minorHAnsi" w:hAnsiTheme="minorHAnsi" w:cstheme="minorHAnsi"/>
                <w:b/>
                <w:sz w:val="16"/>
                <w:szCs w:val="16"/>
              </w:rPr>
              <w:t>3. What are healthy eating habits? (E2)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8F0080" w:rsidRDefault="008F0080" w:rsidP="008F0080">
            <w:pPr>
              <w:jc w:val="center"/>
            </w:pPr>
            <w:r w:rsidRPr="00282749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8F0080" w:rsidRPr="00BA6611" w:rsidRDefault="008F0080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8F0080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AC4">
              <w:rPr>
                <w:rFonts w:asciiTheme="minorHAnsi" w:hAnsiTheme="minorHAnsi" w:cstheme="minorHAnsi"/>
                <w:b/>
                <w:sz w:val="16"/>
                <w:szCs w:val="16"/>
              </w:rPr>
              <w:t>4. Who influences my eating habits? (E.2)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8F0080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AC4">
              <w:rPr>
                <w:rFonts w:asciiTheme="minorHAnsi" w:hAnsiTheme="minorHAnsi" w:cstheme="minorHAnsi"/>
                <w:b/>
                <w:sz w:val="16"/>
                <w:szCs w:val="16"/>
              </w:rPr>
              <w:t>5. How can fast food be healthy? (E.2)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8F0080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AC4">
              <w:rPr>
                <w:rFonts w:asciiTheme="minorHAnsi" w:hAnsiTheme="minorHAnsi" w:cstheme="minorHAnsi"/>
                <w:b/>
                <w:sz w:val="16"/>
                <w:szCs w:val="16"/>
              </w:rPr>
              <w:t>6. How do I make healthy decisions? (E.1)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8F0080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AC4">
              <w:rPr>
                <w:rFonts w:asciiTheme="minorHAnsi" w:hAnsiTheme="minorHAnsi" w:cstheme="minorHAnsi"/>
                <w:b/>
                <w:sz w:val="16"/>
                <w:szCs w:val="16"/>
              </w:rPr>
              <w:t>7. How does physical activity affect me? (E.3)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8F00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8F0080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AC4">
              <w:rPr>
                <w:rFonts w:asciiTheme="minorHAnsi" w:hAnsiTheme="minorHAnsi" w:cstheme="minorHAnsi"/>
                <w:b/>
                <w:sz w:val="16"/>
                <w:szCs w:val="16"/>
              </w:rPr>
              <w:t>8. What are the benefits of physical activity? (E.3)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8F0080">
        <w:trPr>
          <w:trHeight w:val="315"/>
          <w:jc w:val="center"/>
        </w:trPr>
        <w:tc>
          <w:tcPr>
            <w:tcW w:w="4300" w:type="dxa"/>
            <w:vAlign w:val="center"/>
          </w:tcPr>
          <w:p w:rsidR="00AB6A6C" w:rsidRPr="00525AC4" w:rsidRDefault="00AB6A6C" w:rsidP="007A1D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5AC4">
              <w:rPr>
                <w:rFonts w:asciiTheme="minorHAnsi" w:hAnsiTheme="minorHAnsi" w:cstheme="minorHAnsi"/>
                <w:b/>
                <w:sz w:val="16"/>
                <w:szCs w:val="16"/>
              </w:rPr>
              <w:t>9. What are the benefits of physical activity? (E.3)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8F00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8F0080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271B25" w:rsidRDefault="00AB6A6C" w:rsidP="007A1DF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71B25">
              <w:rPr>
                <w:rFonts w:asciiTheme="minorHAnsi" w:hAnsiTheme="minorHAnsi" w:cstheme="minorHAnsi"/>
                <w:sz w:val="16"/>
                <w:szCs w:val="16"/>
              </w:rPr>
              <w:t xml:space="preserve">10. </w:t>
            </w:r>
            <w:r w:rsidRPr="00271B2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What are the consequences of my decisions? (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8F0080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0B1639">
        <w:trPr>
          <w:trHeight w:val="330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AB6A6C" w:rsidRPr="00B84DEA" w:rsidRDefault="00AB6A6C" w:rsidP="004333CA">
            <w:pPr>
              <w:jc w:val="center"/>
              <w:rPr>
                <w:b/>
                <w:sz w:val="24"/>
                <w:szCs w:val="24"/>
              </w:rPr>
            </w:pPr>
            <w:r w:rsidRPr="00B84DEA">
              <w:rPr>
                <w:b/>
                <w:sz w:val="24"/>
                <w:szCs w:val="24"/>
              </w:rPr>
              <w:t>GETTING ALONG WITH OTHERS</w:t>
            </w:r>
          </w:p>
        </w:tc>
        <w:tc>
          <w:tcPr>
            <w:tcW w:w="1240" w:type="dxa"/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6A6C" w:rsidRPr="00BA6611" w:rsidTr="000B1639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1. How can I share and cooperate with others?  (E.1)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0B1639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2. What is good communication? (E.1)</w:t>
            </w: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  <w:sz w:val="14"/>
                <w:szCs w:val="14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B6A6C" w:rsidRPr="00BA6611" w:rsidTr="000B1639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3. Who is in my family? (E.2)</w:t>
            </w: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AB6A6C" w:rsidRPr="00BA6611" w:rsidTr="000B1639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4. What activities can I do with my family? (E.2)</w:t>
            </w: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AB6A6C" w:rsidRPr="00BA6611" w:rsidTr="000B1639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5. What is a good friend? (E.2)</w:t>
            </w: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AB6A6C" w:rsidRPr="00BA6611" w:rsidTr="000B1639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6. Who is important and special to me? (E.2)</w:t>
            </w: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AB6A6C" w:rsidRPr="00BA6611" w:rsidTr="000B1639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7. Why is it important to belong to various groups? (E.2)</w:t>
            </w: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AB6A6C" w:rsidRPr="00BA6611" w:rsidTr="000B1639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8. What is bullying/cyberbullying? (E.3)</w:t>
            </w: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AB6A6C" w:rsidRPr="00BA6611" w:rsidTr="000B1639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9. How do I respond to conflict? (E.3)</w:t>
            </w: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AB6A6C" w:rsidRPr="00BA6611" w:rsidTr="000B1639">
        <w:trPr>
          <w:trHeight w:val="293"/>
          <w:jc w:val="center"/>
        </w:trPr>
        <w:tc>
          <w:tcPr>
            <w:tcW w:w="4300" w:type="dxa"/>
            <w:vAlign w:val="center"/>
          </w:tcPr>
          <w:p w:rsidR="00AB6A6C" w:rsidRPr="00271B25" w:rsidRDefault="00AB6A6C" w:rsidP="007A1DF4">
            <w:pPr>
              <w:rPr>
                <w:b/>
                <w:bCs/>
              </w:rPr>
            </w:pPr>
            <w:r w:rsidRPr="00271B25">
              <w:rPr>
                <w:sz w:val="16"/>
                <w:szCs w:val="16"/>
              </w:rPr>
              <w:t xml:space="preserve">10. </w:t>
            </w:r>
            <w:r w:rsidRPr="00271B25">
              <w:rPr>
                <w:b/>
                <w:bCs/>
                <w:sz w:val="16"/>
                <w:szCs w:val="16"/>
              </w:rPr>
              <w:t>Why do we have rules? (E.3)</w:t>
            </w: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8F0080" w:rsidP="000B1639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0B1639" w:rsidP="000B163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0B163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AB6A6C" w:rsidRPr="00BA6611" w:rsidTr="00532156">
        <w:trPr>
          <w:trHeight w:val="80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AB6A6C" w:rsidRPr="00B84DEA" w:rsidRDefault="00AB6A6C" w:rsidP="007A1DF4">
            <w:pPr>
              <w:rPr>
                <w:b/>
                <w:sz w:val="24"/>
                <w:szCs w:val="24"/>
              </w:rPr>
            </w:pPr>
            <w:r w:rsidRPr="00B84DEA">
              <w:rPr>
                <w:b/>
                <w:sz w:val="24"/>
                <w:szCs w:val="24"/>
              </w:rPr>
              <w:t>KEEPING MYSELF SAFE AROUND MEDICINES - PUTTING SAFETY FIRST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403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hideMark/>
          </w:tcPr>
          <w:p w:rsidR="00AB6A6C" w:rsidRPr="00BA6611" w:rsidRDefault="00AB6A6C" w:rsidP="007A1DF4">
            <w:pPr>
              <w:rPr>
                <w:color w:val="000000"/>
              </w:rPr>
            </w:pPr>
            <w:r w:rsidRPr="00BA6611">
              <w:rPr>
                <w:color w:val="000000"/>
              </w:rPr>
              <w:t> </w:t>
            </w:r>
          </w:p>
        </w:tc>
      </w:tr>
      <w:tr w:rsidR="00AB6A6C" w:rsidRPr="00BA6611" w:rsidTr="0048064A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1. What should I do to get help? (E.1)</w:t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0B1639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AB6A6C" w:rsidRPr="00BA6611" w:rsidTr="0048064A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2. What needs to be kept in a safe place? (E.1)</w:t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F43AC0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AB6A6C" w:rsidRPr="00BA6611" w:rsidTr="0048064A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tabs>
                <w:tab w:val="left" w:pos="394"/>
              </w:tabs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3. How do my friends and I use medicines safely? (E.2)</w:t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0B1639" w:rsidP="0048064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F43AC0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525024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</w:tr>
      <w:tr w:rsidR="00AB6A6C" w:rsidRPr="00BA6611" w:rsidTr="0048064A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4. How can we store medicines safely? (E.1, E.2)</w:t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F43AC0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48064A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AB6A6C" w:rsidRPr="00BA6611" w:rsidTr="0048064A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AB6A6C" w:rsidRPr="00525AC4" w:rsidRDefault="00AB6A6C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5. How do I know what is safe for me? (E.2)</w:t>
            </w: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48064A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F43AC0" w:rsidRPr="00BA6611" w:rsidTr="0048064A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43AC0" w:rsidRPr="00525AC4" w:rsidRDefault="00F43AC0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6. How do I cross the road safely?(E.1, E.2)</w:t>
            </w: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Default="00F43AC0" w:rsidP="0048064A">
            <w:pPr>
              <w:jc w:val="center"/>
            </w:pPr>
            <w:r w:rsidRPr="00465460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</w:tr>
      <w:tr w:rsidR="00F43AC0" w:rsidRPr="00BA6611" w:rsidTr="0048064A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43AC0" w:rsidRPr="00525AC4" w:rsidRDefault="00F43AC0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7. Where is it safe to cross? (E.1, E.2)</w:t>
            </w: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Default="00F43AC0" w:rsidP="0048064A">
            <w:pPr>
              <w:jc w:val="center"/>
            </w:pPr>
            <w:r w:rsidRPr="00465460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</w:tr>
      <w:tr w:rsidR="0048064A" w:rsidRPr="00BA6611" w:rsidTr="0048064A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48064A" w:rsidRPr="00525AC4" w:rsidRDefault="0048064A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8. How do I use pedestrian lights? (E.2)</w:t>
            </w: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Default="0048064A" w:rsidP="0048064A">
            <w:pPr>
              <w:jc w:val="center"/>
            </w:pPr>
            <w:r w:rsidRPr="005D2815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</w:tr>
      <w:tr w:rsidR="0048064A" w:rsidRPr="00BA6611" w:rsidTr="0048064A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48064A" w:rsidRPr="00525AC4" w:rsidRDefault="0048064A" w:rsidP="007A1DF4">
            <w:pPr>
              <w:rPr>
                <w:b/>
                <w:sz w:val="16"/>
                <w:szCs w:val="16"/>
              </w:rPr>
            </w:pPr>
            <w:r w:rsidRPr="00525AC4">
              <w:rPr>
                <w:b/>
                <w:sz w:val="16"/>
                <w:szCs w:val="16"/>
              </w:rPr>
              <w:t>9. How do I cross the road safely? (E.2)</w:t>
            </w: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Default="0048064A" w:rsidP="0048064A">
            <w:pPr>
              <w:jc w:val="center"/>
            </w:pPr>
            <w:r w:rsidRPr="005D2815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</w:tr>
      <w:tr w:rsidR="0048064A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48064A" w:rsidRPr="00525AC4" w:rsidRDefault="0048064A" w:rsidP="007A1DF4">
            <w:pPr>
              <w:rPr>
                <w:b/>
              </w:rPr>
            </w:pPr>
            <w:r w:rsidRPr="00525AC4">
              <w:rPr>
                <w:b/>
                <w:sz w:val="16"/>
                <w:szCs w:val="16"/>
              </w:rPr>
              <w:t>10. Why use seatbelts? (E.1, E.2)</w:t>
            </w: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Default="0048064A" w:rsidP="0048064A">
            <w:pPr>
              <w:jc w:val="center"/>
            </w:pPr>
            <w:r w:rsidRPr="005D2815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48064A" w:rsidRPr="00BA6611" w:rsidRDefault="0048064A" w:rsidP="0048064A">
            <w:pPr>
              <w:jc w:val="center"/>
              <w:rPr>
                <w:color w:val="000000"/>
              </w:rPr>
            </w:pPr>
          </w:p>
        </w:tc>
      </w:tr>
      <w:tr w:rsidR="00AB6A6C" w:rsidRPr="00BA6611" w:rsidTr="0048064A">
        <w:trPr>
          <w:trHeight w:val="315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AB6A6C" w:rsidRPr="00B84DEA" w:rsidRDefault="00AB6A6C" w:rsidP="004333CA">
            <w:pPr>
              <w:jc w:val="center"/>
              <w:rPr>
                <w:b/>
                <w:sz w:val="24"/>
                <w:szCs w:val="24"/>
              </w:rPr>
            </w:pPr>
            <w:r w:rsidRPr="00B84DEA">
              <w:rPr>
                <w:b/>
                <w:sz w:val="24"/>
                <w:szCs w:val="24"/>
              </w:rPr>
              <w:t>MEDICINES AND ME/PLAY IT SAFE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AB6A6C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1. What happens when I am unwell?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F43AC0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AB6A6C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2. Who helps me when I am sick?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F43AC0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AB6A6C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3. How do we use medicines safely? (E.1, E.2)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F43AC0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AB6A6C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4. How do my friends and I take medicines safely? (E.2)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F43AC0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AB6A6C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5. What is safe and unsafe around the home? (E.3)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tabs>
                <w:tab w:val="left" w:pos="430"/>
              </w:tabs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525024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AB6A6C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6. How do I help others stay healthy? (E.2, E.3)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F43AC0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F43AC0" w:rsidP="0048064A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48064A">
            <w:pPr>
              <w:jc w:val="center"/>
              <w:rPr>
                <w:color w:val="000000"/>
              </w:rPr>
            </w:pPr>
          </w:p>
        </w:tc>
      </w:tr>
      <w:tr w:rsidR="00F43AC0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43AC0" w:rsidRPr="00E86D8E" w:rsidRDefault="00F43AC0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7. What equipment and rules keep me safe? (E.2)</w:t>
            </w: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F43AC0" w:rsidRDefault="00F43AC0" w:rsidP="0048064A">
            <w:pPr>
              <w:jc w:val="center"/>
            </w:pPr>
            <w:r w:rsidRPr="00471992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</w:tr>
      <w:tr w:rsidR="00F43AC0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43AC0" w:rsidRPr="00E86D8E" w:rsidRDefault="00F43AC0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8. How can I play safely? (E.1, E.2)</w:t>
            </w: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Default="00F43AC0" w:rsidP="0048064A">
            <w:pPr>
              <w:jc w:val="center"/>
            </w:pPr>
            <w:r w:rsidRPr="00E57328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F43AC0" w:rsidRDefault="00F43AC0" w:rsidP="0048064A">
            <w:pPr>
              <w:jc w:val="center"/>
            </w:pPr>
            <w:r w:rsidRPr="00471992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</w:tr>
      <w:tr w:rsidR="00F43AC0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43AC0" w:rsidRPr="00E86D8E" w:rsidRDefault="00F43AC0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9. How can I stay safe near water? (E.1)</w:t>
            </w: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Default="00F43AC0" w:rsidP="0048064A">
            <w:pPr>
              <w:jc w:val="center"/>
            </w:pPr>
            <w:r w:rsidRPr="00E57328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F43AC0" w:rsidRDefault="00F43AC0" w:rsidP="0048064A">
            <w:pPr>
              <w:jc w:val="center"/>
            </w:pPr>
            <w:r w:rsidRPr="00471992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</w:tr>
      <w:tr w:rsidR="00F43AC0" w:rsidRPr="00BA6611" w:rsidTr="0048064A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43AC0" w:rsidRPr="00E86D8E" w:rsidRDefault="00F43AC0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lastRenderedPageBreak/>
              <w:t>10. How can I keep safe on a farm and at home? (E.2)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Default="00F43AC0" w:rsidP="0048064A">
            <w:pPr>
              <w:jc w:val="center"/>
            </w:pPr>
            <w:r w:rsidRPr="00E57328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F43AC0" w:rsidRDefault="00F43AC0" w:rsidP="0048064A">
            <w:pPr>
              <w:jc w:val="center"/>
            </w:pPr>
            <w:r w:rsidRPr="00471992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43AC0" w:rsidRPr="00BA6611" w:rsidRDefault="00F43AC0" w:rsidP="0048064A">
            <w:pPr>
              <w:jc w:val="center"/>
              <w:rPr>
                <w:color w:val="000000"/>
              </w:rPr>
            </w:pPr>
          </w:p>
        </w:tc>
      </w:tr>
      <w:tr w:rsidR="00B84DEA" w:rsidRPr="00BA6611" w:rsidTr="00532156">
        <w:trPr>
          <w:trHeight w:val="426"/>
          <w:jc w:val="center"/>
        </w:trPr>
        <w:tc>
          <w:tcPr>
            <w:tcW w:w="21823" w:type="dxa"/>
            <w:gridSpan w:val="15"/>
            <w:shd w:val="clear" w:color="auto" w:fill="00CCFF"/>
            <w:vAlign w:val="center"/>
          </w:tcPr>
          <w:p w:rsidR="00B84DEA" w:rsidRPr="00B84DEA" w:rsidRDefault="00B84DEA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DEA">
              <w:rPr>
                <w:b/>
                <w:color w:val="000000"/>
                <w:sz w:val="28"/>
                <w:szCs w:val="28"/>
              </w:rPr>
              <w:t>KidsMatter &amp; PDH SEL Competency Overview</w:t>
            </w:r>
          </w:p>
        </w:tc>
      </w:tr>
      <w:tr w:rsidR="00AB6A6C" w:rsidRPr="00BA6611" w:rsidTr="00532156">
        <w:trPr>
          <w:trHeight w:val="417"/>
          <w:jc w:val="center"/>
        </w:trPr>
        <w:tc>
          <w:tcPr>
            <w:tcW w:w="4300" w:type="dxa"/>
            <w:shd w:val="clear" w:color="auto" w:fill="8DB3E2" w:themeFill="text2" w:themeFillTint="66"/>
            <w:vAlign w:val="center"/>
            <w:hideMark/>
          </w:tcPr>
          <w:p w:rsidR="00AB6A6C" w:rsidRPr="00B84DEA" w:rsidRDefault="00AB6A6C" w:rsidP="007A1D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4DEA">
              <w:rPr>
                <w:b/>
                <w:color w:val="000000"/>
                <w:sz w:val="28"/>
                <w:szCs w:val="28"/>
              </w:rPr>
              <w:t>Stage 1</w:t>
            </w:r>
            <w:r w:rsidR="00B84DEA">
              <w:rPr>
                <w:b/>
                <w:color w:val="000000"/>
                <w:sz w:val="28"/>
                <w:szCs w:val="28"/>
              </w:rPr>
              <w:t xml:space="preserve"> (continued)</w:t>
            </w:r>
          </w:p>
        </w:tc>
        <w:tc>
          <w:tcPr>
            <w:tcW w:w="2480" w:type="dxa"/>
            <w:gridSpan w:val="2"/>
            <w:shd w:val="clear" w:color="auto" w:fill="DBE5F1" w:themeFill="accent1" w:themeFillTint="33"/>
            <w:vAlign w:val="cente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Self-Awareness</w:t>
            </w:r>
          </w:p>
        </w:tc>
        <w:tc>
          <w:tcPr>
            <w:tcW w:w="2480" w:type="dxa"/>
            <w:gridSpan w:val="2"/>
            <w:shd w:val="clear" w:color="auto" w:fill="E5B8B7" w:themeFill="accent2" w:themeFillTint="66"/>
            <w:vAlign w:val="cente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Social Awareness</w:t>
            </w:r>
          </w:p>
        </w:tc>
        <w:tc>
          <w:tcPr>
            <w:tcW w:w="2480" w:type="dxa"/>
            <w:gridSpan w:val="2"/>
            <w:shd w:val="clear" w:color="auto" w:fill="D6E3BC" w:themeFill="accent3" w:themeFillTint="66"/>
            <w:vAlign w:val="cente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Self-Management</w:t>
            </w:r>
          </w:p>
        </w:tc>
        <w:tc>
          <w:tcPr>
            <w:tcW w:w="4960" w:type="dxa"/>
            <w:gridSpan w:val="4"/>
            <w:shd w:val="clear" w:color="auto" w:fill="CCC0D9" w:themeFill="accent4" w:themeFillTint="66"/>
            <w:vAlign w:val="cente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Responsible Decision Making</w:t>
            </w:r>
          </w:p>
        </w:tc>
        <w:tc>
          <w:tcPr>
            <w:tcW w:w="5123" w:type="dxa"/>
            <w:gridSpan w:val="4"/>
            <w:shd w:val="clear" w:color="auto" w:fill="FBD4B4" w:themeFill="accent6" w:themeFillTint="66"/>
            <w:vAlign w:val="center"/>
            <w:hideMark/>
          </w:tcPr>
          <w:p w:rsidR="00AB6A6C" w:rsidRPr="00BA6611" w:rsidRDefault="00AB6A6C" w:rsidP="007A1D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Relationship Skills</w:t>
            </w:r>
          </w:p>
        </w:tc>
      </w:tr>
      <w:tr w:rsidR="00AB6A6C" w:rsidRPr="00BA6611" w:rsidTr="00532156">
        <w:trPr>
          <w:trHeight w:val="598"/>
          <w:jc w:val="center"/>
        </w:trPr>
        <w:tc>
          <w:tcPr>
            <w:tcW w:w="4300" w:type="dxa"/>
            <w:shd w:val="clear" w:color="auto" w:fill="8DB3E2" w:themeFill="text2" w:themeFillTint="66"/>
            <w:vAlign w:val="center"/>
            <w:hideMark/>
          </w:tcPr>
          <w:p w:rsidR="00AB6A6C" w:rsidRPr="00BA6611" w:rsidRDefault="00E624AF" w:rsidP="00E624AF">
            <w:pPr>
              <w:jc w:val="center"/>
              <w:rPr>
                <w:color w:val="000000"/>
                <w:sz w:val="28"/>
                <w:szCs w:val="28"/>
              </w:rPr>
            </w:pPr>
            <w:r w:rsidRPr="00E624AF">
              <w:rPr>
                <w:b/>
                <w:color w:val="000000"/>
                <w:lang w:val="en-US"/>
              </w:rPr>
              <w:t xml:space="preserve">Major Focus:   </w:t>
            </w:r>
            <w:r w:rsidRPr="00E624AF">
              <w:rPr>
                <w:b/>
                <w:color w:val="000000"/>
              </w:rPr>
              <w:sym w:font="Wingdings" w:char="F0FC"/>
            </w:r>
            <w:r w:rsidRPr="00E624AF">
              <w:rPr>
                <w:b/>
                <w:color w:val="000000"/>
              </w:rPr>
              <w:t xml:space="preserve">         </w:t>
            </w:r>
            <w:r w:rsidRPr="00E624AF">
              <w:rPr>
                <w:b/>
                <w:color w:val="000000"/>
                <w:lang w:val="en-US"/>
              </w:rPr>
              <w:t xml:space="preserve">Minor Focus:   </w:t>
            </w:r>
            <w:r w:rsidRPr="00E624AF">
              <w:rPr>
                <w:b/>
                <w:color w:val="000000"/>
              </w:rPr>
              <w:t>•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Identifying emotions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Recognising strengths</w:t>
            </w:r>
          </w:p>
        </w:tc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Perspective-taking</w:t>
            </w:r>
          </w:p>
        </w:tc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Appreciating diversity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Managing Emotions</w:t>
            </w:r>
          </w:p>
        </w:tc>
        <w:tc>
          <w:tcPr>
            <w:tcW w:w="1240" w:type="dxa"/>
            <w:shd w:val="clear" w:color="auto" w:fill="D6E3BC" w:themeFill="accent3" w:themeFillTint="66"/>
            <w:noWrap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Goal Setting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Analysing situations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Assuming personal responsibility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Respecting others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Problem solving</w:t>
            </w:r>
          </w:p>
        </w:tc>
        <w:tc>
          <w:tcPr>
            <w:tcW w:w="1403" w:type="dxa"/>
            <w:shd w:val="clear" w:color="auto" w:fill="FBD4B4" w:themeFill="accent6" w:themeFillTint="66"/>
            <w:noWrap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240" w:type="dxa"/>
            <w:shd w:val="clear" w:color="auto" w:fill="FBD4B4" w:themeFill="accent6" w:themeFillTint="66"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Building Relationships</w:t>
            </w:r>
          </w:p>
        </w:tc>
        <w:tc>
          <w:tcPr>
            <w:tcW w:w="1240" w:type="dxa"/>
            <w:shd w:val="clear" w:color="auto" w:fill="FBD4B4" w:themeFill="accent6" w:themeFillTint="66"/>
            <w:noWrap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Negotiation</w:t>
            </w:r>
          </w:p>
        </w:tc>
        <w:tc>
          <w:tcPr>
            <w:tcW w:w="1240" w:type="dxa"/>
            <w:shd w:val="clear" w:color="auto" w:fill="FBD4B4" w:themeFill="accent6" w:themeFillTint="66"/>
            <w:noWrap/>
            <w:vAlign w:val="center"/>
            <w:hideMark/>
          </w:tcPr>
          <w:p w:rsidR="00AB6A6C" w:rsidRPr="004333CA" w:rsidRDefault="00AB6A6C" w:rsidP="007A1D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333CA">
              <w:rPr>
                <w:b/>
                <w:color w:val="000000"/>
                <w:sz w:val="18"/>
                <w:szCs w:val="18"/>
              </w:rPr>
              <w:t>Refusal</w:t>
            </w:r>
          </w:p>
        </w:tc>
      </w:tr>
      <w:tr w:rsidR="00AB6A6C" w:rsidRPr="00BA6611" w:rsidTr="00532156">
        <w:trPr>
          <w:trHeight w:val="315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AB6A6C" w:rsidRDefault="00AB6A6C" w:rsidP="004333CA">
            <w:pPr>
              <w:jc w:val="center"/>
              <w:rPr>
                <w:b/>
                <w:sz w:val="24"/>
                <w:szCs w:val="24"/>
              </w:rPr>
            </w:pPr>
            <w:r w:rsidRPr="00B84DEA">
              <w:rPr>
                <w:b/>
                <w:sz w:val="24"/>
                <w:szCs w:val="24"/>
              </w:rPr>
              <w:t>MY BEAUT BODY</w:t>
            </w:r>
          </w:p>
          <w:p w:rsidR="00C907B5" w:rsidRPr="00B84DEA" w:rsidRDefault="00C907B5" w:rsidP="00073552">
            <w:pPr>
              <w:jc w:val="center"/>
              <w:rPr>
                <w:b/>
                <w:sz w:val="24"/>
                <w:szCs w:val="24"/>
              </w:rPr>
            </w:pPr>
            <w:r w:rsidRPr="00475DC1">
              <w:rPr>
                <w:bCs/>
                <w:color w:val="FF0000"/>
                <w:sz w:val="24"/>
                <w:szCs w:val="24"/>
              </w:rPr>
              <w:t>&lt;</w:t>
            </w:r>
            <w:r>
              <w:rPr>
                <w:bCs/>
                <w:color w:val="FF0000"/>
                <w:sz w:val="24"/>
                <w:szCs w:val="24"/>
              </w:rPr>
              <w:t>I</w:t>
            </w:r>
            <w:r w:rsidRPr="00475DC1">
              <w:rPr>
                <w:bCs/>
                <w:color w:val="FF0000"/>
                <w:sz w:val="24"/>
                <w:szCs w:val="24"/>
              </w:rPr>
              <w:t>nsert</w:t>
            </w:r>
            <w:r w:rsidRPr="00475DC1">
              <w:rPr>
                <w:color w:val="FF0000"/>
                <w:sz w:val="24"/>
                <w:szCs w:val="24"/>
              </w:rPr>
              <w:t xml:space="preserve"> Term</w:t>
            </w:r>
            <w:r>
              <w:rPr>
                <w:color w:val="FF0000"/>
                <w:sz w:val="24"/>
                <w:szCs w:val="24"/>
              </w:rPr>
              <w:t>, Year</w:t>
            </w:r>
            <w:r w:rsidRPr="00475DC1">
              <w:rPr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AB6A6C" w:rsidRPr="00BA6611" w:rsidRDefault="00AB6A6C" w:rsidP="007A1DF4">
            <w:pPr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1. How do I use my senses to listen?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tabs>
                <w:tab w:val="left" w:pos="471"/>
              </w:tabs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2. What are my body parts?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3. How strong am I?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4. How has my body changed? (E.2)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5. How do I feel about changes in my life? (E.2)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48064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tabs>
                <w:tab w:val="left" w:pos="486"/>
              </w:tabs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6. How am I unique?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7. How do I protect myself from disease?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tabs>
                <w:tab w:val="left" w:pos="471"/>
              </w:tabs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8. How do I protect myself from the sun? (E.3)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9. What is pollution? (E.3)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</w:rPr>
            </w:pPr>
            <w:r w:rsidRPr="00E86D8E">
              <w:rPr>
                <w:b/>
                <w:sz w:val="16"/>
                <w:szCs w:val="16"/>
              </w:rPr>
              <w:t>10. How can pollution affect my health? (E.3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AB6A6C" w:rsidRPr="00B84DEA" w:rsidRDefault="00AB6A6C" w:rsidP="004333CA">
            <w:pPr>
              <w:jc w:val="center"/>
              <w:rPr>
                <w:b/>
                <w:caps/>
                <w:sz w:val="16"/>
                <w:szCs w:val="16"/>
              </w:rPr>
            </w:pPr>
            <w:r w:rsidRPr="00B84DEA">
              <w:rPr>
                <w:b/>
                <w:caps/>
                <w:sz w:val="24"/>
                <w:szCs w:val="16"/>
              </w:rPr>
              <w:t>Protecting Me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1. What things keep me healthy, happy and safe?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2. Why is it important to tell others how I feel? (E.1, E.3)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3. What are warning signals?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48064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4. How can I recognise safe and unsafe situations?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5. Who can I trust? (E.2)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6. How can I protect myself?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7. When should people ask permission? (E.3)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8. What can I do when I feel unsafe? (E.2, E.3)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  <w:sz w:val="16"/>
                <w:szCs w:val="16"/>
              </w:rPr>
            </w:pPr>
            <w:r w:rsidRPr="00E86D8E">
              <w:rPr>
                <w:b/>
                <w:sz w:val="16"/>
                <w:szCs w:val="16"/>
              </w:rPr>
              <w:t>9. When are secrets unhappy? (E.1, E.2)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E86D8E" w:rsidRDefault="00AB6A6C" w:rsidP="007A1DF4">
            <w:pPr>
              <w:rPr>
                <w:b/>
              </w:rPr>
            </w:pPr>
            <w:r w:rsidRPr="00E86D8E">
              <w:rPr>
                <w:b/>
                <w:sz w:val="16"/>
                <w:szCs w:val="16"/>
              </w:rPr>
              <w:t>10. Who will help me when I feel unsafe? (E.1, E.2, E.3)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</w:tcPr>
          <w:p w:rsidR="00AB6A6C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AB6A6C" w:rsidRPr="00B84DEA" w:rsidRDefault="00AB6A6C" w:rsidP="004333CA">
            <w:pPr>
              <w:jc w:val="center"/>
              <w:rPr>
                <w:b/>
                <w:sz w:val="16"/>
                <w:szCs w:val="16"/>
              </w:rPr>
            </w:pPr>
            <w:r w:rsidRPr="00B84DEA">
              <w:rPr>
                <w:b/>
                <w:sz w:val="24"/>
                <w:szCs w:val="16"/>
              </w:rPr>
              <w:t>STREET SENSE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95036A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95036A" w:rsidRPr="006403C2" w:rsidRDefault="0095036A" w:rsidP="007A1DF4">
            <w:pPr>
              <w:numPr>
                <w:ilvl w:val="0"/>
                <w:numId w:val="9"/>
              </w:numPr>
              <w:tabs>
                <w:tab w:val="num" w:pos="374"/>
              </w:tabs>
              <w:ind w:left="-16"/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1. When and where should I hold an adult’s hand? (E.1)</w:t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Default="0095036A" w:rsidP="006B21C3">
            <w:pPr>
              <w:jc w:val="center"/>
            </w:pPr>
            <w:r w:rsidRPr="001759E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</w:tr>
      <w:tr w:rsidR="0095036A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95036A" w:rsidRPr="006403C2" w:rsidRDefault="0095036A" w:rsidP="007A1DF4">
            <w:pPr>
              <w:tabs>
                <w:tab w:val="num" w:pos="582"/>
              </w:tabs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2. How should I cross the road?  (E.1, E.2)</w:t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Default="0095036A" w:rsidP="006B21C3">
            <w:pPr>
              <w:jc w:val="center"/>
            </w:pPr>
            <w:r w:rsidRPr="001759E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6403C2" w:rsidRDefault="00AB6A6C" w:rsidP="007A1DF4">
            <w:pPr>
              <w:tabs>
                <w:tab w:val="num" w:pos="582"/>
              </w:tabs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3. How can I keep safe in a carpark or driveway? (E.1)</w:t>
            </w: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95036A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95036A" w:rsidRPr="006403C2" w:rsidRDefault="0095036A" w:rsidP="007A1DF4">
            <w:pPr>
              <w:tabs>
                <w:tab w:val="num" w:pos="582"/>
              </w:tabs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4. Why should I wear a seatbelt correctly?(E.1)</w:t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Default="0095036A" w:rsidP="006B21C3">
            <w:pPr>
              <w:jc w:val="center"/>
            </w:pPr>
            <w:r w:rsidRPr="00B42C1C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</w:tr>
      <w:tr w:rsidR="006B21C3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6B21C3" w:rsidRPr="006403C2" w:rsidRDefault="006B21C3" w:rsidP="007A1DF4">
            <w:pPr>
              <w:tabs>
                <w:tab w:val="num" w:pos="582"/>
              </w:tabs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5. How should I enter and exit a car?  (E.1)</w:t>
            </w: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Default="006B21C3" w:rsidP="006B21C3">
            <w:pPr>
              <w:jc w:val="center"/>
            </w:pPr>
            <w:r w:rsidRPr="00B42C1C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Default="006B21C3" w:rsidP="006B21C3">
            <w:pPr>
              <w:jc w:val="center"/>
            </w:pPr>
            <w:r w:rsidRPr="0030273C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</w:tr>
      <w:tr w:rsidR="006B21C3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6B21C3" w:rsidRPr="006403C2" w:rsidRDefault="006B21C3" w:rsidP="007A1DF4">
            <w:pPr>
              <w:tabs>
                <w:tab w:val="num" w:pos="720"/>
              </w:tabs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6. What rules apply to different modes of transport? (E.1)</w:t>
            </w: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Default="006B21C3" w:rsidP="006B21C3">
            <w:pPr>
              <w:jc w:val="center"/>
            </w:pPr>
            <w:r w:rsidRPr="00B42C1C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Default="006B21C3" w:rsidP="006B21C3">
            <w:pPr>
              <w:jc w:val="center"/>
            </w:pPr>
            <w:r w:rsidRPr="0030273C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6B21C3" w:rsidRPr="00BA6611" w:rsidRDefault="006B21C3" w:rsidP="006B21C3">
            <w:pPr>
              <w:jc w:val="center"/>
              <w:rPr>
                <w:color w:val="000000"/>
              </w:rPr>
            </w:pPr>
          </w:p>
        </w:tc>
      </w:tr>
      <w:tr w:rsidR="0095036A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95036A" w:rsidRPr="006403C2" w:rsidRDefault="0095036A" w:rsidP="007A1DF4">
            <w:pPr>
              <w:tabs>
                <w:tab w:val="num" w:pos="720"/>
              </w:tabs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7. How can I cooperate with the driver on a long journey? (E.2)</w:t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Default="0095036A" w:rsidP="006B21C3">
            <w:pPr>
              <w:jc w:val="center"/>
            </w:pPr>
            <w:r w:rsidRPr="00B42C1C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</w:tr>
      <w:tr w:rsidR="0095036A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95036A" w:rsidRPr="006403C2" w:rsidRDefault="0095036A" w:rsidP="007A1DF4">
            <w:pPr>
              <w:tabs>
                <w:tab w:val="num" w:pos="720"/>
              </w:tabs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8. How can I help my friends and family to travel safely? (E.1, E.2)</w:t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Default="0095036A" w:rsidP="006B21C3">
            <w:pPr>
              <w:jc w:val="center"/>
            </w:pPr>
            <w:r w:rsidRPr="00B42C1C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</w:tr>
      <w:tr w:rsidR="0095036A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95036A" w:rsidRPr="006403C2" w:rsidRDefault="0095036A" w:rsidP="007A1DF4">
            <w:pPr>
              <w:tabs>
                <w:tab w:val="num" w:pos="720"/>
              </w:tabs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9. Where can I be safe on wheels?  (E.1)</w:t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Default="0095036A" w:rsidP="006B21C3">
            <w:pPr>
              <w:jc w:val="center"/>
            </w:pPr>
            <w:r w:rsidRPr="00B42C1C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</w:tr>
      <w:tr w:rsidR="0095036A" w:rsidRPr="00BA6611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95036A" w:rsidRPr="006403C2" w:rsidRDefault="0095036A" w:rsidP="007A1DF4">
            <w:pPr>
              <w:tabs>
                <w:tab w:val="num" w:pos="720"/>
              </w:tabs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10. Why is wearing a helmet important?  (E.1)</w:t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Default="0095036A" w:rsidP="006B21C3">
            <w:pPr>
              <w:jc w:val="center"/>
            </w:pPr>
            <w:r w:rsidRPr="00B42C1C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BA6611" w:rsidRDefault="0095036A" w:rsidP="006B21C3">
            <w:pPr>
              <w:jc w:val="center"/>
              <w:rPr>
                <w:color w:val="000000"/>
              </w:rPr>
            </w:pPr>
          </w:p>
        </w:tc>
      </w:tr>
      <w:tr w:rsidR="00AB6A6C" w:rsidRPr="00BA6611" w:rsidTr="006B21C3">
        <w:trPr>
          <w:trHeight w:val="315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AB6A6C" w:rsidRPr="00B84DEA" w:rsidRDefault="00AB6A6C" w:rsidP="004333CA">
            <w:pPr>
              <w:jc w:val="center"/>
              <w:rPr>
                <w:b/>
                <w:caps/>
                <w:sz w:val="16"/>
                <w:szCs w:val="16"/>
              </w:rPr>
            </w:pPr>
            <w:r w:rsidRPr="00B84DEA">
              <w:rPr>
                <w:b/>
                <w:caps/>
                <w:sz w:val="24"/>
                <w:szCs w:val="16"/>
              </w:rPr>
              <w:t>Who I am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</w:tcPr>
          <w:p w:rsidR="00AB6A6C" w:rsidRPr="00BA6611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6403C2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6403C2" w:rsidRDefault="00AB6A6C" w:rsidP="007A1DF4">
            <w:pPr>
              <w:tabs>
                <w:tab w:val="num" w:pos="582"/>
              </w:tabs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1. Who am I? (E.1)</w:t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6403C2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6403C2" w:rsidRDefault="00AB6A6C" w:rsidP="007A1DF4">
            <w:pPr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2. What are my qualities? (E.1)</w:t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6403C2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6403C2" w:rsidRDefault="00AB6A6C" w:rsidP="007A1DF4">
            <w:pPr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3. What are favourite things? (E.1)</w:t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6403C2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6403C2" w:rsidRDefault="00AB6A6C" w:rsidP="007A1DF4">
            <w:pPr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4. What are my basic needs? (E.3)</w:t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6403C2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6403C2" w:rsidRDefault="00AB6A6C" w:rsidP="007A1DF4">
            <w:pPr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5. What are my body’s needs? (E.3)</w:t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6B21C3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403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6403C2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6403C2" w:rsidRDefault="00AB6A6C" w:rsidP="007A1DF4">
            <w:pPr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6. What do I belong to? (E.3)</w:t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AB6A6C" w:rsidRPr="006403C2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6403C2" w:rsidRDefault="00AB6A6C" w:rsidP="007A1DF4">
            <w:pPr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7. How do I feel? (E.2)</w:t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95036A" w:rsidP="006B21C3">
            <w:pPr>
              <w:jc w:val="center"/>
              <w:rPr>
                <w:color w:val="000000"/>
              </w:rPr>
            </w:pPr>
            <w:r w:rsidRPr="00E624AF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</w:tr>
      <w:tr w:rsidR="0095036A" w:rsidRPr="006403C2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95036A" w:rsidRPr="006403C2" w:rsidRDefault="0095036A" w:rsidP="007A1DF4">
            <w:pPr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8. How can I understand other’s feelings? (E.2)</w:t>
            </w: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Default="0095036A" w:rsidP="006B21C3">
            <w:pPr>
              <w:jc w:val="center"/>
            </w:pPr>
            <w:r w:rsidRPr="00937065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</w:tr>
      <w:tr w:rsidR="0095036A" w:rsidRPr="006403C2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95036A" w:rsidRPr="006403C2" w:rsidRDefault="0095036A" w:rsidP="007A1DF4">
            <w:pPr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t>9. How can I express my feelings? (E.2)</w:t>
            </w: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Default="0095036A" w:rsidP="006B21C3">
            <w:pPr>
              <w:jc w:val="center"/>
            </w:pPr>
            <w:r w:rsidRPr="00937065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6B21C3" w:rsidP="006B21C3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95036A" w:rsidRPr="006403C2" w:rsidRDefault="0095036A" w:rsidP="006B21C3">
            <w:pPr>
              <w:jc w:val="center"/>
              <w:rPr>
                <w:color w:val="000000"/>
              </w:rPr>
            </w:pPr>
          </w:p>
        </w:tc>
      </w:tr>
      <w:tr w:rsidR="00AB6A6C" w:rsidRPr="006403C2" w:rsidTr="006B21C3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AB6A6C" w:rsidRPr="006403C2" w:rsidRDefault="00AB6A6C" w:rsidP="007A1DF4">
            <w:pPr>
              <w:rPr>
                <w:b/>
                <w:sz w:val="16"/>
                <w:szCs w:val="16"/>
              </w:rPr>
            </w:pPr>
            <w:r w:rsidRPr="006403C2">
              <w:rPr>
                <w:b/>
                <w:sz w:val="16"/>
                <w:szCs w:val="16"/>
              </w:rPr>
              <w:lastRenderedPageBreak/>
              <w:t>10. How can I express my feelings appropriately? (E.2</w:t>
            </w:r>
            <w:r w:rsidR="00A244A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B6A6C" w:rsidRPr="006403C2" w:rsidRDefault="00AB6A6C" w:rsidP="006B21C3">
            <w:pPr>
              <w:jc w:val="center"/>
              <w:rPr>
                <w:color w:val="000000"/>
              </w:rPr>
            </w:pPr>
          </w:p>
        </w:tc>
      </w:tr>
    </w:tbl>
    <w:p w:rsidR="0077033D" w:rsidRDefault="0077033D"/>
    <w:tbl>
      <w:tblPr>
        <w:tblStyle w:val="LightShading-Accent1"/>
        <w:tblW w:w="218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0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403"/>
        <w:gridCol w:w="1240"/>
        <w:gridCol w:w="1221"/>
        <w:gridCol w:w="1274"/>
      </w:tblGrid>
      <w:tr w:rsidR="0077033D" w:rsidRPr="00BA6611" w:rsidTr="00C90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8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noWrap/>
            <w:hideMark/>
          </w:tcPr>
          <w:p w:rsidR="0077033D" w:rsidRPr="00BA6611" w:rsidRDefault="0077033D" w:rsidP="00C907B5">
            <w:pPr>
              <w:jc w:val="center"/>
              <w:rPr>
                <w:color w:val="000000"/>
                <w:sz w:val="28"/>
                <w:szCs w:val="28"/>
              </w:rPr>
            </w:pPr>
            <w:r w:rsidRPr="00BA6611">
              <w:rPr>
                <w:color w:val="000000"/>
                <w:sz w:val="28"/>
                <w:szCs w:val="28"/>
              </w:rPr>
              <w:t xml:space="preserve">KidsMatter &amp; </w:t>
            </w:r>
            <w:r>
              <w:rPr>
                <w:color w:val="000000"/>
                <w:sz w:val="28"/>
                <w:szCs w:val="28"/>
              </w:rPr>
              <w:t xml:space="preserve">KLA/Other </w:t>
            </w:r>
            <w:r w:rsidRPr="00BA6611">
              <w:rPr>
                <w:color w:val="000000"/>
                <w:sz w:val="28"/>
                <w:szCs w:val="28"/>
              </w:rPr>
              <w:t>SEL Competency Overview</w:t>
            </w:r>
          </w:p>
        </w:tc>
      </w:tr>
      <w:tr w:rsidR="0077033D" w:rsidRPr="00BA6611" w:rsidTr="00C9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77033D" w:rsidRPr="00BA6611" w:rsidRDefault="0077033D" w:rsidP="00C907B5">
            <w:pPr>
              <w:jc w:val="center"/>
              <w:rPr>
                <w:color w:val="000000"/>
                <w:sz w:val="28"/>
                <w:szCs w:val="28"/>
              </w:rPr>
            </w:pPr>
            <w:r w:rsidRPr="00BA6611">
              <w:rPr>
                <w:color w:val="000000"/>
                <w:sz w:val="28"/>
                <w:szCs w:val="28"/>
              </w:rPr>
              <w:t>Stage 1</w:t>
            </w:r>
            <w:r w:rsidR="00361059">
              <w:rPr>
                <w:color w:val="000000"/>
                <w:sz w:val="28"/>
                <w:szCs w:val="28"/>
              </w:rPr>
              <w:t xml:space="preserve"> Year &lt;insert&gt;</w:t>
            </w:r>
          </w:p>
        </w:tc>
        <w:tc>
          <w:tcPr>
            <w:tcW w:w="2480" w:type="dxa"/>
            <w:gridSpan w:val="2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Self-Awareness</w:t>
            </w:r>
          </w:p>
        </w:tc>
        <w:tc>
          <w:tcPr>
            <w:tcW w:w="2480" w:type="dxa"/>
            <w:gridSpan w:val="2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  <w:hideMark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Social Awareness</w:t>
            </w:r>
          </w:p>
        </w:tc>
        <w:tc>
          <w:tcPr>
            <w:tcW w:w="2480" w:type="dxa"/>
            <w:gridSpan w:val="2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6E3BC" w:themeFill="accent3" w:themeFillTint="66"/>
            <w:vAlign w:val="center"/>
            <w:hideMark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Self-Management</w:t>
            </w:r>
          </w:p>
        </w:tc>
        <w:tc>
          <w:tcPr>
            <w:tcW w:w="4960" w:type="dxa"/>
            <w:gridSpan w:val="4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  <w:hideMark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Responsible Decision Making</w:t>
            </w:r>
          </w:p>
        </w:tc>
        <w:tc>
          <w:tcPr>
            <w:tcW w:w="5138" w:type="dxa"/>
            <w:gridSpan w:val="4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  <w:hideMark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Relationship Skills</w:t>
            </w:r>
          </w:p>
        </w:tc>
      </w:tr>
      <w:tr w:rsidR="0077033D" w:rsidRPr="00995AAC" w:rsidTr="00C907B5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shd w:val="clear" w:color="auto" w:fill="8DB3E2" w:themeFill="text2" w:themeFillTint="66"/>
            <w:vAlign w:val="center"/>
            <w:hideMark/>
          </w:tcPr>
          <w:p w:rsidR="0077033D" w:rsidRPr="009358F9" w:rsidRDefault="0077033D" w:rsidP="00C907B5">
            <w:pPr>
              <w:jc w:val="center"/>
              <w:rPr>
                <w:color w:val="000000"/>
              </w:rPr>
            </w:pPr>
            <w:r w:rsidRPr="007D30DC">
              <w:rPr>
                <w:color w:val="000000"/>
                <w:sz w:val="24"/>
                <w:lang w:val="en-US"/>
              </w:rPr>
              <w:t xml:space="preserve">Major Focus:   </w:t>
            </w:r>
            <w:r w:rsidRPr="007D30DC">
              <w:rPr>
                <w:color w:val="000000"/>
                <w:sz w:val="24"/>
              </w:rPr>
              <w:sym w:font="Wingdings" w:char="F0FC"/>
            </w:r>
            <w:r w:rsidRPr="007D30DC">
              <w:rPr>
                <w:color w:val="000000"/>
                <w:sz w:val="24"/>
              </w:rPr>
              <w:t xml:space="preserve">         </w:t>
            </w:r>
            <w:r w:rsidRPr="007D30DC">
              <w:rPr>
                <w:color w:val="000000"/>
                <w:sz w:val="24"/>
                <w:lang w:val="en-US"/>
              </w:rPr>
              <w:t xml:space="preserve">Minor Focus:   </w:t>
            </w:r>
            <w:r w:rsidRPr="007D30DC">
              <w:rPr>
                <w:color w:val="000000"/>
                <w:sz w:val="24"/>
              </w:rPr>
              <w:t>•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77033D" w:rsidRPr="00995AAC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Identifying emotions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77033D" w:rsidRPr="00995AAC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Recognising strengths</w:t>
            </w:r>
          </w:p>
        </w:tc>
        <w:tc>
          <w:tcPr>
            <w:tcW w:w="1240" w:type="dxa"/>
            <w:shd w:val="clear" w:color="auto" w:fill="F2DBDB" w:themeFill="accent2" w:themeFillTint="33"/>
            <w:vAlign w:val="center"/>
            <w:hideMark/>
          </w:tcPr>
          <w:p w:rsidR="0077033D" w:rsidRPr="00995AAC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Perspective-taking</w:t>
            </w:r>
          </w:p>
        </w:tc>
        <w:tc>
          <w:tcPr>
            <w:tcW w:w="1240" w:type="dxa"/>
            <w:shd w:val="clear" w:color="auto" w:fill="F2DBDB" w:themeFill="accent2" w:themeFillTint="33"/>
            <w:vAlign w:val="center"/>
            <w:hideMark/>
          </w:tcPr>
          <w:p w:rsidR="0077033D" w:rsidRPr="00995AAC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Appreciating diversity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  <w:hideMark/>
          </w:tcPr>
          <w:p w:rsidR="0077033D" w:rsidRPr="00995AAC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Managing Emotions</w:t>
            </w:r>
          </w:p>
        </w:tc>
        <w:tc>
          <w:tcPr>
            <w:tcW w:w="1240" w:type="dxa"/>
            <w:shd w:val="clear" w:color="auto" w:fill="D6E3BC" w:themeFill="accent3" w:themeFillTint="66"/>
            <w:noWrap/>
            <w:vAlign w:val="center"/>
            <w:hideMark/>
          </w:tcPr>
          <w:p w:rsidR="0077033D" w:rsidRPr="00995AAC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Goal Setting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77033D" w:rsidRPr="00995AAC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Analysing situations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77033D" w:rsidRPr="00995AAC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Assuming personal responsibility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77033D" w:rsidRPr="00995AAC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Respecting others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77033D" w:rsidRPr="00995AAC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Problem solving</w:t>
            </w:r>
          </w:p>
        </w:tc>
        <w:tc>
          <w:tcPr>
            <w:tcW w:w="1403" w:type="dxa"/>
            <w:shd w:val="clear" w:color="auto" w:fill="FBD4B4" w:themeFill="accent6" w:themeFillTint="66"/>
            <w:noWrap/>
            <w:vAlign w:val="center"/>
            <w:hideMark/>
          </w:tcPr>
          <w:p w:rsidR="0077033D" w:rsidRPr="00995AAC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240" w:type="dxa"/>
            <w:shd w:val="clear" w:color="auto" w:fill="FBD4B4" w:themeFill="accent6" w:themeFillTint="66"/>
            <w:vAlign w:val="center"/>
            <w:hideMark/>
          </w:tcPr>
          <w:p w:rsidR="0077033D" w:rsidRPr="00995AAC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Building Relationships</w:t>
            </w:r>
          </w:p>
        </w:tc>
        <w:tc>
          <w:tcPr>
            <w:tcW w:w="1221" w:type="dxa"/>
            <w:shd w:val="clear" w:color="auto" w:fill="FBD4B4" w:themeFill="accent6" w:themeFillTint="66"/>
            <w:noWrap/>
            <w:vAlign w:val="center"/>
            <w:hideMark/>
          </w:tcPr>
          <w:p w:rsidR="0077033D" w:rsidRPr="00995AAC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Negotiation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77033D" w:rsidRPr="00995AAC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Refusal</w:t>
            </w:r>
          </w:p>
        </w:tc>
      </w:tr>
      <w:tr w:rsidR="0077033D" w:rsidRPr="00BA6611" w:rsidTr="00C9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:rsidR="0077033D" w:rsidRDefault="0077033D" w:rsidP="00C907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KLA </w:t>
            </w:r>
            <w:r w:rsidR="00C907B5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RE</w:t>
            </w:r>
          </w:p>
          <w:p w:rsidR="00C907B5" w:rsidRPr="00BA6611" w:rsidRDefault="00C907B5" w:rsidP="00C907B5">
            <w:pPr>
              <w:jc w:val="center"/>
              <w:rPr>
                <w:color w:val="000000"/>
                <w:sz w:val="24"/>
                <w:szCs w:val="24"/>
              </w:rPr>
            </w:pPr>
            <w:r w:rsidRPr="00475DC1">
              <w:rPr>
                <w:bCs w:val="0"/>
                <w:color w:val="FF0000"/>
                <w:sz w:val="24"/>
                <w:szCs w:val="24"/>
              </w:rPr>
              <w:t>&lt;</w:t>
            </w:r>
            <w:r>
              <w:rPr>
                <w:bCs w:val="0"/>
                <w:color w:val="FF0000"/>
                <w:sz w:val="24"/>
                <w:szCs w:val="24"/>
              </w:rPr>
              <w:t>I</w:t>
            </w:r>
            <w:r w:rsidRPr="00475DC1">
              <w:rPr>
                <w:bCs w:val="0"/>
                <w:color w:val="FF0000"/>
                <w:sz w:val="24"/>
                <w:szCs w:val="24"/>
              </w:rPr>
              <w:t xml:space="preserve">nsert </w:t>
            </w:r>
            <w:r w:rsidRPr="00475DC1">
              <w:rPr>
                <w:color w:val="FF0000"/>
                <w:sz w:val="24"/>
                <w:szCs w:val="24"/>
              </w:rPr>
              <w:t>Unit Title, Term</w:t>
            </w:r>
            <w:r>
              <w:rPr>
                <w:color w:val="FF0000"/>
                <w:sz w:val="24"/>
                <w:szCs w:val="24"/>
              </w:rPr>
              <w:t>, Year</w:t>
            </w:r>
            <w:r w:rsidRPr="00475DC1">
              <w:rPr>
                <w:color w:val="FF0000"/>
                <w:sz w:val="24"/>
                <w:szCs w:val="24"/>
              </w:rPr>
              <w:t>&gt;</w:t>
            </w: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33D" w:rsidRPr="00BA6611" w:rsidTr="00C907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475D1D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33D" w:rsidRPr="00BA6611" w:rsidTr="00C9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33D" w:rsidRPr="00BA6611" w:rsidTr="00C907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33D" w:rsidRPr="00BA6611" w:rsidTr="00C9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33D" w:rsidRPr="00BA6611" w:rsidTr="00C907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33D" w:rsidRPr="00BA6611" w:rsidTr="00C9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33D" w:rsidRPr="00BA6611" w:rsidTr="00C907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33D" w:rsidRPr="00BA6611" w:rsidTr="00C9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33D" w:rsidRPr="00BA6611" w:rsidTr="00C907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shd w:val="clear" w:color="auto" w:fill="C6D9F1" w:themeFill="text2" w:themeFillTint="33"/>
          </w:tcPr>
          <w:p w:rsidR="0077033D" w:rsidRPr="00BA6611" w:rsidRDefault="0077033D" w:rsidP="00C907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PBL</w:t>
            </w:r>
          </w:p>
        </w:tc>
        <w:tc>
          <w:tcPr>
            <w:tcW w:w="1240" w:type="dxa"/>
            <w:shd w:val="clear" w:color="auto" w:fill="C6D9F1" w:themeFill="text2" w:themeFillTint="33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shd w:val="clear" w:color="auto" w:fill="C6D9F1" w:themeFill="text2" w:themeFillTint="33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shd w:val="clear" w:color="auto" w:fill="C6D9F1" w:themeFill="text2" w:themeFillTint="33"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C6D9F1" w:themeFill="text2" w:themeFillTint="33"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33D" w:rsidRPr="00BA6611" w:rsidTr="00C9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33D" w:rsidRPr="00BA6611" w:rsidTr="00C907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33D" w:rsidRPr="00BA6611" w:rsidTr="00C9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033D" w:rsidRPr="00BA6611" w:rsidTr="00C907B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7033D" w:rsidRPr="00C27E7B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C27E7B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7033D" w:rsidRPr="00C27E7B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770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</w:tcPr>
          <w:p w:rsidR="0077033D" w:rsidRPr="00BA6611" w:rsidRDefault="0077033D" w:rsidP="00C907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 HSIE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FA61E4" w:rsidRDefault="0077033D" w:rsidP="00C907B5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FA61E4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7033D" w:rsidRPr="00BA6611" w:rsidRDefault="0077033D" w:rsidP="00C90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77033D" w:rsidRPr="00BA6611" w:rsidRDefault="0077033D" w:rsidP="00C90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033D" w:rsidRPr="00BA6611" w:rsidTr="00C90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77033D" w:rsidRPr="00BA6611" w:rsidRDefault="0077033D" w:rsidP="00C90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C820AD" w:rsidRDefault="00C820AD" w:rsidP="0077033D"/>
    <w:sectPr w:rsidR="00C820AD" w:rsidSect="007A1DF4">
      <w:pgSz w:w="23814" w:h="16839" w:orient="landscape" w:code="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3FB"/>
    <w:multiLevelType w:val="singleLevel"/>
    <w:tmpl w:val="73B0B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">
    <w:nsid w:val="19963257"/>
    <w:multiLevelType w:val="hybridMultilevel"/>
    <w:tmpl w:val="758A9F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03C0"/>
    <w:multiLevelType w:val="hybridMultilevel"/>
    <w:tmpl w:val="1BCE02D4"/>
    <w:lvl w:ilvl="0" w:tplc="FFFFFFF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3">
    <w:nsid w:val="48C86918"/>
    <w:multiLevelType w:val="hybridMultilevel"/>
    <w:tmpl w:val="93A6E49A"/>
    <w:lvl w:ilvl="0" w:tplc="9D62547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98"/>
        </w:tabs>
        <w:ind w:left="79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958"/>
        </w:tabs>
        <w:ind w:left="295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78"/>
        </w:tabs>
        <w:ind w:left="367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18"/>
        </w:tabs>
        <w:ind w:left="511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838"/>
        </w:tabs>
        <w:ind w:left="5838" w:hanging="180"/>
      </w:pPr>
    </w:lvl>
  </w:abstractNum>
  <w:abstractNum w:abstractNumId="4">
    <w:nsid w:val="52F82F56"/>
    <w:multiLevelType w:val="hybridMultilevel"/>
    <w:tmpl w:val="B384523E"/>
    <w:lvl w:ilvl="0" w:tplc="CC1861B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75C12"/>
    <w:multiLevelType w:val="hybridMultilevel"/>
    <w:tmpl w:val="02BA1A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707A"/>
    <w:multiLevelType w:val="hybridMultilevel"/>
    <w:tmpl w:val="0B6C81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4B91C42"/>
    <w:multiLevelType w:val="hybridMultilevel"/>
    <w:tmpl w:val="AEE29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F21BB7"/>
    <w:multiLevelType w:val="hybridMultilevel"/>
    <w:tmpl w:val="FE84D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6C"/>
    <w:rsid w:val="00006262"/>
    <w:rsid w:val="00006CAA"/>
    <w:rsid w:val="00007C0D"/>
    <w:rsid w:val="000109DE"/>
    <w:rsid w:val="0001483F"/>
    <w:rsid w:val="000159E5"/>
    <w:rsid w:val="00024F43"/>
    <w:rsid w:val="000258AB"/>
    <w:rsid w:val="000259AC"/>
    <w:rsid w:val="0003075E"/>
    <w:rsid w:val="00032935"/>
    <w:rsid w:val="0003559D"/>
    <w:rsid w:val="00037D1C"/>
    <w:rsid w:val="00040B71"/>
    <w:rsid w:val="000426E3"/>
    <w:rsid w:val="000448AF"/>
    <w:rsid w:val="00045EA7"/>
    <w:rsid w:val="00046402"/>
    <w:rsid w:val="00050B8A"/>
    <w:rsid w:val="00051FC1"/>
    <w:rsid w:val="000520D2"/>
    <w:rsid w:val="00061559"/>
    <w:rsid w:val="000624BC"/>
    <w:rsid w:val="00065919"/>
    <w:rsid w:val="00072303"/>
    <w:rsid w:val="00073552"/>
    <w:rsid w:val="00075F63"/>
    <w:rsid w:val="00086BE2"/>
    <w:rsid w:val="00090D0A"/>
    <w:rsid w:val="00093D6A"/>
    <w:rsid w:val="000951B7"/>
    <w:rsid w:val="000A0AF1"/>
    <w:rsid w:val="000A6865"/>
    <w:rsid w:val="000B14DC"/>
    <w:rsid w:val="000B1639"/>
    <w:rsid w:val="000B6886"/>
    <w:rsid w:val="000B7F14"/>
    <w:rsid w:val="000C5B81"/>
    <w:rsid w:val="000C6173"/>
    <w:rsid w:val="000C7819"/>
    <w:rsid w:val="000D1D18"/>
    <w:rsid w:val="000D271E"/>
    <w:rsid w:val="000D489C"/>
    <w:rsid w:val="000D53DD"/>
    <w:rsid w:val="000E0FA7"/>
    <w:rsid w:val="000E1942"/>
    <w:rsid w:val="000E1C26"/>
    <w:rsid w:val="000E2878"/>
    <w:rsid w:val="000E583E"/>
    <w:rsid w:val="000F342E"/>
    <w:rsid w:val="000F5928"/>
    <w:rsid w:val="00100B47"/>
    <w:rsid w:val="0010349B"/>
    <w:rsid w:val="00104C32"/>
    <w:rsid w:val="00106344"/>
    <w:rsid w:val="0011147D"/>
    <w:rsid w:val="00113053"/>
    <w:rsid w:val="001144FB"/>
    <w:rsid w:val="00117033"/>
    <w:rsid w:val="00120A12"/>
    <w:rsid w:val="001223A2"/>
    <w:rsid w:val="001233C0"/>
    <w:rsid w:val="001258A5"/>
    <w:rsid w:val="00125B00"/>
    <w:rsid w:val="00133782"/>
    <w:rsid w:val="0013659A"/>
    <w:rsid w:val="00143447"/>
    <w:rsid w:val="0014353A"/>
    <w:rsid w:val="00144640"/>
    <w:rsid w:val="0014678E"/>
    <w:rsid w:val="00151C6E"/>
    <w:rsid w:val="00152E0D"/>
    <w:rsid w:val="0015334D"/>
    <w:rsid w:val="00153B96"/>
    <w:rsid w:val="00155361"/>
    <w:rsid w:val="001579E9"/>
    <w:rsid w:val="00157F9C"/>
    <w:rsid w:val="001622ED"/>
    <w:rsid w:val="00164FDC"/>
    <w:rsid w:val="0016605F"/>
    <w:rsid w:val="001745D4"/>
    <w:rsid w:val="001877B1"/>
    <w:rsid w:val="00187D4E"/>
    <w:rsid w:val="001945E4"/>
    <w:rsid w:val="00197934"/>
    <w:rsid w:val="001A08B5"/>
    <w:rsid w:val="001A3209"/>
    <w:rsid w:val="001A3752"/>
    <w:rsid w:val="001A662E"/>
    <w:rsid w:val="001B1ADE"/>
    <w:rsid w:val="001B60DE"/>
    <w:rsid w:val="001B6609"/>
    <w:rsid w:val="001C2153"/>
    <w:rsid w:val="001C4E13"/>
    <w:rsid w:val="001C6DBF"/>
    <w:rsid w:val="001E0D31"/>
    <w:rsid w:val="001E0F28"/>
    <w:rsid w:val="001E1B9F"/>
    <w:rsid w:val="001E242A"/>
    <w:rsid w:val="001E4C9F"/>
    <w:rsid w:val="001E708E"/>
    <w:rsid w:val="001F128A"/>
    <w:rsid w:val="00201362"/>
    <w:rsid w:val="00201386"/>
    <w:rsid w:val="0020421C"/>
    <w:rsid w:val="002062D5"/>
    <w:rsid w:val="00215DCD"/>
    <w:rsid w:val="00224AAB"/>
    <w:rsid w:val="0022504D"/>
    <w:rsid w:val="002272C6"/>
    <w:rsid w:val="00231EA4"/>
    <w:rsid w:val="00236407"/>
    <w:rsid w:val="00236DA7"/>
    <w:rsid w:val="00241318"/>
    <w:rsid w:val="00242516"/>
    <w:rsid w:val="002542DD"/>
    <w:rsid w:val="002560DD"/>
    <w:rsid w:val="00256FAC"/>
    <w:rsid w:val="002600B9"/>
    <w:rsid w:val="00260CD4"/>
    <w:rsid w:val="00270DC0"/>
    <w:rsid w:val="0027255B"/>
    <w:rsid w:val="00276595"/>
    <w:rsid w:val="00281077"/>
    <w:rsid w:val="002812EE"/>
    <w:rsid w:val="00282364"/>
    <w:rsid w:val="00282D46"/>
    <w:rsid w:val="00283AA4"/>
    <w:rsid w:val="00285F4F"/>
    <w:rsid w:val="00293EC9"/>
    <w:rsid w:val="0029520D"/>
    <w:rsid w:val="00295EE5"/>
    <w:rsid w:val="002A302C"/>
    <w:rsid w:val="002A61D1"/>
    <w:rsid w:val="002B1AF9"/>
    <w:rsid w:val="002B3907"/>
    <w:rsid w:val="002B3FE5"/>
    <w:rsid w:val="002B409A"/>
    <w:rsid w:val="002B6C7F"/>
    <w:rsid w:val="002D2352"/>
    <w:rsid w:val="002D381D"/>
    <w:rsid w:val="002D5EC3"/>
    <w:rsid w:val="002D62C0"/>
    <w:rsid w:val="002D752C"/>
    <w:rsid w:val="002E2576"/>
    <w:rsid w:val="002E5C4E"/>
    <w:rsid w:val="002F11D7"/>
    <w:rsid w:val="002F220B"/>
    <w:rsid w:val="002F3A18"/>
    <w:rsid w:val="002F6BE2"/>
    <w:rsid w:val="00301832"/>
    <w:rsid w:val="00303C7E"/>
    <w:rsid w:val="003045FD"/>
    <w:rsid w:val="00305325"/>
    <w:rsid w:val="00311A92"/>
    <w:rsid w:val="003128CB"/>
    <w:rsid w:val="00314232"/>
    <w:rsid w:val="003157A4"/>
    <w:rsid w:val="003177B7"/>
    <w:rsid w:val="00317B18"/>
    <w:rsid w:val="00320613"/>
    <w:rsid w:val="00324224"/>
    <w:rsid w:val="00336455"/>
    <w:rsid w:val="00344FA6"/>
    <w:rsid w:val="00347FD7"/>
    <w:rsid w:val="00350236"/>
    <w:rsid w:val="00351C9B"/>
    <w:rsid w:val="00361059"/>
    <w:rsid w:val="00363278"/>
    <w:rsid w:val="0036433D"/>
    <w:rsid w:val="00366861"/>
    <w:rsid w:val="00370A6D"/>
    <w:rsid w:val="00372921"/>
    <w:rsid w:val="00375FD1"/>
    <w:rsid w:val="0037662D"/>
    <w:rsid w:val="00381C4D"/>
    <w:rsid w:val="0038244C"/>
    <w:rsid w:val="0039023B"/>
    <w:rsid w:val="00392C3F"/>
    <w:rsid w:val="0039540F"/>
    <w:rsid w:val="003975D8"/>
    <w:rsid w:val="003A036E"/>
    <w:rsid w:val="003A05FB"/>
    <w:rsid w:val="003A0B01"/>
    <w:rsid w:val="003A12B9"/>
    <w:rsid w:val="003A15C8"/>
    <w:rsid w:val="003A28D6"/>
    <w:rsid w:val="003A7AEB"/>
    <w:rsid w:val="003B4EDC"/>
    <w:rsid w:val="003B7B7C"/>
    <w:rsid w:val="003B7B81"/>
    <w:rsid w:val="003B7D16"/>
    <w:rsid w:val="003C1B83"/>
    <w:rsid w:val="003C217E"/>
    <w:rsid w:val="003C3409"/>
    <w:rsid w:val="003C3A60"/>
    <w:rsid w:val="003C3E13"/>
    <w:rsid w:val="003C450A"/>
    <w:rsid w:val="003C512A"/>
    <w:rsid w:val="003C5F37"/>
    <w:rsid w:val="003D2094"/>
    <w:rsid w:val="003D2E07"/>
    <w:rsid w:val="003D4FF4"/>
    <w:rsid w:val="003E1F4E"/>
    <w:rsid w:val="003E4DA6"/>
    <w:rsid w:val="003F14E0"/>
    <w:rsid w:val="00401993"/>
    <w:rsid w:val="00405644"/>
    <w:rsid w:val="004117B8"/>
    <w:rsid w:val="004117ED"/>
    <w:rsid w:val="004136C0"/>
    <w:rsid w:val="0041755C"/>
    <w:rsid w:val="0042182C"/>
    <w:rsid w:val="00426A9C"/>
    <w:rsid w:val="00430378"/>
    <w:rsid w:val="00431D3E"/>
    <w:rsid w:val="004333CA"/>
    <w:rsid w:val="004356C4"/>
    <w:rsid w:val="0044097F"/>
    <w:rsid w:val="00440B1F"/>
    <w:rsid w:val="00441D5A"/>
    <w:rsid w:val="004454A7"/>
    <w:rsid w:val="00445994"/>
    <w:rsid w:val="00446130"/>
    <w:rsid w:val="004461CC"/>
    <w:rsid w:val="00450144"/>
    <w:rsid w:val="004515C3"/>
    <w:rsid w:val="004549BD"/>
    <w:rsid w:val="00461478"/>
    <w:rsid w:val="0046245F"/>
    <w:rsid w:val="00466644"/>
    <w:rsid w:val="00466F23"/>
    <w:rsid w:val="00470896"/>
    <w:rsid w:val="00472573"/>
    <w:rsid w:val="0048028E"/>
    <w:rsid w:val="0048064A"/>
    <w:rsid w:val="00482F38"/>
    <w:rsid w:val="00485681"/>
    <w:rsid w:val="00487090"/>
    <w:rsid w:val="00490097"/>
    <w:rsid w:val="00491946"/>
    <w:rsid w:val="004919C7"/>
    <w:rsid w:val="004957E5"/>
    <w:rsid w:val="004959A2"/>
    <w:rsid w:val="004973FF"/>
    <w:rsid w:val="004A3320"/>
    <w:rsid w:val="004A4417"/>
    <w:rsid w:val="004A56CB"/>
    <w:rsid w:val="004A5EE5"/>
    <w:rsid w:val="004B4B9B"/>
    <w:rsid w:val="004B56C6"/>
    <w:rsid w:val="004C0C6D"/>
    <w:rsid w:val="004C0CAD"/>
    <w:rsid w:val="004D1D97"/>
    <w:rsid w:val="004D35CF"/>
    <w:rsid w:val="004D520D"/>
    <w:rsid w:val="004D5EA1"/>
    <w:rsid w:val="004E0B9B"/>
    <w:rsid w:val="004E0F45"/>
    <w:rsid w:val="004F038E"/>
    <w:rsid w:val="004F18ED"/>
    <w:rsid w:val="004F1983"/>
    <w:rsid w:val="004F1A31"/>
    <w:rsid w:val="004F2435"/>
    <w:rsid w:val="004F46BE"/>
    <w:rsid w:val="004F69CD"/>
    <w:rsid w:val="004F7A7F"/>
    <w:rsid w:val="004F7A95"/>
    <w:rsid w:val="00500A3E"/>
    <w:rsid w:val="005023D5"/>
    <w:rsid w:val="00502FEA"/>
    <w:rsid w:val="00503597"/>
    <w:rsid w:val="005052B5"/>
    <w:rsid w:val="005073CB"/>
    <w:rsid w:val="00507E86"/>
    <w:rsid w:val="00510013"/>
    <w:rsid w:val="00510391"/>
    <w:rsid w:val="005118CB"/>
    <w:rsid w:val="00511BC8"/>
    <w:rsid w:val="00512DB9"/>
    <w:rsid w:val="00512F5E"/>
    <w:rsid w:val="005149A1"/>
    <w:rsid w:val="005162E3"/>
    <w:rsid w:val="00516859"/>
    <w:rsid w:val="00520D54"/>
    <w:rsid w:val="00520FE1"/>
    <w:rsid w:val="00524472"/>
    <w:rsid w:val="00525024"/>
    <w:rsid w:val="0052542F"/>
    <w:rsid w:val="00526B7F"/>
    <w:rsid w:val="00527C45"/>
    <w:rsid w:val="005311E1"/>
    <w:rsid w:val="00532156"/>
    <w:rsid w:val="00535460"/>
    <w:rsid w:val="00535FEA"/>
    <w:rsid w:val="005366A7"/>
    <w:rsid w:val="005378E1"/>
    <w:rsid w:val="005444C2"/>
    <w:rsid w:val="00545417"/>
    <w:rsid w:val="00553A22"/>
    <w:rsid w:val="005543AD"/>
    <w:rsid w:val="0055497B"/>
    <w:rsid w:val="0055791B"/>
    <w:rsid w:val="0056017E"/>
    <w:rsid w:val="005602DB"/>
    <w:rsid w:val="00561753"/>
    <w:rsid w:val="005651EE"/>
    <w:rsid w:val="005652C6"/>
    <w:rsid w:val="00565653"/>
    <w:rsid w:val="005665FF"/>
    <w:rsid w:val="005666D5"/>
    <w:rsid w:val="00567952"/>
    <w:rsid w:val="00567A40"/>
    <w:rsid w:val="00570DC5"/>
    <w:rsid w:val="00570EFD"/>
    <w:rsid w:val="005719E5"/>
    <w:rsid w:val="00572E60"/>
    <w:rsid w:val="00573272"/>
    <w:rsid w:val="00574BD1"/>
    <w:rsid w:val="00581B00"/>
    <w:rsid w:val="0058352E"/>
    <w:rsid w:val="00587C23"/>
    <w:rsid w:val="00591E11"/>
    <w:rsid w:val="005926EF"/>
    <w:rsid w:val="00592A1D"/>
    <w:rsid w:val="00593199"/>
    <w:rsid w:val="005A1380"/>
    <w:rsid w:val="005A1CCF"/>
    <w:rsid w:val="005A487C"/>
    <w:rsid w:val="005A6BD5"/>
    <w:rsid w:val="005A7492"/>
    <w:rsid w:val="005B2EB8"/>
    <w:rsid w:val="005B33B2"/>
    <w:rsid w:val="005B5137"/>
    <w:rsid w:val="005B7C5F"/>
    <w:rsid w:val="005C0CC0"/>
    <w:rsid w:val="005C0EC8"/>
    <w:rsid w:val="005C2A36"/>
    <w:rsid w:val="005C5F90"/>
    <w:rsid w:val="005C6335"/>
    <w:rsid w:val="005C772A"/>
    <w:rsid w:val="005D4E76"/>
    <w:rsid w:val="005D68A2"/>
    <w:rsid w:val="005E4E26"/>
    <w:rsid w:val="005E5A9F"/>
    <w:rsid w:val="005E6131"/>
    <w:rsid w:val="005F1810"/>
    <w:rsid w:val="005F6020"/>
    <w:rsid w:val="005F7BC5"/>
    <w:rsid w:val="00600297"/>
    <w:rsid w:val="00604AAF"/>
    <w:rsid w:val="00605643"/>
    <w:rsid w:val="006107AA"/>
    <w:rsid w:val="00615A92"/>
    <w:rsid w:val="0061644D"/>
    <w:rsid w:val="00624838"/>
    <w:rsid w:val="00625D9A"/>
    <w:rsid w:val="0062719C"/>
    <w:rsid w:val="00630A76"/>
    <w:rsid w:val="00631E9E"/>
    <w:rsid w:val="0063354D"/>
    <w:rsid w:val="00641EF8"/>
    <w:rsid w:val="00643CB7"/>
    <w:rsid w:val="006525FC"/>
    <w:rsid w:val="00657F45"/>
    <w:rsid w:val="006603FB"/>
    <w:rsid w:val="006641D3"/>
    <w:rsid w:val="00664D48"/>
    <w:rsid w:val="00666B6E"/>
    <w:rsid w:val="006712E4"/>
    <w:rsid w:val="0067176C"/>
    <w:rsid w:val="006759C9"/>
    <w:rsid w:val="00675A73"/>
    <w:rsid w:val="00677927"/>
    <w:rsid w:val="00681982"/>
    <w:rsid w:val="00690BF8"/>
    <w:rsid w:val="00695FCE"/>
    <w:rsid w:val="00696A05"/>
    <w:rsid w:val="006A0EEE"/>
    <w:rsid w:val="006A3860"/>
    <w:rsid w:val="006A5331"/>
    <w:rsid w:val="006A662B"/>
    <w:rsid w:val="006B21C3"/>
    <w:rsid w:val="006B2C48"/>
    <w:rsid w:val="006B66E6"/>
    <w:rsid w:val="006B68EA"/>
    <w:rsid w:val="006C1715"/>
    <w:rsid w:val="006C21A1"/>
    <w:rsid w:val="006C2F83"/>
    <w:rsid w:val="006C6FE1"/>
    <w:rsid w:val="006D0B28"/>
    <w:rsid w:val="006D3960"/>
    <w:rsid w:val="006D3BF2"/>
    <w:rsid w:val="006D57E3"/>
    <w:rsid w:val="006D6A61"/>
    <w:rsid w:val="006E08E4"/>
    <w:rsid w:val="006E2982"/>
    <w:rsid w:val="006E4156"/>
    <w:rsid w:val="006E6B44"/>
    <w:rsid w:val="006E72D7"/>
    <w:rsid w:val="006F23D6"/>
    <w:rsid w:val="006F3F0B"/>
    <w:rsid w:val="006F6428"/>
    <w:rsid w:val="006F6D05"/>
    <w:rsid w:val="00700355"/>
    <w:rsid w:val="007007D3"/>
    <w:rsid w:val="0070586F"/>
    <w:rsid w:val="00707313"/>
    <w:rsid w:val="007105C2"/>
    <w:rsid w:val="0071646E"/>
    <w:rsid w:val="00721201"/>
    <w:rsid w:val="00731208"/>
    <w:rsid w:val="00733ABF"/>
    <w:rsid w:val="00735B42"/>
    <w:rsid w:val="007367FF"/>
    <w:rsid w:val="007369D7"/>
    <w:rsid w:val="007440DC"/>
    <w:rsid w:val="00744A4E"/>
    <w:rsid w:val="00747309"/>
    <w:rsid w:val="00750BA7"/>
    <w:rsid w:val="00754608"/>
    <w:rsid w:val="00762906"/>
    <w:rsid w:val="00763E54"/>
    <w:rsid w:val="00764D01"/>
    <w:rsid w:val="007650D4"/>
    <w:rsid w:val="00765C60"/>
    <w:rsid w:val="007662E5"/>
    <w:rsid w:val="007702F3"/>
    <w:rsid w:val="0077033D"/>
    <w:rsid w:val="00773EDA"/>
    <w:rsid w:val="00774DD9"/>
    <w:rsid w:val="007751CD"/>
    <w:rsid w:val="007767E5"/>
    <w:rsid w:val="007768E2"/>
    <w:rsid w:val="00782F65"/>
    <w:rsid w:val="00782FC7"/>
    <w:rsid w:val="00790044"/>
    <w:rsid w:val="00790678"/>
    <w:rsid w:val="00790DF9"/>
    <w:rsid w:val="007916D5"/>
    <w:rsid w:val="00797B9C"/>
    <w:rsid w:val="007A1DF4"/>
    <w:rsid w:val="007A3184"/>
    <w:rsid w:val="007A4717"/>
    <w:rsid w:val="007A480B"/>
    <w:rsid w:val="007B18CC"/>
    <w:rsid w:val="007B1F10"/>
    <w:rsid w:val="007B6ECA"/>
    <w:rsid w:val="007C4244"/>
    <w:rsid w:val="007C5E82"/>
    <w:rsid w:val="007C6504"/>
    <w:rsid w:val="007D4273"/>
    <w:rsid w:val="007D54AA"/>
    <w:rsid w:val="007D5E47"/>
    <w:rsid w:val="007F009E"/>
    <w:rsid w:val="007F069D"/>
    <w:rsid w:val="007F5BE3"/>
    <w:rsid w:val="00817273"/>
    <w:rsid w:val="00822A62"/>
    <w:rsid w:val="00823456"/>
    <w:rsid w:val="00824E02"/>
    <w:rsid w:val="008350B3"/>
    <w:rsid w:val="008350EB"/>
    <w:rsid w:val="0083592C"/>
    <w:rsid w:val="00835C65"/>
    <w:rsid w:val="00837B95"/>
    <w:rsid w:val="00837DE5"/>
    <w:rsid w:val="008405FE"/>
    <w:rsid w:val="00840C72"/>
    <w:rsid w:val="008416AB"/>
    <w:rsid w:val="008426E7"/>
    <w:rsid w:val="0084449C"/>
    <w:rsid w:val="008478AB"/>
    <w:rsid w:val="00850C7A"/>
    <w:rsid w:val="008515B2"/>
    <w:rsid w:val="00854423"/>
    <w:rsid w:val="008545AE"/>
    <w:rsid w:val="0085775F"/>
    <w:rsid w:val="008605CE"/>
    <w:rsid w:val="008613E4"/>
    <w:rsid w:val="00865E02"/>
    <w:rsid w:val="00867D6B"/>
    <w:rsid w:val="0087494A"/>
    <w:rsid w:val="008760B8"/>
    <w:rsid w:val="0087669F"/>
    <w:rsid w:val="008802E5"/>
    <w:rsid w:val="00884867"/>
    <w:rsid w:val="00886913"/>
    <w:rsid w:val="00892677"/>
    <w:rsid w:val="00892691"/>
    <w:rsid w:val="008968A5"/>
    <w:rsid w:val="008A5920"/>
    <w:rsid w:val="008A5A1F"/>
    <w:rsid w:val="008A5C7E"/>
    <w:rsid w:val="008A6656"/>
    <w:rsid w:val="008C26D0"/>
    <w:rsid w:val="008C3157"/>
    <w:rsid w:val="008C794E"/>
    <w:rsid w:val="008C7D55"/>
    <w:rsid w:val="008D48B5"/>
    <w:rsid w:val="008E07C5"/>
    <w:rsid w:val="008E2EFF"/>
    <w:rsid w:val="008E7283"/>
    <w:rsid w:val="008F0080"/>
    <w:rsid w:val="008F07FA"/>
    <w:rsid w:val="008F1485"/>
    <w:rsid w:val="008F5A00"/>
    <w:rsid w:val="008F7122"/>
    <w:rsid w:val="00900416"/>
    <w:rsid w:val="00901F9D"/>
    <w:rsid w:val="009032EF"/>
    <w:rsid w:val="009034A8"/>
    <w:rsid w:val="00903B26"/>
    <w:rsid w:val="00910932"/>
    <w:rsid w:val="00910C27"/>
    <w:rsid w:val="00915F8D"/>
    <w:rsid w:val="00920717"/>
    <w:rsid w:val="00921225"/>
    <w:rsid w:val="00923892"/>
    <w:rsid w:val="00934FCF"/>
    <w:rsid w:val="00936AF6"/>
    <w:rsid w:val="009402F1"/>
    <w:rsid w:val="00943A00"/>
    <w:rsid w:val="009455D1"/>
    <w:rsid w:val="0095036A"/>
    <w:rsid w:val="00960005"/>
    <w:rsid w:val="00961540"/>
    <w:rsid w:val="00962574"/>
    <w:rsid w:val="00963846"/>
    <w:rsid w:val="00963FCF"/>
    <w:rsid w:val="00965371"/>
    <w:rsid w:val="00965B42"/>
    <w:rsid w:val="00970159"/>
    <w:rsid w:val="0097072D"/>
    <w:rsid w:val="00970B53"/>
    <w:rsid w:val="00970CB9"/>
    <w:rsid w:val="00975795"/>
    <w:rsid w:val="00975B11"/>
    <w:rsid w:val="00983AC6"/>
    <w:rsid w:val="0098428C"/>
    <w:rsid w:val="0098497E"/>
    <w:rsid w:val="00984BC2"/>
    <w:rsid w:val="00986F06"/>
    <w:rsid w:val="009877FC"/>
    <w:rsid w:val="0099242F"/>
    <w:rsid w:val="00992453"/>
    <w:rsid w:val="00993619"/>
    <w:rsid w:val="00994DB9"/>
    <w:rsid w:val="00995627"/>
    <w:rsid w:val="009A26E1"/>
    <w:rsid w:val="009A6749"/>
    <w:rsid w:val="009A6B87"/>
    <w:rsid w:val="009A7C09"/>
    <w:rsid w:val="009B19A2"/>
    <w:rsid w:val="009B220F"/>
    <w:rsid w:val="009C0662"/>
    <w:rsid w:val="009C0E12"/>
    <w:rsid w:val="009C3E49"/>
    <w:rsid w:val="009D3B86"/>
    <w:rsid w:val="009E3FBF"/>
    <w:rsid w:val="009E5B34"/>
    <w:rsid w:val="009F046E"/>
    <w:rsid w:val="009F58AD"/>
    <w:rsid w:val="009F6880"/>
    <w:rsid w:val="009F7C72"/>
    <w:rsid w:val="00A0187D"/>
    <w:rsid w:val="00A0194B"/>
    <w:rsid w:val="00A03E27"/>
    <w:rsid w:val="00A10DF6"/>
    <w:rsid w:val="00A16E7D"/>
    <w:rsid w:val="00A220DD"/>
    <w:rsid w:val="00A23EAA"/>
    <w:rsid w:val="00A244A7"/>
    <w:rsid w:val="00A32F2A"/>
    <w:rsid w:val="00A35498"/>
    <w:rsid w:val="00A358C9"/>
    <w:rsid w:val="00A412EC"/>
    <w:rsid w:val="00A41FD6"/>
    <w:rsid w:val="00A43F03"/>
    <w:rsid w:val="00A46CCC"/>
    <w:rsid w:val="00A575FC"/>
    <w:rsid w:val="00A60A48"/>
    <w:rsid w:val="00A655A3"/>
    <w:rsid w:val="00A707D5"/>
    <w:rsid w:val="00A762B7"/>
    <w:rsid w:val="00A8100D"/>
    <w:rsid w:val="00A83404"/>
    <w:rsid w:val="00A849F6"/>
    <w:rsid w:val="00A90F1D"/>
    <w:rsid w:val="00A91CD3"/>
    <w:rsid w:val="00A91FAD"/>
    <w:rsid w:val="00A940AE"/>
    <w:rsid w:val="00A96813"/>
    <w:rsid w:val="00A96BA6"/>
    <w:rsid w:val="00A96E2F"/>
    <w:rsid w:val="00A9778E"/>
    <w:rsid w:val="00AA0730"/>
    <w:rsid w:val="00AA2098"/>
    <w:rsid w:val="00AA3CE7"/>
    <w:rsid w:val="00AA4593"/>
    <w:rsid w:val="00AA4987"/>
    <w:rsid w:val="00AA502E"/>
    <w:rsid w:val="00AA65BF"/>
    <w:rsid w:val="00AA6A22"/>
    <w:rsid w:val="00AB059F"/>
    <w:rsid w:val="00AB0C72"/>
    <w:rsid w:val="00AB34B3"/>
    <w:rsid w:val="00AB6A6C"/>
    <w:rsid w:val="00AC13DC"/>
    <w:rsid w:val="00AC151B"/>
    <w:rsid w:val="00AC398F"/>
    <w:rsid w:val="00AC79E7"/>
    <w:rsid w:val="00AD0E7C"/>
    <w:rsid w:val="00AD3118"/>
    <w:rsid w:val="00AD48A6"/>
    <w:rsid w:val="00AD56B9"/>
    <w:rsid w:val="00AD72A6"/>
    <w:rsid w:val="00AD7624"/>
    <w:rsid w:val="00AE0779"/>
    <w:rsid w:val="00AE1E0C"/>
    <w:rsid w:val="00AE36E1"/>
    <w:rsid w:val="00AE4834"/>
    <w:rsid w:val="00AF08E1"/>
    <w:rsid w:val="00AF36B6"/>
    <w:rsid w:val="00AF5FD3"/>
    <w:rsid w:val="00B03723"/>
    <w:rsid w:val="00B10258"/>
    <w:rsid w:val="00B13C71"/>
    <w:rsid w:val="00B26572"/>
    <w:rsid w:val="00B26ACF"/>
    <w:rsid w:val="00B27A20"/>
    <w:rsid w:val="00B3333D"/>
    <w:rsid w:val="00B3491C"/>
    <w:rsid w:val="00B371D7"/>
    <w:rsid w:val="00B41196"/>
    <w:rsid w:val="00B43D9D"/>
    <w:rsid w:val="00B44119"/>
    <w:rsid w:val="00B5380D"/>
    <w:rsid w:val="00B53B57"/>
    <w:rsid w:val="00B53C3D"/>
    <w:rsid w:val="00B60B93"/>
    <w:rsid w:val="00B61AB7"/>
    <w:rsid w:val="00B61BCD"/>
    <w:rsid w:val="00B627CC"/>
    <w:rsid w:val="00B63B02"/>
    <w:rsid w:val="00B66142"/>
    <w:rsid w:val="00B713D9"/>
    <w:rsid w:val="00B735DF"/>
    <w:rsid w:val="00B82E3D"/>
    <w:rsid w:val="00B84BF6"/>
    <w:rsid w:val="00B84D08"/>
    <w:rsid w:val="00B84DEA"/>
    <w:rsid w:val="00B8533E"/>
    <w:rsid w:val="00B870EA"/>
    <w:rsid w:val="00B8725E"/>
    <w:rsid w:val="00B87580"/>
    <w:rsid w:val="00B879AC"/>
    <w:rsid w:val="00B92C23"/>
    <w:rsid w:val="00BA38C6"/>
    <w:rsid w:val="00BA51FD"/>
    <w:rsid w:val="00BA755F"/>
    <w:rsid w:val="00BA7A72"/>
    <w:rsid w:val="00BB6006"/>
    <w:rsid w:val="00BB696A"/>
    <w:rsid w:val="00BC0268"/>
    <w:rsid w:val="00BC1F7B"/>
    <w:rsid w:val="00BC31EF"/>
    <w:rsid w:val="00BC333E"/>
    <w:rsid w:val="00BC3870"/>
    <w:rsid w:val="00BC4A17"/>
    <w:rsid w:val="00BC4BFE"/>
    <w:rsid w:val="00BC52B4"/>
    <w:rsid w:val="00BD03B1"/>
    <w:rsid w:val="00BD0709"/>
    <w:rsid w:val="00BD2E70"/>
    <w:rsid w:val="00BD615E"/>
    <w:rsid w:val="00BD7312"/>
    <w:rsid w:val="00BE0127"/>
    <w:rsid w:val="00BE63A3"/>
    <w:rsid w:val="00BF09B2"/>
    <w:rsid w:val="00BF1BC3"/>
    <w:rsid w:val="00BF3E7A"/>
    <w:rsid w:val="00BF5653"/>
    <w:rsid w:val="00BF5F31"/>
    <w:rsid w:val="00BF7F33"/>
    <w:rsid w:val="00C00E08"/>
    <w:rsid w:val="00C05E7E"/>
    <w:rsid w:val="00C0672D"/>
    <w:rsid w:val="00C06F10"/>
    <w:rsid w:val="00C10D4F"/>
    <w:rsid w:val="00C134B6"/>
    <w:rsid w:val="00C1511D"/>
    <w:rsid w:val="00C164C7"/>
    <w:rsid w:val="00C20479"/>
    <w:rsid w:val="00C21619"/>
    <w:rsid w:val="00C34180"/>
    <w:rsid w:val="00C35448"/>
    <w:rsid w:val="00C37F32"/>
    <w:rsid w:val="00C42C92"/>
    <w:rsid w:val="00C4322E"/>
    <w:rsid w:val="00C433E2"/>
    <w:rsid w:val="00C47D05"/>
    <w:rsid w:val="00C51A38"/>
    <w:rsid w:val="00C5380A"/>
    <w:rsid w:val="00C5514A"/>
    <w:rsid w:val="00C609DA"/>
    <w:rsid w:val="00C6581C"/>
    <w:rsid w:val="00C703EE"/>
    <w:rsid w:val="00C71DF6"/>
    <w:rsid w:val="00C72BE4"/>
    <w:rsid w:val="00C72D13"/>
    <w:rsid w:val="00C8068D"/>
    <w:rsid w:val="00C820AD"/>
    <w:rsid w:val="00C82CD1"/>
    <w:rsid w:val="00C83CAC"/>
    <w:rsid w:val="00C907B5"/>
    <w:rsid w:val="00C95624"/>
    <w:rsid w:val="00CA0E61"/>
    <w:rsid w:val="00CA2815"/>
    <w:rsid w:val="00CA3304"/>
    <w:rsid w:val="00CA3BF3"/>
    <w:rsid w:val="00CA3D0F"/>
    <w:rsid w:val="00CA4AA9"/>
    <w:rsid w:val="00CA5968"/>
    <w:rsid w:val="00CA71BB"/>
    <w:rsid w:val="00CA7A46"/>
    <w:rsid w:val="00CB1E4E"/>
    <w:rsid w:val="00CB2633"/>
    <w:rsid w:val="00CB3045"/>
    <w:rsid w:val="00CB4A0B"/>
    <w:rsid w:val="00CB53DE"/>
    <w:rsid w:val="00CB559F"/>
    <w:rsid w:val="00CB56CE"/>
    <w:rsid w:val="00CC2189"/>
    <w:rsid w:val="00CC281D"/>
    <w:rsid w:val="00CC3DE1"/>
    <w:rsid w:val="00CC4488"/>
    <w:rsid w:val="00CC6793"/>
    <w:rsid w:val="00CC70AB"/>
    <w:rsid w:val="00CD4797"/>
    <w:rsid w:val="00CD5CC7"/>
    <w:rsid w:val="00CE585A"/>
    <w:rsid w:val="00CE7B92"/>
    <w:rsid w:val="00CF7131"/>
    <w:rsid w:val="00D068AC"/>
    <w:rsid w:val="00D1025E"/>
    <w:rsid w:val="00D12EE8"/>
    <w:rsid w:val="00D13255"/>
    <w:rsid w:val="00D15505"/>
    <w:rsid w:val="00D17A74"/>
    <w:rsid w:val="00D228C0"/>
    <w:rsid w:val="00D23F00"/>
    <w:rsid w:val="00D334E7"/>
    <w:rsid w:val="00D355F7"/>
    <w:rsid w:val="00D373E1"/>
    <w:rsid w:val="00D4246A"/>
    <w:rsid w:val="00D44154"/>
    <w:rsid w:val="00D5088F"/>
    <w:rsid w:val="00D51277"/>
    <w:rsid w:val="00D513E2"/>
    <w:rsid w:val="00D54D04"/>
    <w:rsid w:val="00D565E9"/>
    <w:rsid w:val="00D609F5"/>
    <w:rsid w:val="00D70F72"/>
    <w:rsid w:val="00D72440"/>
    <w:rsid w:val="00D778F5"/>
    <w:rsid w:val="00D829D3"/>
    <w:rsid w:val="00D841D7"/>
    <w:rsid w:val="00D87E2A"/>
    <w:rsid w:val="00D9176D"/>
    <w:rsid w:val="00D9594B"/>
    <w:rsid w:val="00D97186"/>
    <w:rsid w:val="00D9737E"/>
    <w:rsid w:val="00D97D5D"/>
    <w:rsid w:val="00DA3A0B"/>
    <w:rsid w:val="00DA3CAF"/>
    <w:rsid w:val="00DA57CC"/>
    <w:rsid w:val="00DA70A4"/>
    <w:rsid w:val="00DB0C18"/>
    <w:rsid w:val="00DB6072"/>
    <w:rsid w:val="00DC2543"/>
    <w:rsid w:val="00DC2FE6"/>
    <w:rsid w:val="00DD2DFB"/>
    <w:rsid w:val="00DD3032"/>
    <w:rsid w:val="00DD554B"/>
    <w:rsid w:val="00DE0409"/>
    <w:rsid w:val="00DE43A5"/>
    <w:rsid w:val="00DE4E12"/>
    <w:rsid w:val="00DE5209"/>
    <w:rsid w:val="00DE7A3E"/>
    <w:rsid w:val="00DF02E8"/>
    <w:rsid w:val="00DF0E0A"/>
    <w:rsid w:val="00DF34EB"/>
    <w:rsid w:val="00DF3CC5"/>
    <w:rsid w:val="00E02A5D"/>
    <w:rsid w:val="00E046AB"/>
    <w:rsid w:val="00E126C8"/>
    <w:rsid w:val="00E1541D"/>
    <w:rsid w:val="00E21824"/>
    <w:rsid w:val="00E24DBD"/>
    <w:rsid w:val="00E24EF7"/>
    <w:rsid w:val="00E30D10"/>
    <w:rsid w:val="00E30E6D"/>
    <w:rsid w:val="00E32E18"/>
    <w:rsid w:val="00E367F7"/>
    <w:rsid w:val="00E36B2E"/>
    <w:rsid w:val="00E43189"/>
    <w:rsid w:val="00E4536C"/>
    <w:rsid w:val="00E46731"/>
    <w:rsid w:val="00E46FD7"/>
    <w:rsid w:val="00E4777E"/>
    <w:rsid w:val="00E5188F"/>
    <w:rsid w:val="00E5269D"/>
    <w:rsid w:val="00E5350F"/>
    <w:rsid w:val="00E56135"/>
    <w:rsid w:val="00E6014F"/>
    <w:rsid w:val="00E6208B"/>
    <w:rsid w:val="00E624AF"/>
    <w:rsid w:val="00E648A0"/>
    <w:rsid w:val="00E66E04"/>
    <w:rsid w:val="00E675CF"/>
    <w:rsid w:val="00E73871"/>
    <w:rsid w:val="00E73E25"/>
    <w:rsid w:val="00E76977"/>
    <w:rsid w:val="00E770F5"/>
    <w:rsid w:val="00E805D2"/>
    <w:rsid w:val="00E805DE"/>
    <w:rsid w:val="00E811F7"/>
    <w:rsid w:val="00E822E4"/>
    <w:rsid w:val="00E84532"/>
    <w:rsid w:val="00E84E7D"/>
    <w:rsid w:val="00E87195"/>
    <w:rsid w:val="00E905C4"/>
    <w:rsid w:val="00E9200D"/>
    <w:rsid w:val="00E96C77"/>
    <w:rsid w:val="00E97C40"/>
    <w:rsid w:val="00EA1B2F"/>
    <w:rsid w:val="00EA4C12"/>
    <w:rsid w:val="00EA7120"/>
    <w:rsid w:val="00EB096F"/>
    <w:rsid w:val="00EB1471"/>
    <w:rsid w:val="00EB15A5"/>
    <w:rsid w:val="00EB1AD8"/>
    <w:rsid w:val="00EB501F"/>
    <w:rsid w:val="00EB5DEC"/>
    <w:rsid w:val="00EC634A"/>
    <w:rsid w:val="00ED21AA"/>
    <w:rsid w:val="00ED2CB1"/>
    <w:rsid w:val="00ED54B4"/>
    <w:rsid w:val="00ED649D"/>
    <w:rsid w:val="00ED6E8A"/>
    <w:rsid w:val="00EE38A2"/>
    <w:rsid w:val="00EE4A95"/>
    <w:rsid w:val="00EE5985"/>
    <w:rsid w:val="00EF04AF"/>
    <w:rsid w:val="00EF1D51"/>
    <w:rsid w:val="00EF63B2"/>
    <w:rsid w:val="00F0057A"/>
    <w:rsid w:val="00F010AA"/>
    <w:rsid w:val="00F01ECD"/>
    <w:rsid w:val="00F067EB"/>
    <w:rsid w:val="00F17951"/>
    <w:rsid w:val="00F2145E"/>
    <w:rsid w:val="00F26AE2"/>
    <w:rsid w:val="00F336B5"/>
    <w:rsid w:val="00F35A50"/>
    <w:rsid w:val="00F36174"/>
    <w:rsid w:val="00F4287C"/>
    <w:rsid w:val="00F43AC0"/>
    <w:rsid w:val="00F45A34"/>
    <w:rsid w:val="00F46C6D"/>
    <w:rsid w:val="00F478BA"/>
    <w:rsid w:val="00F47BF9"/>
    <w:rsid w:val="00F5293C"/>
    <w:rsid w:val="00F5334C"/>
    <w:rsid w:val="00F5539F"/>
    <w:rsid w:val="00F643B8"/>
    <w:rsid w:val="00F6644B"/>
    <w:rsid w:val="00F66F57"/>
    <w:rsid w:val="00F7291F"/>
    <w:rsid w:val="00F73D12"/>
    <w:rsid w:val="00F760C3"/>
    <w:rsid w:val="00F81779"/>
    <w:rsid w:val="00F93882"/>
    <w:rsid w:val="00F94231"/>
    <w:rsid w:val="00FB1ADE"/>
    <w:rsid w:val="00FB33F7"/>
    <w:rsid w:val="00FB3B3B"/>
    <w:rsid w:val="00FB48B5"/>
    <w:rsid w:val="00FB58F7"/>
    <w:rsid w:val="00FB7CA4"/>
    <w:rsid w:val="00FC52A7"/>
    <w:rsid w:val="00FD02A3"/>
    <w:rsid w:val="00FD43F8"/>
    <w:rsid w:val="00FD734C"/>
    <w:rsid w:val="00FE1303"/>
    <w:rsid w:val="00FE23E7"/>
    <w:rsid w:val="00FE5F14"/>
    <w:rsid w:val="00FE74F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AB6A6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B6A6C"/>
    <w:pPr>
      <w:ind w:left="720"/>
      <w:contextualSpacing/>
    </w:pPr>
  </w:style>
  <w:style w:type="character" w:styleId="Emphasis">
    <w:name w:val="Emphasis"/>
    <w:basedOn w:val="DefaultParagraphFont"/>
    <w:qFormat/>
    <w:rsid w:val="00AB6A6C"/>
    <w:rPr>
      <w:i/>
      <w:iCs/>
    </w:rPr>
  </w:style>
  <w:style w:type="table" w:styleId="TableGrid">
    <w:name w:val="Table Grid"/>
    <w:basedOn w:val="TableNormal"/>
    <w:rsid w:val="00FE5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AB6A6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B6A6C"/>
    <w:pPr>
      <w:ind w:left="720"/>
      <w:contextualSpacing/>
    </w:pPr>
  </w:style>
  <w:style w:type="character" w:styleId="Emphasis">
    <w:name w:val="Emphasis"/>
    <w:basedOn w:val="DefaultParagraphFont"/>
    <w:qFormat/>
    <w:rsid w:val="00AB6A6C"/>
    <w:rPr>
      <w:i/>
      <w:iCs/>
    </w:rPr>
  </w:style>
  <w:style w:type="table" w:styleId="TableGrid">
    <w:name w:val="Table Grid"/>
    <w:basedOn w:val="TableNormal"/>
    <w:rsid w:val="00FE5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9F5A-B7C5-4A96-B87F-7DC01420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E7A0A991</Template>
  <TotalTime>0</TotalTime>
  <Pages>4</Pages>
  <Words>997</Words>
  <Characters>6408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Metcalfe</dc:creator>
  <cp:lastModifiedBy>Leigh Wiltshire</cp:lastModifiedBy>
  <cp:revision>2</cp:revision>
  <dcterms:created xsi:type="dcterms:W3CDTF">2013-06-25T22:59:00Z</dcterms:created>
  <dcterms:modified xsi:type="dcterms:W3CDTF">2013-06-25T22:59:00Z</dcterms:modified>
</cp:coreProperties>
</file>