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21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21"/>
        <w:gridCol w:w="1274"/>
      </w:tblGrid>
      <w:tr w:rsidR="00BA6611" w:rsidRPr="00BA6611" w:rsidTr="0020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8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noWrap/>
            <w:hideMark/>
          </w:tcPr>
          <w:p w:rsidR="00BA6611" w:rsidRPr="00BA6611" w:rsidRDefault="00BA6611" w:rsidP="00BA661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A6611">
              <w:rPr>
                <w:color w:val="000000"/>
                <w:sz w:val="28"/>
                <w:szCs w:val="28"/>
              </w:rPr>
              <w:t>KidsMatter &amp; PDH SEL Competency Overview</w:t>
            </w:r>
          </w:p>
        </w:tc>
      </w:tr>
      <w:tr w:rsidR="00BA6611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BA6611" w:rsidRPr="00BA6611" w:rsidRDefault="00BA6611" w:rsidP="00BA6611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>Early Stage 1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3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BA6611" w:rsidRPr="00995AAC" w:rsidTr="009358F9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8DB3E2" w:themeFill="text2" w:themeFillTint="66"/>
            <w:vAlign w:val="center"/>
            <w:hideMark/>
          </w:tcPr>
          <w:p w:rsidR="00BA6611" w:rsidRPr="009358F9" w:rsidRDefault="009358F9" w:rsidP="009358F9">
            <w:pPr>
              <w:jc w:val="center"/>
              <w:rPr>
                <w:color w:val="000000"/>
              </w:rPr>
            </w:pPr>
            <w:r w:rsidRPr="007D30DC">
              <w:rPr>
                <w:color w:val="000000"/>
                <w:sz w:val="24"/>
                <w:lang w:val="en-US"/>
              </w:rPr>
              <w:t xml:space="preserve">Major Focus:   </w:t>
            </w:r>
            <w:r w:rsidRPr="007D30DC">
              <w:rPr>
                <w:color w:val="000000"/>
                <w:sz w:val="24"/>
              </w:rPr>
              <w:sym w:font="Wingdings" w:char="F0FC"/>
            </w:r>
            <w:r w:rsidRPr="007D30DC">
              <w:rPr>
                <w:color w:val="000000"/>
                <w:sz w:val="24"/>
              </w:rPr>
              <w:t xml:space="preserve">         </w:t>
            </w:r>
            <w:r w:rsidRPr="007D30DC">
              <w:rPr>
                <w:color w:val="000000"/>
                <w:sz w:val="24"/>
                <w:lang w:val="en-US"/>
              </w:rPr>
              <w:t xml:space="preserve">Minor Focus:   </w:t>
            </w:r>
            <w:r w:rsidRPr="007D30DC">
              <w:rPr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21" w:type="dxa"/>
            <w:shd w:val="clear" w:color="auto" w:fill="FBD4B4" w:themeFill="accent6" w:themeFillTint="66"/>
            <w:noWrap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BA6611" w:rsidRPr="00995AAC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hideMark/>
          </w:tcPr>
          <w:p w:rsidR="00106E16" w:rsidRDefault="00BA6611" w:rsidP="00BA6611">
            <w:pPr>
              <w:jc w:val="center"/>
              <w:rPr>
                <w:color w:val="000000"/>
                <w:sz w:val="24"/>
                <w:szCs w:val="24"/>
              </w:rPr>
            </w:pPr>
            <w:r w:rsidRPr="00BA6611">
              <w:rPr>
                <w:color w:val="000000"/>
                <w:sz w:val="24"/>
                <w:szCs w:val="24"/>
              </w:rPr>
              <w:t>ACTIVE AND HEALTH</w:t>
            </w:r>
          </w:p>
          <w:p w:rsidR="00BA6611" w:rsidRDefault="00106E16" w:rsidP="00BA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FF0000"/>
                <w:sz w:val="24"/>
                <w:szCs w:val="24"/>
              </w:rPr>
              <w:t xml:space="preserve">&lt;Insert </w:t>
            </w:r>
            <w:r>
              <w:rPr>
                <w:color w:val="FF0000"/>
                <w:sz w:val="24"/>
                <w:szCs w:val="24"/>
              </w:rPr>
              <w:t>Term, Year&gt;</w:t>
            </w:r>
            <w:r w:rsidR="00BA6611" w:rsidRPr="00BA6611">
              <w:rPr>
                <w:color w:val="000000"/>
                <w:sz w:val="24"/>
                <w:szCs w:val="24"/>
              </w:rPr>
              <w:t>Y</w:t>
            </w:r>
          </w:p>
          <w:p w:rsidR="00106E16" w:rsidRPr="00BA6611" w:rsidRDefault="00106E16" w:rsidP="00BA66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207C3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1. How can I care for my body? (E.1,E.3)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475D1D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2. What are my basic needs? (E.1)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207C3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 xml:space="preserve"> 3. What are m y favourite activities? (E.1)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4. Why is healthy food and rest important to me? (E.1,E.2)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BD0B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5. How can I be physically active? (E.3)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BA6611" w:rsidRPr="00BA6611" w:rsidRDefault="0063089C" w:rsidP="00630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 xml:space="preserve">6. What effects does exercise have on my body? (E.1) 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BD0B8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7. What is healthy food and a balanced diet? (E.1,E.2)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BA6611" w:rsidRPr="00BA6611" w:rsidRDefault="00BD0B88" w:rsidP="00BD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8. How can I keep safe in the sun? (E.1,E.2)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207C3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jc w:val="center"/>
              <w:rPr>
                <w:color w:val="000000"/>
                <w:sz w:val="24"/>
                <w:szCs w:val="24"/>
              </w:rPr>
            </w:pPr>
            <w:r w:rsidRPr="00BA6611">
              <w:rPr>
                <w:color w:val="000000"/>
                <w:sz w:val="24"/>
                <w:szCs w:val="24"/>
              </w:rPr>
              <w:t>KEEPING MYSELF SAFE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1. What is a caring healthy relationship? (E.1,E.2,E.3)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207C3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2. Why is trust important? (E.1,E.2)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hideMark/>
          </w:tcPr>
          <w:p w:rsidR="00BA6611" w:rsidRPr="00BA6611" w:rsidRDefault="00BA6611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BA6611" w:rsidRPr="00BA6611" w:rsidRDefault="00BD0B88" w:rsidP="00BA6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  <w:r w:rsidR="00BA6611"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 xml:space="preserve">3. How does my body tell me I feel unsafe? (E.1)  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A6611" w:rsidRPr="00BA6611" w:rsidRDefault="00BA6611" w:rsidP="00BA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4. What is unsafe touching? (E.1,E.2)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5. How can I ask for help when I feel unsafe? (E.1,E.2)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6. Whose hand can I hold when crossing the road?  (E.1,E.3)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D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</w:rPr>
              <w:t>7. Why do we hold hands when crossing the road? (E.1,E.3)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C27E7B" w:rsidRDefault="00BA6611" w:rsidP="00BA6611">
            <w:pPr>
              <w:rPr>
                <w:color w:val="000000"/>
                <w:sz w:val="16"/>
                <w:szCs w:val="16"/>
              </w:rPr>
            </w:pPr>
            <w:r w:rsidRPr="00C27E7B">
              <w:rPr>
                <w:color w:val="000000"/>
                <w:sz w:val="16"/>
                <w:szCs w:val="16"/>
              </w:rPr>
              <w:t>8. How should I wear my seatbelt? (E.3)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C27E7B" w:rsidRDefault="00BA6611" w:rsidP="00BA6611">
            <w:pPr>
              <w:rPr>
                <w:color w:val="000000"/>
                <w:sz w:val="16"/>
                <w:szCs w:val="16"/>
              </w:rPr>
            </w:pPr>
            <w:r w:rsidRPr="00C27E7B">
              <w:rPr>
                <w:color w:val="000000"/>
                <w:sz w:val="16"/>
                <w:szCs w:val="16"/>
              </w:rPr>
              <w:t>9. Where is it safe to ride? (E.3)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475D1D" w:rsidP="0047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C27E7B" w:rsidRDefault="00BA6611" w:rsidP="00BA6611">
            <w:pPr>
              <w:rPr>
                <w:color w:val="000000"/>
                <w:sz w:val="16"/>
                <w:szCs w:val="16"/>
              </w:rPr>
            </w:pPr>
            <w:r w:rsidRPr="00C27E7B">
              <w:rPr>
                <w:color w:val="000000"/>
                <w:sz w:val="16"/>
                <w:szCs w:val="16"/>
              </w:rPr>
              <w:t>10. How can I use the Internet and phones safely? (E.3)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A6611" w:rsidRPr="00BA6611" w:rsidRDefault="00BA6611" w:rsidP="00BA6611">
            <w:pPr>
              <w:jc w:val="center"/>
              <w:rPr>
                <w:color w:val="000000"/>
                <w:sz w:val="24"/>
                <w:szCs w:val="24"/>
              </w:rPr>
            </w:pPr>
            <w:r w:rsidRPr="00BA6611">
              <w:rPr>
                <w:color w:val="000000"/>
                <w:sz w:val="24"/>
                <w:szCs w:val="24"/>
              </w:rPr>
              <w:t xml:space="preserve">ALL ABOUT MEDICINES/MAKING HEALTHIER CHOICES 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BD0B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1. What keeps us healthy? (E.1,E.2,E.3)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BA6611" w:rsidRPr="00BA6611" w:rsidRDefault="00BD0B88" w:rsidP="00BD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2. Who helps me to stay healthy? (E.1,E.2)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3. What happens when we are sick? (E.2,E.3)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4. How can I stay safe in my home? (E.1,E.2,E.3)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D0B88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5. What are the rules for taking medicines? (E.2)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475D1D" w:rsidP="0047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6. How can I make healthy choices? (E.1,E.2)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D0B88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7. What are the effects of my choices? (E.2)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FA61E4" w:rsidRDefault="00BA6611" w:rsidP="00BA6611">
            <w:pPr>
              <w:rPr>
                <w:color w:val="auto"/>
                <w:sz w:val="16"/>
                <w:szCs w:val="16"/>
              </w:rPr>
            </w:pPr>
            <w:r w:rsidRPr="00FA61E4">
              <w:rPr>
                <w:color w:val="auto"/>
                <w:sz w:val="16"/>
                <w:szCs w:val="16"/>
                <w:lang w:val="en-US"/>
              </w:rPr>
              <w:t>8. How can I keep my home/school safe and clean? (E.2,E.3)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FA61E4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A61E4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D0B88" w:rsidP="00BD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9. How can I keep safe around water? (E.2)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D0B88" w:rsidP="00BD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10. Who can help to keep me safe? (E.1,E.2,E.3)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D0B88" w:rsidP="00BD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jc w:val="center"/>
              <w:rPr>
                <w:color w:val="000000"/>
                <w:sz w:val="24"/>
                <w:szCs w:val="24"/>
              </w:rPr>
            </w:pPr>
            <w:r w:rsidRPr="00BA6611">
              <w:rPr>
                <w:color w:val="000000"/>
                <w:sz w:val="24"/>
                <w:szCs w:val="24"/>
              </w:rPr>
              <w:t>ME AND MY MATES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1. What am I like? (E.1,E.3)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2. Why am I special? (E.1,E.3)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  <w:hideMark/>
          </w:tcPr>
          <w:p w:rsidR="00BA6611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  <w:hideMark/>
          </w:tcPr>
          <w:p w:rsidR="00BA6611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3. How have I changed since birth? (E.1)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4. How does my family care for each other? (E.2)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5. How can I make friends? (E.2,E.3)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A6611" w:rsidRPr="00BA6611" w:rsidTr="00B650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A6611" w:rsidRPr="00BA6611" w:rsidRDefault="00BA6611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6. Why do we need rules? (E.2)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A6611" w:rsidRPr="00BA6611" w:rsidRDefault="00BA6611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650E0" w:rsidRPr="00BA6611" w:rsidTr="0020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650E0" w:rsidRPr="00BA6611" w:rsidRDefault="00B650E0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>7. How can I be a good listener? (E.2)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650E0" w:rsidRPr="00BA6611" w:rsidRDefault="00B650E0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B650E0" w:rsidRPr="00BA6611" w:rsidTr="00207C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  <w:hideMark/>
          </w:tcPr>
          <w:p w:rsidR="00B650E0" w:rsidRPr="00BA6611" w:rsidRDefault="00B650E0" w:rsidP="00BA6611">
            <w:pPr>
              <w:rPr>
                <w:color w:val="000000"/>
                <w:sz w:val="16"/>
                <w:szCs w:val="16"/>
              </w:rPr>
            </w:pPr>
            <w:r w:rsidRPr="00BA6611">
              <w:rPr>
                <w:color w:val="000000"/>
                <w:sz w:val="16"/>
                <w:szCs w:val="16"/>
                <w:lang w:val="en-US"/>
              </w:rPr>
              <w:t xml:space="preserve">8. What are good manners? (E.2) 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6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650E0" w:rsidRPr="00BA6611" w:rsidRDefault="00B650E0" w:rsidP="00BA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FA61E4" w:rsidRPr="00BA6611" w:rsidTr="00B6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C27E7B" w:rsidP="00BA66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9. </w:t>
            </w:r>
            <w:r w:rsidR="00BA6611" w:rsidRPr="00BA6611">
              <w:rPr>
                <w:color w:val="000000"/>
                <w:sz w:val="16"/>
                <w:szCs w:val="16"/>
                <w:lang w:val="en-US"/>
              </w:rPr>
              <w:t>How can I work well with others? (E.2,E.3)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21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650E0" w:rsidP="00B6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75D1D">
              <w:rPr>
                <w:b/>
                <w:color w:val="000000"/>
                <w:sz w:val="24"/>
                <w:szCs w:val="14"/>
              </w:rPr>
              <w:sym w:font="Wingdings" w:char="F0FC"/>
            </w:r>
          </w:p>
        </w:tc>
        <w:tc>
          <w:tcPr>
            <w:tcW w:w="1274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BA6611" w:rsidRPr="00BA6611" w:rsidRDefault="00BA6611" w:rsidP="00BA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</w:tbl>
    <w:p w:rsidR="00710CB8" w:rsidRDefault="00710CB8"/>
    <w:tbl>
      <w:tblPr>
        <w:tblStyle w:val="LightShading-Accent1"/>
        <w:tblW w:w="21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21"/>
        <w:gridCol w:w="1274"/>
      </w:tblGrid>
      <w:tr w:rsidR="00710CB8" w:rsidRPr="00BA6611" w:rsidTr="0071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8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noWrap/>
            <w:hideMark/>
          </w:tcPr>
          <w:p w:rsidR="00710CB8" w:rsidRPr="00BA6611" w:rsidRDefault="00710CB8" w:rsidP="00710CB8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 xml:space="preserve">KidsMatter &amp; </w:t>
            </w:r>
            <w:r>
              <w:rPr>
                <w:color w:val="000000"/>
                <w:sz w:val="28"/>
                <w:szCs w:val="28"/>
              </w:rPr>
              <w:t xml:space="preserve">KLA/Other </w:t>
            </w:r>
            <w:r w:rsidRPr="00BA6611">
              <w:rPr>
                <w:color w:val="000000"/>
                <w:sz w:val="28"/>
                <w:szCs w:val="28"/>
              </w:rPr>
              <w:t>SEL Competency Overview</w:t>
            </w: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710CB8" w:rsidRPr="00BA6611" w:rsidRDefault="00710CB8" w:rsidP="00710CB8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>Early Stage 1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  <w:hideMark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38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710CB8" w:rsidRPr="00995AAC" w:rsidTr="00710CB8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8DB3E2" w:themeFill="text2" w:themeFillTint="66"/>
            <w:vAlign w:val="center"/>
            <w:hideMark/>
          </w:tcPr>
          <w:p w:rsidR="00710CB8" w:rsidRPr="009358F9" w:rsidRDefault="00710CB8" w:rsidP="00710CB8">
            <w:pPr>
              <w:jc w:val="center"/>
              <w:rPr>
                <w:color w:val="000000"/>
              </w:rPr>
            </w:pPr>
            <w:r w:rsidRPr="007D30DC">
              <w:rPr>
                <w:color w:val="000000"/>
                <w:sz w:val="24"/>
                <w:lang w:val="en-US"/>
              </w:rPr>
              <w:t xml:space="preserve">Major Focus:   </w:t>
            </w:r>
            <w:r w:rsidRPr="007D30DC">
              <w:rPr>
                <w:color w:val="000000"/>
                <w:sz w:val="24"/>
              </w:rPr>
              <w:sym w:font="Wingdings" w:char="F0FC"/>
            </w:r>
            <w:r w:rsidRPr="007D30DC">
              <w:rPr>
                <w:color w:val="000000"/>
                <w:sz w:val="24"/>
              </w:rPr>
              <w:t xml:space="preserve">         </w:t>
            </w:r>
            <w:r w:rsidRPr="007D30DC">
              <w:rPr>
                <w:color w:val="000000"/>
                <w:sz w:val="24"/>
                <w:lang w:val="en-US"/>
              </w:rPr>
              <w:t xml:space="preserve">Minor Focus:   </w:t>
            </w:r>
            <w:r w:rsidRPr="007D30DC">
              <w:rPr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21" w:type="dxa"/>
            <w:shd w:val="clear" w:color="auto" w:fill="FBD4B4" w:themeFill="accent6" w:themeFillTint="66"/>
            <w:noWrap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710CB8" w:rsidRPr="00995AAC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710CB8" w:rsidRDefault="00710CB8" w:rsidP="0071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 </w:t>
            </w:r>
            <w:r w:rsidR="00106E1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RE</w:t>
            </w:r>
          </w:p>
          <w:p w:rsidR="00106E16" w:rsidRPr="00BA6611" w:rsidRDefault="00106E16" w:rsidP="0071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FF0000"/>
                <w:sz w:val="24"/>
                <w:szCs w:val="24"/>
              </w:rPr>
              <w:t xml:space="preserve">&lt;Insert </w:t>
            </w:r>
            <w:r>
              <w:rPr>
                <w:color w:val="FF0000"/>
                <w:sz w:val="24"/>
                <w:szCs w:val="24"/>
              </w:rPr>
              <w:t>Unit Title, Term, Year&gt;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475D1D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PBL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C27E7B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C27E7B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C27E7B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</w:tcPr>
          <w:p w:rsidR="00710CB8" w:rsidRPr="00BA6611" w:rsidRDefault="00710CB8" w:rsidP="0071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 HSIE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FA61E4" w:rsidRDefault="00710CB8" w:rsidP="00710CB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FA61E4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10CB8" w:rsidRPr="00BA6611" w:rsidRDefault="00710CB8" w:rsidP="007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0CB8" w:rsidRPr="00BA6611" w:rsidTr="007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10CB8" w:rsidRPr="00BA6611" w:rsidRDefault="00710CB8" w:rsidP="007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820AD" w:rsidRDefault="00C820AD"/>
    <w:sectPr w:rsidR="00C820AD" w:rsidSect="00F477D0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B8" w:rsidRDefault="00710CB8" w:rsidP="000069BC">
      <w:r>
        <w:separator/>
      </w:r>
    </w:p>
  </w:endnote>
  <w:endnote w:type="continuationSeparator" w:id="0">
    <w:p w:rsidR="00710CB8" w:rsidRDefault="00710CB8" w:rsidP="000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B8" w:rsidRDefault="00710CB8" w:rsidP="000069BC">
      <w:r>
        <w:separator/>
      </w:r>
    </w:p>
  </w:footnote>
  <w:footnote w:type="continuationSeparator" w:id="0">
    <w:p w:rsidR="00710CB8" w:rsidRDefault="00710CB8" w:rsidP="0000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1"/>
    <w:rsid w:val="00006262"/>
    <w:rsid w:val="000069BC"/>
    <w:rsid w:val="00006CAA"/>
    <w:rsid w:val="00007C0D"/>
    <w:rsid w:val="000109DE"/>
    <w:rsid w:val="0001483F"/>
    <w:rsid w:val="000159E5"/>
    <w:rsid w:val="00024F43"/>
    <w:rsid w:val="000258AB"/>
    <w:rsid w:val="000259AC"/>
    <w:rsid w:val="0003075E"/>
    <w:rsid w:val="00032935"/>
    <w:rsid w:val="0003559D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1D2"/>
    <w:rsid w:val="000E2878"/>
    <w:rsid w:val="000E583E"/>
    <w:rsid w:val="000F342E"/>
    <w:rsid w:val="000F5928"/>
    <w:rsid w:val="00100B47"/>
    <w:rsid w:val="0010349B"/>
    <w:rsid w:val="00104C32"/>
    <w:rsid w:val="00106344"/>
    <w:rsid w:val="00106E16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45D4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421C"/>
    <w:rsid w:val="002062D5"/>
    <w:rsid w:val="00207C30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3278"/>
    <w:rsid w:val="0036433D"/>
    <w:rsid w:val="00366861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4307"/>
    <w:rsid w:val="003D4FF4"/>
    <w:rsid w:val="003E1F4E"/>
    <w:rsid w:val="003E4DA6"/>
    <w:rsid w:val="003F14E0"/>
    <w:rsid w:val="00401993"/>
    <w:rsid w:val="00405644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05B8"/>
    <w:rsid w:val="00461478"/>
    <w:rsid w:val="0046245F"/>
    <w:rsid w:val="00466644"/>
    <w:rsid w:val="00466F23"/>
    <w:rsid w:val="00470896"/>
    <w:rsid w:val="00475D1D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2BA6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A92"/>
    <w:rsid w:val="0061644D"/>
    <w:rsid w:val="00624838"/>
    <w:rsid w:val="0062719C"/>
    <w:rsid w:val="006308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59C9"/>
    <w:rsid w:val="00675A73"/>
    <w:rsid w:val="00677927"/>
    <w:rsid w:val="00681982"/>
    <w:rsid w:val="00690BF8"/>
    <w:rsid w:val="00694183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0CB8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2835"/>
    <w:rsid w:val="00795FCE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30DC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27AC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58F9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95AAC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770A9"/>
    <w:rsid w:val="00A8100D"/>
    <w:rsid w:val="00A83404"/>
    <w:rsid w:val="00A849F6"/>
    <w:rsid w:val="00A90F1D"/>
    <w:rsid w:val="00A91CD3"/>
    <w:rsid w:val="00A91FAD"/>
    <w:rsid w:val="00A940A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50E0"/>
    <w:rsid w:val="00B66142"/>
    <w:rsid w:val="00B713D9"/>
    <w:rsid w:val="00B735DF"/>
    <w:rsid w:val="00B82E3D"/>
    <w:rsid w:val="00B84BF6"/>
    <w:rsid w:val="00B84D08"/>
    <w:rsid w:val="00B8533E"/>
    <w:rsid w:val="00B870EA"/>
    <w:rsid w:val="00B8725E"/>
    <w:rsid w:val="00B87580"/>
    <w:rsid w:val="00B879AC"/>
    <w:rsid w:val="00B92C23"/>
    <w:rsid w:val="00BA38C6"/>
    <w:rsid w:val="00BA51FD"/>
    <w:rsid w:val="00BA6611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0B88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27E2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23A8C"/>
    <w:rsid w:val="00C27E7B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53DE"/>
    <w:rsid w:val="00CB559F"/>
    <w:rsid w:val="00CB56CE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15CE"/>
    <w:rsid w:val="00D068AC"/>
    <w:rsid w:val="00D1025E"/>
    <w:rsid w:val="00D12EE8"/>
    <w:rsid w:val="00D13255"/>
    <w:rsid w:val="00D15505"/>
    <w:rsid w:val="00D1557D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5FF3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7D0"/>
    <w:rsid w:val="00F478BA"/>
    <w:rsid w:val="00F47BF9"/>
    <w:rsid w:val="00F5293C"/>
    <w:rsid w:val="00F5334C"/>
    <w:rsid w:val="00F5539F"/>
    <w:rsid w:val="00F643B8"/>
    <w:rsid w:val="00F6644B"/>
    <w:rsid w:val="00F66F57"/>
    <w:rsid w:val="00F67F47"/>
    <w:rsid w:val="00F7291F"/>
    <w:rsid w:val="00F73D12"/>
    <w:rsid w:val="00F760C3"/>
    <w:rsid w:val="00F81779"/>
    <w:rsid w:val="00F93882"/>
    <w:rsid w:val="00F94231"/>
    <w:rsid w:val="00FA61E4"/>
    <w:rsid w:val="00FB1ADE"/>
    <w:rsid w:val="00FB33F7"/>
    <w:rsid w:val="00FB3B3B"/>
    <w:rsid w:val="00FB48B5"/>
    <w:rsid w:val="00FB58F7"/>
    <w:rsid w:val="00FB7CA4"/>
    <w:rsid w:val="00FC52A7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A66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BA66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rsid w:val="0000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69BC"/>
  </w:style>
  <w:style w:type="paragraph" w:styleId="Footer">
    <w:name w:val="footer"/>
    <w:basedOn w:val="Normal"/>
    <w:link w:val="FooterChar"/>
    <w:rsid w:val="0000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A66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BA66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rsid w:val="0000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69BC"/>
  </w:style>
  <w:style w:type="paragraph" w:styleId="Footer">
    <w:name w:val="footer"/>
    <w:basedOn w:val="Normal"/>
    <w:link w:val="FooterChar"/>
    <w:rsid w:val="0000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F9F70525</Template>
  <TotalTime>0</TotalTime>
  <Pages>2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Leigh Wiltshire</cp:lastModifiedBy>
  <cp:revision>2</cp:revision>
  <cp:lastPrinted>2013-02-10T23:44:00Z</cp:lastPrinted>
  <dcterms:created xsi:type="dcterms:W3CDTF">2013-06-25T22:59:00Z</dcterms:created>
  <dcterms:modified xsi:type="dcterms:W3CDTF">2013-06-25T22:59:00Z</dcterms:modified>
</cp:coreProperties>
</file>