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1823" w:type="dxa"/>
        <w:jc w:val="center"/>
        <w:tblLook w:val="04A0" w:firstRow="1" w:lastRow="0" w:firstColumn="1" w:lastColumn="0" w:noHBand="0" w:noVBand="1"/>
      </w:tblPr>
      <w:tblGrid>
        <w:gridCol w:w="4300"/>
        <w:gridCol w:w="1240"/>
        <w:gridCol w:w="1240"/>
        <w:gridCol w:w="1240"/>
        <w:gridCol w:w="1240"/>
        <w:gridCol w:w="1240"/>
        <w:gridCol w:w="1240"/>
        <w:gridCol w:w="1240"/>
        <w:gridCol w:w="1334"/>
        <w:gridCol w:w="1146"/>
        <w:gridCol w:w="1240"/>
        <w:gridCol w:w="1403"/>
        <w:gridCol w:w="1240"/>
        <w:gridCol w:w="1240"/>
        <w:gridCol w:w="1240"/>
      </w:tblGrid>
      <w:tr w:rsidR="00FC6C99" w:rsidRPr="00BA6611" w:rsidTr="00AB0A76">
        <w:trPr>
          <w:trHeight w:val="553"/>
          <w:jc w:val="center"/>
        </w:trPr>
        <w:tc>
          <w:tcPr>
            <w:tcW w:w="21823" w:type="dxa"/>
            <w:gridSpan w:val="15"/>
            <w:shd w:val="clear" w:color="auto" w:fill="00CCFF"/>
            <w:noWrap/>
            <w:vAlign w:val="center"/>
            <w:hideMark/>
          </w:tcPr>
          <w:p w:rsidR="00FC6C99" w:rsidRPr="00BA6611" w:rsidRDefault="00FC6C99" w:rsidP="00F91D7D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BA6611">
              <w:rPr>
                <w:color w:val="000000"/>
                <w:sz w:val="28"/>
                <w:szCs w:val="28"/>
              </w:rPr>
              <w:t>KidsMatter &amp; PDH SEL Competency Overview</w:t>
            </w:r>
          </w:p>
        </w:tc>
      </w:tr>
      <w:tr w:rsidR="00FC6C99" w:rsidRPr="00BA6611" w:rsidTr="00AB0A76">
        <w:trPr>
          <w:trHeight w:val="660"/>
          <w:jc w:val="center"/>
        </w:trPr>
        <w:tc>
          <w:tcPr>
            <w:tcW w:w="4300" w:type="dxa"/>
            <w:shd w:val="clear" w:color="auto" w:fill="8DB3E2" w:themeFill="text2" w:themeFillTint="66"/>
            <w:vAlign w:val="center"/>
            <w:hideMark/>
          </w:tcPr>
          <w:p w:rsidR="00FC6C99" w:rsidRPr="00181BB6" w:rsidRDefault="00FC6C99" w:rsidP="00F91D7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81BB6">
              <w:rPr>
                <w:b/>
                <w:color w:val="000000"/>
                <w:sz w:val="28"/>
                <w:szCs w:val="28"/>
              </w:rPr>
              <w:t>Stage 2</w:t>
            </w:r>
          </w:p>
        </w:tc>
        <w:tc>
          <w:tcPr>
            <w:tcW w:w="2480" w:type="dxa"/>
            <w:gridSpan w:val="2"/>
            <w:shd w:val="clear" w:color="auto" w:fill="DBE5F1" w:themeFill="accent1" w:themeFillTint="33"/>
            <w:vAlign w:val="center"/>
            <w:hideMark/>
          </w:tcPr>
          <w:p w:rsidR="00FC6C99" w:rsidRPr="00BA6611" w:rsidRDefault="00FC6C99" w:rsidP="00F91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Self-Awareness</w:t>
            </w:r>
          </w:p>
        </w:tc>
        <w:tc>
          <w:tcPr>
            <w:tcW w:w="2480" w:type="dxa"/>
            <w:gridSpan w:val="2"/>
            <w:shd w:val="clear" w:color="auto" w:fill="E5B8B7" w:themeFill="accent2" w:themeFillTint="66"/>
            <w:vAlign w:val="center"/>
            <w:hideMark/>
          </w:tcPr>
          <w:p w:rsidR="00FC6C99" w:rsidRPr="00BA6611" w:rsidRDefault="00FC6C99" w:rsidP="00F91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Social Awareness</w:t>
            </w:r>
          </w:p>
        </w:tc>
        <w:tc>
          <w:tcPr>
            <w:tcW w:w="2480" w:type="dxa"/>
            <w:gridSpan w:val="2"/>
            <w:shd w:val="clear" w:color="auto" w:fill="D6E3BC" w:themeFill="accent3" w:themeFillTint="66"/>
            <w:vAlign w:val="center"/>
            <w:hideMark/>
          </w:tcPr>
          <w:p w:rsidR="00FC6C99" w:rsidRPr="00BA6611" w:rsidRDefault="00FC6C99" w:rsidP="00F91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Self-Management</w:t>
            </w:r>
          </w:p>
        </w:tc>
        <w:tc>
          <w:tcPr>
            <w:tcW w:w="4960" w:type="dxa"/>
            <w:gridSpan w:val="4"/>
            <w:shd w:val="clear" w:color="auto" w:fill="CCC0D9" w:themeFill="accent4" w:themeFillTint="66"/>
            <w:vAlign w:val="center"/>
            <w:hideMark/>
          </w:tcPr>
          <w:p w:rsidR="00FC6C99" w:rsidRPr="00BA6611" w:rsidRDefault="00FC6C99" w:rsidP="00F91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Responsible Decision Making</w:t>
            </w:r>
          </w:p>
        </w:tc>
        <w:tc>
          <w:tcPr>
            <w:tcW w:w="5123" w:type="dxa"/>
            <w:gridSpan w:val="4"/>
            <w:shd w:val="clear" w:color="auto" w:fill="FBD4B4" w:themeFill="accent6" w:themeFillTint="66"/>
            <w:vAlign w:val="center"/>
            <w:hideMark/>
          </w:tcPr>
          <w:p w:rsidR="00FC6C99" w:rsidRPr="00BA6611" w:rsidRDefault="00FC6C99" w:rsidP="00F91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Relationship Skills</w:t>
            </w:r>
          </w:p>
        </w:tc>
      </w:tr>
      <w:tr w:rsidR="00FC6C99" w:rsidRPr="00BA6611" w:rsidTr="00B9589C">
        <w:trPr>
          <w:trHeight w:val="735"/>
          <w:jc w:val="center"/>
        </w:trPr>
        <w:tc>
          <w:tcPr>
            <w:tcW w:w="4300" w:type="dxa"/>
            <w:shd w:val="clear" w:color="auto" w:fill="8DB3E2" w:themeFill="text2" w:themeFillTint="66"/>
            <w:vAlign w:val="center"/>
            <w:hideMark/>
          </w:tcPr>
          <w:p w:rsidR="00FC6C99" w:rsidRPr="00BA6611" w:rsidRDefault="00AB0A76" w:rsidP="00AB0A76">
            <w:pPr>
              <w:jc w:val="center"/>
              <w:rPr>
                <w:color w:val="000000"/>
                <w:sz w:val="28"/>
                <w:szCs w:val="28"/>
              </w:rPr>
            </w:pPr>
            <w:r w:rsidRPr="00AB0A76">
              <w:rPr>
                <w:b/>
                <w:color w:val="000000"/>
                <w:sz w:val="24"/>
                <w:lang w:val="en-US"/>
              </w:rPr>
              <w:t xml:space="preserve">Major Focus:   </w:t>
            </w:r>
            <w:r w:rsidRPr="00AB0A76">
              <w:rPr>
                <w:b/>
                <w:color w:val="000000"/>
                <w:sz w:val="24"/>
              </w:rPr>
              <w:sym w:font="Wingdings" w:char="F0FC"/>
            </w:r>
            <w:r w:rsidRPr="00AB0A76">
              <w:rPr>
                <w:b/>
                <w:color w:val="000000"/>
                <w:sz w:val="24"/>
              </w:rPr>
              <w:t xml:space="preserve">         </w:t>
            </w:r>
            <w:r w:rsidRPr="00AB0A76">
              <w:rPr>
                <w:b/>
                <w:color w:val="000000"/>
                <w:sz w:val="24"/>
                <w:lang w:val="en-US"/>
              </w:rPr>
              <w:t xml:space="preserve">Minor Focus:   </w:t>
            </w:r>
            <w:r w:rsidRPr="00AB0A76">
              <w:rPr>
                <w:b/>
                <w:color w:val="000000"/>
                <w:sz w:val="24"/>
              </w:rPr>
              <w:t>•</w:t>
            </w:r>
          </w:p>
        </w:tc>
        <w:tc>
          <w:tcPr>
            <w:tcW w:w="1240" w:type="dxa"/>
            <w:shd w:val="clear" w:color="auto" w:fill="DBE5F1" w:themeFill="accent1" w:themeFillTint="33"/>
            <w:vAlign w:val="center"/>
            <w:hideMark/>
          </w:tcPr>
          <w:p w:rsidR="00FC6C99" w:rsidRPr="003672AA" w:rsidRDefault="00FC6C99" w:rsidP="00F91D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Identifying emotions</w:t>
            </w:r>
          </w:p>
        </w:tc>
        <w:tc>
          <w:tcPr>
            <w:tcW w:w="1240" w:type="dxa"/>
            <w:shd w:val="clear" w:color="auto" w:fill="DBE5F1" w:themeFill="accent1" w:themeFillTint="33"/>
            <w:vAlign w:val="center"/>
            <w:hideMark/>
          </w:tcPr>
          <w:p w:rsidR="00FC6C99" w:rsidRPr="003672AA" w:rsidRDefault="00FC6C99" w:rsidP="00F91D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Recognising strengths</w:t>
            </w:r>
          </w:p>
        </w:tc>
        <w:tc>
          <w:tcPr>
            <w:tcW w:w="1240" w:type="dxa"/>
            <w:shd w:val="clear" w:color="auto" w:fill="E5B8B7" w:themeFill="accent2" w:themeFillTint="66"/>
            <w:vAlign w:val="center"/>
            <w:hideMark/>
          </w:tcPr>
          <w:p w:rsidR="00FC6C99" w:rsidRPr="003672AA" w:rsidRDefault="00FC6C99" w:rsidP="00F91D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Perspective-taking</w:t>
            </w:r>
          </w:p>
        </w:tc>
        <w:tc>
          <w:tcPr>
            <w:tcW w:w="1240" w:type="dxa"/>
            <w:shd w:val="clear" w:color="auto" w:fill="E5B8B7" w:themeFill="accent2" w:themeFillTint="66"/>
            <w:vAlign w:val="center"/>
            <w:hideMark/>
          </w:tcPr>
          <w:p w:rsidR="00FC6C99" w:rsidRPr="003672AA" w:rsidRDefault="00FC6C99" w:rsidP="00F91D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Appreciating diversity</w:t>
            </w:r>
          </w:p>
        </w:tc>
        <w:tc>
          <w:tcPr>
            <w:tcW w:w="1240" w:type="dxa"/>
            <w:shd w:val="clear" w:color="auto" w:fill="D6E3BC" w:themeFill="accent3" w:themeFillTint="66"/>
            <w:vAlign w:val="center"/>
            <w:hideMark/>
          </w:tcPr>
          <w:p w:rsidR="00FC6C99" w:rsidRPr="003672AA" w:rsidRDefault="00FC6C99" w:rsidP="00F91D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Managing Emotions</w:t>
            </w:r>
          </w:p>
        </w:tc>
        <w:tc>
          <w:tcPr>
            <w:tcW w:w="1240" w:type="dxa"/>
            <w:shd w:val="clear" w:color="auto" w:fill="D6E3BC" w:themeFill="accent3" w:themeFillTint="66"/>
            <w:noWrap/>
            <w:vAlign w:val="center"/>
            <w:hideMark/>
          </w:tcPr>
          <w:p w:rsidR="00FC6C99" w:rsidRPr="003672AA" w:rsidRDefault="00FC6C99" w:rsidP="00F91D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Goal Setting</w:t>
            </w:r>
          </w:p>
        </w:tc>
        <w:tc>
          <w:tcPr>
            <w:tcW w:w="1240" w:type="dxa"/>
            <w:shd w:val="clear" w:color="auto" w:fill="CCC0D9" w:themeFill="accent4" w:themeFillTint="66"/>
            <w:vAlign w:val="center"/>
            <w:hideMark/>
          </w:tcPr>
          <w:p w:rsidR="00FC6C99" w:rsidRPr="003672AA" w:rsidRDefault="00FC6C99" w:rsidP="00F91D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Analysing situations</w:t>
            </w:r>
          </w:p>
        </w:tc>
        <w:tc>
          <w:tcPr>
            <w:tcW w:w="1334" w:type="dxa"/>
            <w:shd w:val="clear" w:color="auto" w:fill="CCC0D9" w:themeFill="accent4" w:themeFillTint="66"/>
            <w:vAlign w:val="center"/>
            <w:hideMark/>
          </w:tcPr>
          <w:p w:rsidR="00FC6C99" w:rsidRPr="003672AA" w:rsidRDefault="00FC6C99" w:rsidP="00F91D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Assuming personal responsibility</w:t>
            </w:r>
          </w:p>
        </w:tc>
        <w:tc>
          <w:tcPr>
            <w:tcW w:w="1146" w:type="dxa"/>
            <w:shd w:val="clear" w:color="auto" w:fill="CCC0D9" w:themeFill="accent4" w:themeFillTint="66"/>
            <w:vAlign w:val="center"/>
            <w:hideMark/>
          </w:tcPr>
          <w:p w:rsidR="00FC6C99" w:rsidRPr="003672AA" w:rsidRDefault="00FC6C99" w:rsidP="00F91D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Respecting others</w:t>
            </w:r>
          </w:p>
        </w:tc>
        <w:tc>
          <w:tcPr>
            <w:tcW w:w="1240" w:type="dxa"/>
            <w:shd w:val="clear" w:color="auto" w:fill="CCC0D9" w:themeFill="accent4" w:themeFillTint="66"/>
            <w:vAlign w:val="center"/>
            <w:hideMark/>
          </w:tcPr>
          <w:p w:rsidR="00FC6C99" w:rsidRPr="003672AA" w:rsidRDefault="00FC6C99" w:rsidP="00F91D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Problem solving</w:t>
            </w:r>
          </w:p>
        </w:tc>
        <w:tc>
          <w:tcPr>
            <w:tcW w:w="1403" w:type="dxa"/>
            <w:shd w:val="clear" w:color="auto" w:fill="FBD4B4" w:themeFill="accent6" w:themeFillTint="66"/>
            <w:noWrap/>
            <w:vAlign w:val="center"/>
            <w:hideMark/>
          </w:tcPr>
          <w:p w:rsidR="00FC6C99" w:rsidRPr="003672AA" w:rsidRDefault="00FC6C99" w:rsidP="00F91D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Communication</w:t>
            </w:r>
          </w:p>
        </w:tc>
        <w:tc>
          <w:tcPr>
            <w:tcW w:w="1240" w:type="dxa"/>
            <w:shd w:val="clear" w:color="auto" w:fill="FBD4B4" w:themeFill="accent6" w:themeFillTint="66"/>
            <w:vAlign w:val="center"/>
            <w:hideMark/>
          </w:tcPr>
          <w:p w:rsidR="00FC6C99" w:rsidRPr="003672AA" w:rsidRDefault="00FC6C99" w:rsidP="00F91D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Building Relationships</w:t>
            </w:r>
          </w:p>
        </w:tc>
        <w:tc>
          <w:tcPr>
            <w:tcW w:w="1240" w:type="dxa"/>
            <w:shd w:val="clear" w:color="auto" w:fill="FBD4B4" w:themeFill="accent6" w:themeFillTint="66"/>
            <w:noWrap/>
            <w:vAlign w:val="center"/>
            <w:hideMark/>
          </w:tcPr>
          <w:p w:rsidR="00FC6C99" w:rsidRPr="003672AA" w:rsidRDefault="00FC6C99" w:rsidP="00F91D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Negotiation</w:t>
            </w:r>
          </w:p>
        </w:tc>
        <w:tc>
          <w:tcPr>
            <w:tcW w:w="1240" w:type="dxa"/>
            <w:shd w:val="clear" w:color="auto" w:fill="FBD4B4" w:themeFill="accent6" w:themeFillTint="66"/>
            <w:noWrap/>
            <w:vAlign w:val="center"/>
            <w:hideMark/>
          </w:tcPr>
          <w:p w:rsidR="00FC6C99" w:rsidRPr="003672AA" w:rsidRDefault="00FC6C99" w:rsidP="00F91D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Refusal</w:t>
            </w:r>
          </w:p>
        </w:tc>
      </w:tr>
      <w:tr w:rsidR="00FC6C99" w:rsidRPr="00BA6611" w:rsidTr="00B9589C">
        <w:trPr>
          <w:trHeight w:val="480"/>
          <w:jc w:val="center"/>
        </w:trPr>
        <w:tc>
          <w:tcPr>
            <w:tcW w:w="4300" w:type="dxa"/>
            <w:shd w:val="clear" w:color="auto" w:fill="C6D9F1" w:themeFill="text2" w:themeFillTint="33"/>
            <w:noWrap/>
            <w:vAlign w:val="center"/>
          </w:tcPr>
          <w:p w:rsidR="00FC6C99" w:rsidRDefault="00FC6C99" w:rsidP="00181BB6">
            <w:pPr>
              <w:ind w:left="360"/>
              <w:jc w:val="center"/>
              <w:rPr>
                <w:b/>
                <w:caps/>
                <w:sz w:val="24"/>
                <w:szCs w:val="24"/>
              </w:rPr>
            </w:pPr>
            <w:r w:rsidRPr="00181BB6">
              <w:rPr>
                <w:b/>
                <w:caps/>
                <w:sz w:val="24"/>
                <w:szCs w:val="24"/>
              </w:rPr>
              <w:t>ACTION PACKED</w:t>
            </w:r>
          </w:p>
          <w:p w:rsidR="00470F33" w:rsidRPr="00181BB6" w:rsidRDefault="00470F33" w:rsidP="00470F33">
            <w:pPr>
              <w:ind w:left="36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&lt;Insert</w:t>
            </w:r>
            <w:r>
              <w:rPr>
                <w:color w:val="FF0000"/>
                <w:sz w:val="24"/>
                <w:szCs w:val="24"/>
              </w:rPr>
              <w:t xml:space="preserve"> Term, Year&gt;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textDirection w:val="btLr"/>
            <w:hideMark/>
          </w:tcPr>
          <w:p w:rsidR="00FC6C99" w:rsidRPr="00BA6611" w:rsidRDefault="00FC6C99" w:rsidP="00F91D7D">
            <w:pPr>
              <w:rPr>
                <w:color w:val="000000"/>
                <w:sz w:val="18"/>
                <w:szCs w:val="18"/>
              </w:rPr>
            </w:pPr>
            <w:r w:rsidRPr="00BA66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textDirection w:val="btLr"/>
            <w:hideMark/>
          </w:tcPr>
          <w:p w:rsidR="00FC6C99" w:rsidRPr="00BA6611" w:rsidRDefault="00FC6C99" w:rsidP="00F91D7D">
            <w:pPr>
              <w:rPr>
                <w:color w:val="000000"/>
                <w:sz w:val="18"/>
                <w:szCs w:val="18"/>
              </w:rPr>
            </w:pPr>
            <w:r w:rsidRPr="00BA66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textDirection w:val="btLr"/>
            <w:hideMark/>
          </w:tcPr>
          <w:p w:rsidR="00FC6C99" w:rsidRPr="00BA6611" w:rsidRDefault="00FC6C99" w:rsidP="00F91D7D">
            <w:pPr>
              <w:rPr>
                <w:color w:val="000000"/>
                <w:sz w:val="18"/>
                <w:szCs w:val="18"/>
              </w:rPr>
            </w:pPr>
            <w:r w:rsidRPr="00BA66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textDirection w:val="btLr"/>
            <w:hideMark/>
          </w:tcPr>
          <w:p w:rsidR="00FC6C99" w:rsidRPr="00BA6611" w:rsidRDefault="00FC6C99" w:rsidP="00F91D7D">
            <w:pPr>
              <w:rPr>
                <w:color w:val="000000"/>
                <w:sz w:val="18"/>
                <w:szCs w:val="18"/>
              </w:rPr>
            </w:pPr>
            <w:r w:rsidRPr="00BA66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textDirection w:val="btLr"/>
            <w:hideMark/>
          </w:tcPr>
          <w:p w:rsidR="00FC6C99" w:rsidRPr="00BA6611" w:rsidRDefault="00FC6C99" w:rsidP="00F91D7D">
            <w:pPr>
              <w:rPr>
                <w:color w:val="000000"/>
                <w:sz w:val="18"/>
                <w:szCs w:val="18"/>
              </w:rPr>
            </w:pPr>
            <w:r w:rsidRPr="00BA66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textDirection w:val="btLr"/>
            <w:hideMark/>
          </w:tcPr>
          <w:p w:rsidR="00FC6C99" w:rsidRPr="00BA6611" w:rsidRDefault="00FC6C99" w:rsidP="00F91D7D">
            <w:pPr>
              <w:rPr>
                <w:color w:val="000000"/>
                <w:sz w:val="18"/>
                <w:szCs w:val="18"/>
              </w:rPr>
            </w:pPr>
            <w:r w:rsidRPr="00BA66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textDirection w:val="btLr"/>
            <w:hideMark/>
          </w:tcPr>
          <w:p w:rsidR="00FC6C99" w:rsidRPr="00BA6611" w:rsidRDefault="00FC6C99" w:rsidP="00F91D7D">
            <w:pPr>
              <w:rPr>
                <w:color w:val="000000"/>
                <w:sz w:val="18"/>
                <w:szCs w:val="18"/>
              </w:rPr>
            </w:pPr>
            <w:r w:rsidRPr="00BA66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4" w:type="dxa"/>
            <w:shd w:val="clear" w:color="auto" w:fill="C6D9F1" w:themeFill="text2" w:themeFillTint="33"/>
            <w:noWrap/>
            <w:textDirection w:val="btLr"/>
            <w:hideMark/>
          </w:tcPr>
          <w:p w:rsidR="00FC6C99" w:rsidRPr="00BA6611" w:rsidRDefault="00FC6C99" w:rsidP="00F91D7D">
            <w:pPr>
              <w:rPr>
                <w:color w:val="000000"/>
                <w:sz w:val="18"/>
                <w:szCs w:val="18"/>
              </w:rPr>
            </w:pPr>
            <w:r w:rsidRPr="00BA66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6" w:type="dxa"/>
            <w:shd w:val="clear" w:color="auto" w:fill="C6D9F1" w:themeFill="text2" w:themeFillTint="33"/>
            <w:noWrap/>
            <w:textDirection w:val="btLr"/>
            <w:hideMark/>
          </w:tcPr>
          <w:p w:rsidR="00FC6C99" w:rsidRPr="00BA6611" w:rsidRDefault="00FC6C99" w:rsidP="00F91D7D">
            <w:pPr>
              <w:rPr>
                <w:color w:val="000000"/>
                <w:sz w:val="18"/>
                <w:szCs w:val="18"/>
              </w:rPr>
            </w:pPr>
            <w:r w:rsidRPr="00BA66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textDirection w:val="btLr"/>
            <w:hideMark/>
          </w:tcPr>
          <w:p w:rsidR="00FC6C99" w:rsidRPr="00BA6611" w:rsidRDefault="00FC6C99" w:rsidP="00F91D7D">
            <w:pPr>
              <w:rPr>
                <w:color w:val="000000"/>
                <w:sz w:val="18"/>
                <w:szCs w:val="18"/>
              </w:rPr>
            </w:pPr>
            <w:r w:rsidRPr="00BA66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3" w:type="dxa"/>
            <w:shd w:val="clear" w:color="auto" w:fill="C6D9F1" w:themeFill="text2" w:themeFillTint="33"/>
            <w:noWrap/>
            <w:textDirection w:val="btLr"/>
            <w:hideMark/>
          </w:tcPr>
          <w:p w:rsidR="00FC6C99" w:rsidRPr="00BA6611" w:rsidRDefault="00FC6C99" w:rsidP="00F91D7D">
            <w:pPr>
              <w:rPr>
                <w:color w:val="000000"/>
                <w:sz w:val="18"/>
                <w:szCs w:val="18"/>
              </w:rPr>
            </w:pPr>
            <w:r w:rsidRPr="00BA66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textDirection w:val="btLr"/>
            <w:hideMark/>
          </w:tcPr>
          <w:p w:rsidR="00FC6C99" w:rsidRPr="00BA6611" w:rsidRDefault="00FC6C99" w:rsidP="00F91D7D">
            <w:pPr>
              <w:rPr>
                <w:color w:val="000000"/>
                <w:sz w:val="18"/>
                <w:szCs w:val="18"/>
              </w:rPr>
            </w:pPr>
            <w:r w:rsidRPr="00BA661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textDirection w:val="btLr"/>
            <w:hideMark/>
          </w:tcPr>
          <w:p w:rsidR="00FC6C99" w:rsidRPr="00BA6611" w:rsidRDefault="00FC6C99" w:rsidP="00F91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textDirection w:val="btLr"/>
            <w:hideMark/>
          </w:tcPr>
          <w:p w:rsidR="00FC6C99" w:rsidRPr="00BA6611" w:rsidRDefault="00FC6C99" w:rsidP="00F91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C6C99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C6C99" w:rsidRPr="001228EE" w:rsidRDefault="00FC6C99" w:rsidP="00F91D7D">
            <w:pPr>
              <w:rPr>
                <w:sz w:val="16"/>
                <w:szCs w:val="16"/>
              </w:rPr>
            </w:pPr>
            <w:r w:rsidRPr="001228EE">
              <w:rPr>
                <w:sz w:val="16"/>
                <w:szCs w:val="16"/>
              </w:rPr>
              <w:t>1. Who is healthy?(E.1)</w:t>
            </w: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vAlign w:val="center"/>
            <w:hideMark/>
          </w:tcPr>
          <w:p w:rsidR="00FC6C99" w:rsidRPr="00BA6611" w:rsidRDefault="00411602" w:rsidP="008F6464">
            <w:pPr>
              <w:jc w:val="center"/>
              <w:rPr>
                <w:color w:val="000000"/>
                <w:sz w:val="14"/>
                <w:szCs w:val="14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334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6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03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C6C99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C6C99" w:rsidRPr="001228EE" w:rsidRDefault="00FC6C99" w:rsidP="00F91D7D">
            <w:pPr>
              <w:rPr>
                <w:sz w:val="16"/>
                <w:szCs w:val="16"/>
              </w:rPr>
            </w:pPr>
            <w:r w:rsidRPr="001228EE">
              <w:rPr>
                <w:sz w:val="16"/>
                <w:szCs w:val="16"/>
              </w:rPr>
              <w:t>2. What is health? (E.1,E.2)</w:t>
            </w:r>
          </w:p>
        </w:tc>
        <w:tc>
          <w:tcPr>
            <w:tcW w:w="1240" w:type="dxa"/>
            <w:vAlign w:val="center"/>
            <w:hideMark/>
          </w:tcPr>
          <w:p w:rsidR="00FC6C99" w:rsidRPr="00BA6611" w:rsidRDefault="008F6464" w:rsidP="00F56F89">
            <w:pPr>
              <w:jc w:val="center"/>
              <w:rPr>
                <w:color w:val="000000"/>
                <w:sz w:val="14"/>
                <w:szCs w:val="14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411602" w:rsidP="008F6464">
            <w:pPr>
              <w:jc w:val="center"/>
              <w:rPr>
                <w:color w:val="000000"/>
                <w:sz w:val="14"/>
                <w:szCs w:val="14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334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6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03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C6C99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C6C99" w:rsidRPr="001228EE" w:rsidRDefault="00FC6C99" w:rsidP="00F91D7D">
            <w:pPr>
              <w:rPr>
                <w:sz w:val="16"/>
                <w:szCs w:val="16"/>
              </w:rPr>
            </w:pPr>
            <w:r w:rsidRPr="001228EE">
              <w:rPr>
                <w:sz w:val="16"/>
                <w:szCs w:val="16"/>
              </w:rPr>
              <w:t>3. What is a healthy lifestyle? (E.1,E.3)</w:t>
            </w: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8F646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34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6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vAlign w:val="center"/>
            <w:hideMark/>
          </w:tcPr>
          <w:p w:rsidR="00FC6C99" w:rsidRPr="00BA6611" w:rsidRDefault="008F6464" w:rsidP="00F56F89">
            <w:pPr>
              <w:jc w:val="center"/>
              <w:rPr>
                <w:color w:val="000000"/>
                <w:sz w:val="14"/>
                <w:szCs w:val="14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403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C6C99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C6C99" w:rsidRPr="001228EE" w:rsidRDefault="00FC6C99" w:rsidP="00F91D7D">
            <w:pPr>
              <w:rPr>
                <w:sz w:val="16"/>
                <w:szCs w:val="16"/>
              </w:rPr>
            </w:pPr>
            <w:r w:rsidRPr="001228EE">
              <w:rPr>
                <w:sz w:val="16"/>
                <w:szCs w:val="16"/>
              </w:rPr>
              <w:t>4. What is physical activity?(E.2,E.3)</w:t>
            </w: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411602" w:rsidP="00F56F89">
            <w:pPr>
              <w:jc w:val="center"/>
              <w:rPr>
                <w:color w:val="000000"/>
                <w:sz w:val="14"/>
                <w:szCs w:val="14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vAlign w:val="center"/>
            <w:hideMark/>
          </w:tcPr>
          <w:p w:rsidR="00FC6C99" w:rsidRPr="00BA6611" w:rsidRDefault="00411602" w:rsidP="008F6464">
            <w:pPr>
              <w:jc w:val="center"/>
              <w:rPr>
                <w:color w:val="000000"/>
                <w:sz w:val="14"/>
                <w:szCs w:val="14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334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6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03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C6C99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C6C99" w:rsidRPr="001228EE" w:rsidRDefault="00FC6C99" w:rsidP="00F91D7D">
            <w:pPr>
              <w:rPr>
                <w:sz w:val="16"/>
                <w:szCs w:val="16"/>
              </w:rPr>
            </w:pPr>
            <w:r w:rsidRPr="001228EE">
              <w:rPr>
                <w:sz w:val="16"/>
                <w:szCs w:val="16"/>
              </w:rPr>
              <w:t>5. What is accumulated physical activity?(E.2)</w:t>
            </w: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34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6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03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C6C99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C6C99" w:rsidRPr="001228EE" w:rsidRDefault="00411602" w:rsidP="00F91D7D">
            <w:pPr>
              <w:ind w:left="182" w:hanging="182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00988E" wp14:editId="51E941D2">
                      <wp:simplePos x="0" y="0"/>
                      <wp:positionH relativeFrom="column">
                        <wp:posOffset>2505933</wp:posOffset>
                      </wp:positionH>
                      <wp:positionV relativeFrom="paragraph">
                        <wp:posOffset>4956</wp:posOffset>
                      </wp:positionV>
                      <wp:extent cx="45719" cy="521970"/>
                      <wp:effectExtent l="0" t="0" r="12065" b="11430"/>
                      <wp:wrapNone/>
                      <wp:docPr id="4" name="Right Bracke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2197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Right Bracket 4" o:spid="_x0000_s1026" type="#_x0000_t86" style="position:absolute;margin-left:197.3pt;margin-top:.4pt;width:3.6pt;height:41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" adj="158" strokecolor="#4579b8 [3044]"/>
                  </w:pict>
                </mc:Fallback>
              </mc:AlternateContent>
            </w:r>
            <w:r w:rsidRPr="00592AAF">
              <w:rPr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8F0501" wp14:editId="15BFF0E6">
                      <wp:simplePos x="0" y="0"/>
                      <wp:positionH relativeFrom="column">
                        <wp:posOffset>-57355</wp:posOffset>
                      </wp:positionH>
                      <wp:positionV relativeFrom="paragraph">
                        <wp:posOffset>4956</wp:posOffset>
                      </wp:positionV>
                      <wp:extent cx="45719" cy="522515"/>
                      <wp:effectExtent l="0" t="0" r="12065" b="11430"/>
                      <wp:wrapNone/>
                      <wp:docPr id="3" name="Left Bracke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2251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Left Bracket 3" o:spid="_x0000_s1026" type="#_x0000_t85" style="position:absolute;margin-left:-4.5pt;margin-top:.4pt;width:3.6pt;height:4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" adj="157" strokecolor="#4579b8 [3044]"/>
                  </w:pict>
                </mc:Fallback>
              </mc:AlternateContent>
            </w:r>
            <w:r w:rsidR="00FC6C99" w:rsidRPr="001228EE">
              <w:rPr>
                <w:sz w:val="16"/>
                <w:szCs w:val="16"/>
              </w:rPr>
              <w:t>6. What are the long term effects of physical activity? ( E.1, E.2, E3)</w:t>
            </w: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bottom"/>
            <w:hideMark/>
          </w:tcPr>
          <w:p w:rsidR="00FC6C99" w:rsidRPr="00BA6611" w:rsidRDefault="00592AAF" w:rsidP="00592AA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8972DB" wp14:editId="57082A74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3810</wp:posOffset>
                      </wp:positionV>
                      <wp:extent cx="94615" cy="438785"/>
                      <wp:effectExtent l="0" t="0" r="19685" b="18415"/>
                      <wp:wrapNone/>
                      <wp:docPr id="5" name="Left Bracke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" cy="43878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Bracket 5" o:spid="_x0000_s1026" type="#_x0000_t85" style="position:absolute;margin-left:-3.65pt;margin-top:.3pt;width:7.45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" adj="388" strokecolor="#4579b8 [3044]"/>
                  </w:pict>
                </mc:Fallback>
              </mc:AlternateContent>
            </w:r>
            <w:r>
              <w:rPr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517762" wp14:editId="235DE33D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3810</wp:posOffset>
                      </wp:positionV>
                      <wp:extent cx="46990" cy="438785"/>
                      <wp:effectExtent l="0" t="0" r="10160" b="18415"/>
                      <wp:wrapNone/>
                      <wp:docPr id="6" name="Right Bracke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90" cy="43878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ket 6" o:spid="_x0000_s1026" type="#_x0000_t86" style="position:absolute;margin-left:47.8pt;margin-top:.3pt;width:3.7pt;height:3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" adj="193" strokecolor="#4579b8 [3044]"/>
                  </w:pict>
                </mc:Fallback>
              </mc:AlternateContent>
            </w:r>
          </w:p>
        </w:tc>
        <w:tc>
          <w:tcPr>
            <w:tcW w:w="1334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6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03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C6C99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C6C99" w:rsidRPr="001228EE" w:rsidRDefault="00FC6C99" w:rsidP="00F91D7D">
            <w:pPr>
              <w:ind w:left="196" w:hanging="196"/>
              <w:rPr>
                <w:sz w:val="16"/>
                <w:szCs w:val="16"/>
              </w:rPr>
            </w:pPr>
            <w:r w:rsidRPr="001228EE">
              <w:rPr>
                <w:sz w:val="16"/>
                <w:szCs w:val="16"/>
              </w:rPr>
              <w:t>7. What are the long term effects of physical activity? ( E.1, E.2, E3)</w:t>
            </w: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hideMark/>
          </w:tcPr>
          <w:p w:rsidR="00FC6C99" w:rsidRPr="00BA6611" w:rsidRDefault="00592AAF" w:rsidP="00592AAF">
            <w:pPr>
              <w:jc w:val="center"/>
              <w:rPr>
                <w:color w:val="000000"/>
                <w:sz w:val="14"/>
                <w:szCs w:val="14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334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6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03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rPr>
                <w:color w:val="000000"/>
                <w:sz w:val="14"/>
                <w:szCs w:val="14"/>
              </w:rPr>
            </w:pPr>
            <w:r w:rsidRPr="00BA661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hideMark/>
          </w:tcPr>
          <w:p w:rsidR="00FC6C99" w:rsidRPr="00BA6611" w:rsidRDefault="00FC6C99" w:rsidP="00F91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C6C99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C6C99" w:rsidRPr="001228EE" w:rsidRDefault="00FC6C99" w:rsidP="00F91D7D">
            <w:pPr>
              <w:rPr>
                <w:sz w:val="16"/>
                <w:szCs w:val="16"/>
              </w:rPr>
            </w:pPr>
            <w:r w:rsidRPr="001228EE">
              <w:rPr>
                <w:sz w:val="16"/>
                <w:szCs w:val="16"/>
              </w:rPr>
              <w:t>8. What is healthy eating? (E.1,E.3)</w:t>
            </w: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411602" w:rsidP="00F56F89">
            <w:pPr>
              <w:jc w:val="center"/>
              <w:rPr>
                <w:color w:val="000000"/>
                <w:sz w:val="14"/>
                <w:szCs w:val="14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vAlign w:val="center"/>
            <w:hideMark/>
          </w:tcPr>
          <w:p w:rsidR="00FC6C99" w:rsidRPr="00BA6611" w:rsidRDefault="008F6464" w:rsidP="00F56F89">
            <w:pPr>
              <w:jc w:val="center"/>
              <w:rPr>
                <w:color w:val="000000"/>
                <w:sz w:val="14"/>
                <w:szCs w:val="14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334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46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8F6464" w:rsidP="00F56F89">
            <w:pPr>
              <w:jc w:val="center"/>
              <w:rPr>
                <w:color w:val="000000"/>
                <w:sz w:val="14"/>
                <w:szCs w:val="14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403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6C99" w:rsidRPr="00BA6611" w:rsidTr="00B9589C">
        <w:trPr>
          <w:trHeight w:val="315"/>
          <w:jc w:val="center"/>
        </w:trPr>
        <w:tc>
          <w:tcPr>
            <w:tcW w:w="4300" w:type="dxa"/>
            <w:vAlign w:val="center"/>
          </w:tcPr>
          <w:p w:rsidR="00FC6C99" w:rsidRPr="001228EE" w:rsidRDefault="00FC6C99" w:rsidP="00F91D7D">
            <w:pPr>
              <w:rPr>
                <w:sz w:val="16"/>
                <w:szCs w:val="16"/>
              </w:rPr>
            </w:pPr>
            <w:r w:rsidRPr="001228EE">
              <w:rPr>
                <w:sz w:val="16"/>
                <w:szCs w:val="16"/>
              </w:rPr>
              <w:t xml:space="preserve">9. How does advertising affect my food </w:t>
            </w:r>
            <w:r w:rsidR="00CC20EB">
              <w:rPr>
                <w:sz w:val="16"/>
                <w:szCs w:val="16"/>
              </w:rPr>
              <w:t>choices? (E3)</w:t>
            </w: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34" w:type="dxa"/>
            <w:vAlign w:val="center"/>
            <w:hideMark/>
          </w:tcPr>
          <w:p w:rsidR="00FC6C99" w:rsidRPr="00BA6611" w:rsidRDefault="008F6464" w:rsidP="00F56F89">
            <w:pPr>
              <w:jc w:val="center"/>
              <w:rPr>
                <w:color w:val="000000"/>
                <w:sz w:val="14"/>
                <w:szCs w:val="14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146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6C99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C6C99" w:rsidRPr="001228EE" w:rsidRDefault="00FC6C99" w:rsidP="00F91D7D">
            <w:pPr>
              <w:ind w:left="252" w:hanging="252"/>
              <w:rPr>
                <w:sz w:val="16"/>
                <w:szCs w:val="16"/>
              </w:rPr>
            </w:pPr>
            <w:r w:rsidRPr="001228EE">
              <w:rPr>
                <w:sz w:val="16"/>
                <w:szCs w:val="16"/>
              </w:rPr>
              <w:t>10. How does health and physical activity change with age? (E.1,E.2)</w:t>
            </w: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34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46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6C99" w:rsidRPr="00BA6611" w:rsidTr="00B9589C">
        <w:trPr>
          <w:trHeight w:val="315"/>
          <w:jc w:val="center"/>
        </w:trPr>
        <w:tc>
          <w:tcPr>
            <w:tcW w:w="4300" w:type="dxa"/>
            <w:shd w:val="clear" w:color="auto" w:fill="C6D9F1" w:themeFill="text2" w:themeFillTint="33"/>
            <w:noWrap/>
            <w:vAlign w:val="center"/>
          </w:tcPr>
          <w:p w:rsidR="00FC6C99" w:rsidRPr="00181BB6" w:rsidRDefault="00FC6C99" w:rsidP="00F91D7D">
            <w:pPr>
              <w:rPr>
                <w:rFonts w:asciiTheme="minorHAnsi" w:hAnsiTheme="minorHAnsi" w:cstheme="minorHAnsi"/>
                <w:b/>
                <w:sz w:val="24"/>
                <w:szCs w:val="16"/>
              </w:rPr>
            </w:pPr>
            <w:r w:rsidRPr="00181BB6">
              <w:rPr>
                <w:rFonts w:asciiTheme="minorHAnsi" w:hAnsiTheme="minorHAnsi" w:cstheme="minorHAnsi"/>
                <w:b/>
                <w:sz w:val="24"/>
                <w:szCs w:val="16"/>
              </w:rPr>
              <w:t>DRUGS AND ROAD SAFETY AFFECTS ME AND OTHERS</w:t>
            </w:r>
          </w:p>
        </w:tc>
        <w:tc>
          <w:tcPr>
            <w:tcW w:w="1240" w:type="dxa"/>
            <w:shd w:val="clear" w:color="auto" w:fill="C6D9F1" w:themeFill="text2" w:themeFillTint="33"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34" w:type="dxa"/>
            <w:shd w:val="clear" w:color="auto" w:fill="C6D9F1" w:themeFill="text2" w:themeFillTint="33"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46" w:type="dxa"/>
            <w:shd w:val="clear" w:color="auto" w:fill="C6D9F1" w:themeFill="text2" w:themeFillTint="33"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shd w:val="clear" w:color="auto" w:fill="C6D9F1" w:themeFill="text2" w:themeFillTint="33"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vAlign w:val="center"/>
          </w:tcPr>
          <w:p w:rsidR="00FC6C99" w:rsidRPr="00BA6611" w:rsidRDefault="00FC6C99" w:rsidP="00F56F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vAlign w:val="center"/>
          </w:tcPr>
          <w:p w:rsidR="00FC6C99" w:rsidRPr="00BA6611" w:rsidRDefault="00FC6C99" w:rsidP="00F56F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6C99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C6C99" w:rsidRPr="001228EE" w:rsidRDefault="00FC6C99" w:rsidP="00F91D7D">
            <w:pPr>
              <w:rPr>
                <w:sz w:val="16"/>
                <w:szCs w:val="16"/>
              </w:rPr>
            </w:pPr>
            <w:r w:rsidRPr="001228EE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1228EE">
              <w:rPr>
                <w:sz w:val="16"/>
                <w:szCs w:val="16"/>
              </w:rPr>
              <w:t>What are drugs and why do people use them? (E1)</w:t>
            </w: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8F6464" w:rsidP="00F56F89">
            <w:pPr>
              <w:jc w:val="center"/>
              <w:rPr>
                <w:color w:val="000000"/>
                <w:sz w:val="14"/>
                <w:szCs w:val="14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334" w:type="dxa"/>
            <w:vAlign w:val="center"/>
            <w:hideMark/>
          </w:tcPr>
          <w:p w:rsidR="00FC6C99" w:rsidRPr="00BA6611" w:rsidRDefault="008F6464" w:rsidP="00F56F89">
            <w:pPr>
              <w:jc w:val="center"/>
              <w:rPr>
                <w:color w:val="000000"/>
                <w:sz w:val="14"/>
                <w:szCs w:val="14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146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6C99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C6C99" w:rsidRPr="001228EE" w:rsidRDefault="00FC6C99" w:rsidP="00F91D7D">
            <w:pPr>
              <w:ind w:left="196" w:hanging="196"/>
              <w:rPr>
                <w:sz w:val="16"/>
                <w:szCs w:val="16"/>
              </w:rPr>
            </w:pPr>
            <w:r w:rsidRPr="001228EE">
              <w:rPr>
                <w:sz w:val="16"/>
                <w:szCs w:val="16"/>
              </w:rPr>
              <w:t>2. What type of medicines are there and how are they used? (E1,E2)</w:t>
            </w: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vAlign w:val="center"/>
            <w:hideMark/>
          </w:tcPr>
          <w:p w:rsidR="00FC6C99" w:rsidRPr="00BA6611" w:rsidRDefault="008F6464" w:rsidP="00F56F89">
            <w:pPr>
              <w:jc w:val="center"/>
              <w:rPr>
                <w:color w:val="000000"/>
                <w:sz w:val="14"/>
                <w:szCs w:val="14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146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6C99" w:rsidRPr="00BA6611" w:rsidTr="00B9589C">
        <w:trPr>
          <w:trHeight w:val="300"/>
          <w:jc w:val="center"/>
        </w:trPr>
        <w:tc>
          <w:tcPr>
            <w:tcW w:w="4300" w:type="dxa"/>
            <w:noWrap/>
            <w:vAlign w:val="center"/>
          </w:tcPr>
          <w:p w:rsidR="00FC6C99" w:rsidRPr="001228EE" w:rsidRDefault="00FC6C99" w:rsidP="00F91D7D">
            <w:pPr>
              <w:rPr>
                <w:sz w:val="16"/>
                <w:szCs w:val="16"/>
              </w:rPr>
            </w:pPr>
            <w:r w:rsidRPr="001228EE">
              <w:rPr>
                <w:sz w:val="16"/>
                <w:szCs w:val="16"/>
              </w:rPr>
              <w:t>3. What is tobacco and how does it affect us? (E1,E2)</w:t>
            </w: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34" w:type="dxa"/>
            <w:noWrap/>
            <w:vAlign w:val="center"/>
            <w:hideMark/>
          </w:tcPr>
          <w:p w:rsidR="00FC6C99" w:rsidRPr="00BA6611" w:rsidRDefault="008F6464" w:rsidP="00F56F89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146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56F89" w:rsidP="00F56F89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</w:tr>
      <w:tr w:rsidR="00FC6C99" w:rsidRPr="00BA6611" w:rsidTr="00B9589C">
        <w:trPr>
          <w:trHeight w:val="300"/>
          <w:jc w:val="center"/>
        </w:trPr>
        <w:tc>
          <w:tcPr>
            <w:tcW w:w="4300" w:type="dxa"/>
            <w:noWrap/>
            <w:vAlign w:val="center"/>
          </w:tcPr>
          <w:p w:rsidR="00FC6C99" w:rsidRPr="001228EE" w:rsidRDefault="00FC6C99" w:rsidP="00F91D7D">
            <w:pPr>
              <w:rPr>
                <w:sz w:val="16"/>
                <w:szCs w:val="16"/>
              </w:rPr>
            </w:pPr>
            <w:r w:rsidRPr="001228EE">
              <w:rPr>
                <w:sz w:val="16"/>
                <w:szCs w:val="16"/>
              </w:rPr>
              <w:t>4. What happens when people smoke near me? (E1,E2)</w:t>
            </w: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  <w:hideMark/>
          </w:tcPr>
          <w:p w:rsidR="00FC6C99" w:rsidRPr="00BA6611" w:rsidRDefault="008F6464" w:rsidP="00F56F89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8F6464" w:rsidP="00F56F89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</w:tr>
      <w:tr w:rsidR="00FC6C99" w:rsidRPr="008F6464" w:rsidTr="00B9589C">
        <w:trPr>
          <w:trHeight w:val="300"/>
          <w:jc w:val="center"/>
        </w:trPr>
        <w:tc>
          <w:tcPr>
            <w:tcW w:w="4300" w:type="dxa"/>
            <w:noWrap/>
            <w:vAlign w:val="center"/>
          </w:tcPr>
          <w:p w:rsidR="00FC6C99" w:rsidRPr="00B9589C" w:rsidRDefault="00FC6C99" w:rsidP="00F91D7D">
            <w:pPr>
              <w:rPr>
                <w:sz w:val="16"/>
                <w:szCs w:val="16"/>
              </w:rPr>
            </w:pPr>
            <w:r w:rsidRPr="00B9589C">
              <w:rPr>
                <w:sz w:val="16"/>
                <w:szCs w:val="16"/>
              </w:rPr>
              <w:t>5. What do I think about smoking? (E1,E2)</w:t>
            </w:r>
          </w:p>
        </w:tc>
        <w:tc>
          <w:tcPr>
            <w:tcW w:w="1240" w:type="dxa"/>
            <w:noWrap/>
            <w:vAlign w:val="center"/>
            <w:hideMark/>
          </w:tcPr>
          <w:p w:rsidR="00FC6C99" w:rsidRPr="008F6464" w:rsidRDefault="00673812" w:rsidP="00F56F89">
            <w:pPr>
              <w:jc w:val="center"/>
              <w:rPr>
                <w:b/>
                <w:color w:val="000000"/>
              </w:rPr>
            </w:pPr>
            <w:r w:rsidRPr="008F6464">
              <w:rPr>
                <w:b/>
                <w:color w:val="000000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  <w:hideMark/>
          </w:tcPr>
          <w:p w:rsidR="00FC6C99" w:rsidRPr="008F6464" w:rsidRDefault="00FC6C99" w:rsidP="00F56F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8F6464" w:rsidRDefault="00FC6C99" w:rsidP="00F56F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8F6464" w:rsidRDefault="00FC6C99" w:rsidP="00F56F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8F6464" w:rsidRDefault="00FC6C99" w:rsidP="00F56F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8F6464" w:rsidRDefault="00FC6C99" w:rsidP="00F56F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8F6464" w:rsidRDefault="00FC6C99" w:rsidP="00F56F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34" w:type="dxa"/>
            <w:noWrap/>
            <w:vAlign w:val="center"/>
            <w:hideMark/>
          </w:tcPr>
          <w:p w:rsidR="00FC6C99" w:rsidRPr="008F6464" w:rsidRDefault="00FC6C99" w:rsidP="00F56F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46" w:type="dxa"/>
            <w:noWrap/>
            <w:vAlign w:val="center"/>
            <w:hideMark/>
          </w:tcPr>
          <w:p w:rsidR="00FC6C99" w:rsidRPr="008F6464" w:rsidRDefault="00FC6C99" w:rsidP="00F56F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8F6464" w:rsidRDefault="00FC6C99" w:rsidP="00F56F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3" w:type="dxa"/>
            <w:noWrap/>
            <w:vAlign w:val="center"/>
            <w:hideMark/>
          </w:tcPr>
          <w:p w:rsidR="00FC6C99" w:rsidRPr="008F6464" w:rsidRDefault="00FC6C99" w:rsidP="00F56F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8F6464" w:rsidRDefault="00FC6C99" w:rsidP="00F56F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8F6464" w:rsidRDefault="00FC6C99" w:rsidP="00F56F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8F6464" w:rsidRDefault="00FC6C99" w:rsidP="00F56F89">
            <w:pPr>
              <w:jc w:val="center"/>
              <w:rPr>
                <w:b/>
                <w:color w:val="000000"/>
              </w:rPr>
            </w:pPr>
          </w:p>
        </w:tc>
      </w:tr>
      <w:tr w:rsidR="00FC6C99" w:rsidRPr="00BA6611" w:rsidTr="00B9589C">
        <w:trPr>
          <w:trHeight w:val="300"/>
          <w:jc w:val="center"/>
        </w:trPr>
        <w:tc>
          <w:tcPr>
            <w:tcW w:w="4300" w:type="dxa"/>
            <w:noWrap/>
            <w:vAlign w:val="center"/>
          </w:tcPr>
          <w:p w:rsidR="00FC6C99" w:rsidRPr="001228EE" w:rsidRDefault="00FC6C99" w:rsidP="00F91D7D">
            <w:pPr>
              <w:ind w:left="196" w:hanging="196"/>
              <w:rPr>
                <w:sz w:val="16"/>
                <w:szCs w:val="16"/>
              </w:rPr>
            </w:pPr>
            <w:r w:rsidRPr="001228EE">
              <w:rPr>
                <w:sz w:val="16"/>
                <w:szCs w:val="16"/>
              </w:rPr>
              <w:t>6. What is alcohol and why may people choose to drink it? (E1,E2)</w:t>
            </w: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</w:tr>
      <w:tr w:rsidR="00FC6C99" w:rsidRPr="00BA6611" w:rsidTr="00B9589C">
        <w:trPr>
          <w:trHeight w:val="300"/>
          <w:jc w:val="center"/>
        </w:trPr>
        <w:tc>
          <w:tcPr>
            <w:tcW w:w="4300" w:type="dxa"/>
            <w:noWrap/>
            <w:vAlign w:val="center"/>
          </w:tcPr>
          <w:p w:rsidR="00FC6C99" w:rsidRPr="001228EE" w:rsidRDefault="00FC6C99" w:rsidP="00F91D7D">
            <w:pPr>
              <w:rPr>
                <w:sz w:val="16"/>
                <w:szCs w:val="16"/>
              </w:rPr>
            </w:pPr>
            <w:r w:rsidRPr="001228EE">
              <w:rPr>
                <w:sz w:val="16"/>
                <w:szCs w:val="16"/>
              </w:rPr>
              <w:t>7. How does alcohol affect people’s behaviour? (E1,E2)</w:t>
            </w: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  <w:vAlign w:val="center"/>
            <w:hideMark/>
          </w:tcPr>
          <w:p w:rsidR="00FC6C99" w:rsidRPr="00BA6611" w:rsidRDefault="008F6464" w:rsidP="00F56F89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146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8F6464" w:rsidP="00F56F89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403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</w:tr>
      <w:tr w:rsidR="00FC6C99" w:rsidRPr="00BA6611" w:rsidTr="00B9589C">
        <w:trPr>
          <w:trHeight w:val="300"/>
          <w:jc w:val="center"/>
        </w:trPr>
        <w:tc>
          <w:tcPr>
            <w:tcW w:w="4300" w:type="dxa"/>
            <w:noWrap/>
            <w:vAlign w:val="center"/>
          </w:tcPr>
          <w:p w:rsidR="00FC6C99" w:rsidRPr="001228EE" w:rsidRDefault="00FC6C99" w:rsidP="00F91D7D">
            <w:pPr>
              <w:rPr>
                <w:sz w:val="16"/>
                <w:szCs w:val="16"/>
              </w:rPr>
            </w:pPr>
            <w:r w:rsidRPr="001228EE">
              <w:rPr>
                <w:sz w:val="16"/>
                <w:szCs w:val="16"/>
              </w:rPr>
              <w:t>8. How can I be a safe passenger? (E.3)</w:t>
            </w: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</w:tr>
      <w:tr w:rsidR="00FC6C99" w:rsidRPr="00BA6611" w:rsidTr="00B9589C">
        <w:trPr>
          <w:trHeight w:val="300"/>
          <w:jc w:val="center"/>
        </w:trPr>
        <w:tc>
          <w:tcPr>
            <w:tcW w:w="4300" w:type="dxa"/>
            <w:noWrap/>
            <w:vAlign w:val="center"/>
          </w:tcPr>
          <w:p w:rsidR="00FC6C99" w:rsidRPr="001228EE" w:rsidRDefault="00FC6C99" w:rsidP="00F91D7D">
            <w:pPr>
              <w:rPr>
                <w:sz w:val="16"/>
                <w:szCs w:val="16"/>
              </w:rPr>
            </w:pPr>
            <w:r w:rsidRPr="001228EE">
              <w:rPr>
                <w:sz w:val="16"/>
                <w:szCs w:val="16"/>
              </w:rPr>
              <w:t>9. Why are helmets important? (E.3)</w:t>
            </w: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8F6464" w:rsidP="00F56F89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334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56F89" w:rsidP="00F56F89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403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</w:tr>
      <w:tr w:rsidR="00FC6C99" w:rsidRPr="00BA6611" w:rsidTr="00B9589C">
        <w:trPr>
          <w:trHeight w:val="293"/>
          <w:jc w:val="center"/>
        </w:trPr>
        <w:tc>
          <w:tcPr>
            <w:tcW w:w="4300" w:type="dxa"/>
            <w:vAlign w:val="center"/>
          </w:tcPr>
          <w:p w:rsidR="00FC6C99" w:rsidRPr="001228EE" w:rsidRDefault="00FC6C99" w:rsidP="00F91D7D">
            <w:pPr>
              <w:rPr>
                <w:sz w:val="16"/>
                <w:szCs w:val="16"/>
              </w:rPr>
            </w:pPr>
            <w:r w:rsidRPr="001228EE">
              <w:rPr>
                <w:sz w:val="16"/>
                <w:szCs w:val="16"/>
              </w:rPr>
              <w:t>10. How can I cross the road safely? (E.3)</w:t>
            </w: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8F6464" w:rsidP="00F56F89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334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8F6464" w:rsidP="00F56F89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403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</w:tr>
      <w:tr w:rsidR="00FC6C99" w:rsidRPr="00BA6611" w:rsidTr="00B9589C">
        <w:trPr>
          <w:trHeight w:val="80"/>
          <w:jc w:val="center"/>
        </w:trPr>
        <w:tc>
          <w:tcPr>
            <w:tcW w:w="4300" w:type="dxa"/>
            <w:noWrap/>
            <w:vAlign w:val="center"/>
          </w:tcPr>
          <w:p w:rsidR="00FC6C99" w:rsidRPr="001228EE" w:rsidRDefault="00FC6C99" w:rsidP="00F91D7D">
            <w:pPr>
              <w:spacing w:before="60" w:after="60"/>
              <w:rPr>
                <w:sz w:val="16"/>
                <w:szCs w:val="16"/>
              </w:rPr>
            </w:pPr>
            <w:r w:rsidRPr="001228EE">
              <w:rPr>
                <w:sz w:val="16"/>
                <w:szCs w:val="16"/>
              </w:rPr>
              <w:t>OR</w:t>
            </w: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</w:tr>
      <w:tr w:rsidR="00FC6C99" w:rsidRPr="00BA6611" w:rsidTr="00B9589C">
        <w:trPr>
          <w:trHeight w:val="300"/>
          <w:jc w:val="center"/>
        </w:trPr>
        <w:tc>
          <w:tcPr>
            <w:tcW w:w="4300" w:type="dxa"/>
            <w:noWrap/>
            <w:vAlign w:val="center"/>
          </w:tcPr>
          <w:p w:rsidR="00FC6C99" w:rsidRPr="001228EE" w:rsidRDefault="00FC6C99" w:rsidP="00F91D7D">
            <w:pPr>
              <w:rPr>
                <w:sz w:val="16"/>
                <w:szCs w:val="16"/>
              </w:rPr>
            </w:pPr>
            <w:r w:rsidRPr="001228EE">
              <w:rPr>
                <w:sz w:val="16"/>
                <w:szCs w:val="16"/>
              </w:rPr>
              <w:t>Use the four lessons from the DET Message in a Bottle resource for part of Lessons 1-7, which focuses on alcohol education through a literary approach.</w:t>
            </w: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</w:tr>
      <w:tr w:rsidR="00FC6C99" w:rsidRPr="00BA6611" w:rsidTr="00B9589C">
        <w:trPr>
          <w:trHeight w:val="300"/>
          <w:jc w:val="center"/>
        </w:trPr>
        <w:tc>
          <w:tcPr>
            <w:tcW w:w="4300" w:type="dxa"/>
            <w:noWrap/>
            <w:vAlign w:val="center"/>
          </w:tcPr>
          <w:p w:rsidR="00FC6C99" w:rsidRPr="001228EE" w:rsidRDefault="00FC6C99" w:rsidP="00F91D7D">
            <w:pPr>
              <w:tabs>
                <w:tab w:val="left" w:pos="350"/>
              </w:tabs>
              <w:rPr>
                <w:sz w:val="16"/>
                <w:szCs w:val="16"/>
              </w:rPr>
            </w:pPr>
            <w:r w:rsidRPr="001228EE">
              <w:rPr>
                <w:sz w:val="16"/>
                <w:szCs w:val="16"/>
              </w:rPr>
              <w:t>1. What is the Message in a Bottle book about?</w:t>
            </w: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411602" w:rsidP="00F56F89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</w:tr>
      <w:tr w:rsidR="00FC6C99" w:rsidRPr="00BA6611" w:rsidTr="00B9589C">
        <w:trPr>
          <w:trHeight w:val="300"/>
          <w:jc w:val="center"/>
        </w:trPr>
        <w:tc>
          <w:tcPr>
            <w:tcW w:w="4300" w:type="dxa"/>
            <w:noWrap/>
            <w:vAlign w:val="center"/>
          </w:tcPr>
          <w:p w:rsidR="00FC6C99" w:rsidRPr="001228EE" w:rsidRDefault="00FC6C99" w:rsidP="00F91D7D">
            <w:pPr>
              <w:tabs>
                <w:tab w:val="left" w:pos="350"/>
              </w:tabs>
              <w:rPr>
                <w:sz w:val="16"/>
                <w:szCs w:val="16"/>
              </w:rPr>
            </w:pPr>
            <w:r w:rsidRPr="001228EE">
              <w:rPr>
                <w:sz w:val="16"/>
                <w:szCs w:val="16"/>
              </w:rPr>
              <w:t>2. What is alcohol?</w:t>
            </w: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</w:tr>
      <w:tr w:rsidR="00FC6C99" w:rsidRPr="00BA6611" w:rsidTr="00B9589C">
        <w:trPr>
          <w:trHeight w:val="300"/>
          <w:jc w:val="center"/>
        </w:trPr>
        <w:tc>
          <w:tcPr>
            <w:tcW w:w="4300" w:type="dxa"/>
            <w:noWrap/>
            <w:vAlign w:val="center"/>
          </w:tcPr>
          <w:p w:rsidR="00FC6C99" w:rsidRPr="001228EE" w:rsidRDefault="00FC6C99" w:rsidP="00F91D7D">
            <w:pPr>
              <w:tabs>
                <w:tab w:val="left" w:pos="350"/>
              </w:tabs>
              <w:rPr>
                <w:sz w:val="16"/>
                <w:szCs w:val="16"/>
              </w:rPr>
            </w:pPr>
            <w:r w:rsidRPr="001228EE">
              <w:rPr>
                <w:sz w:val="16"/>
                <w:szCs w:val="16"/>
              </w:rPr>
              <w:t>3. You be the expert.</w:t>
            </w: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8F6464" w:rsidP="00F56F89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334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8F6464" w:rsidP="00F56F89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403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</w:tr>
      <w:tr w:rsidR="00FC6C99" w:rsidRPr="00BA6611" w:rsidTr="00B9589C">
        <w:trPr>
          <w:trHeight w:val="300"/>
          <w:jc w:val="center"/>
        </w:trPr>
        <w:tc>
          <w:tcPr>
            <w:tcW w:w="4300" w:type="dxa"/>
            <w:noWrap/>
            <w:vAlign w:val="center"/>
          </w:tcPr>
          <w:p w:rsidR="00FC6C99" w:rsidRPr="001228EE" w:rsidRDefault="00FC6C99" w:rsidP="00F91D7D">
            <w:pPr>
              <w:tabs>
                <w:tab w:val="left" w:pos="350"/>
              </w:tabs>
              <w:rPr>
                <w:sz w:val="16"/>
                <w:szCs w:val="16"/>
              </w:rPr>
            </w:pPr>
            <w:r w:rsidRPr="001228EE">
              <w:rPr>
                <w:sz w:val="16"/>
                <w:szCs w:val="16"/>
              </w:rPr>
              <w:t>4. Looking at labels.</w:t>
            </w: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8F6464" w:rsidP="00F56F89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334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</w:tr>
      <w:tr w:rsidR="00FC6C99" w:rsidRPr="00BA6611" w:rsidTr="00B9589C">
        <w:trPr>
          <w:trHeight w:val="300"/>
          <w:jc w:val="center"/>
        </w:trPr>
        <w:tc>
          <w:tcPr>
            <w:tcW w:w="4300" w:type="dxa"/>
            <w:shd w:val="clear" w:color="auto" w:fill="C6D9F1" w:themeFill="text2" w:themeFillTint="33"/>
            <w:noWrap/>
            <w:vAlign w:val="center"/>
          </w:tcPr>
          <w:p w:rsidR="00FC6C99" w:rsidRPr="00181BB6" w:rsidRDefault="00FC6C99" w:rsidP="00F91D7D">
            <w:pPr>
              <w:rPr>
                <w:b/>
                <w:sz w:val="24"/>
                <w:szCs w:val="16"/>
              </w:rPr>
            </w:pPr>
            <w:r w:rsidRPr="00181BB6">
              <w:rPr>
                <w:b/>
                <w:sz w:val="24"/>
                <w:szCs w:val="16"/>
              </w:rPr>
              <w:t>DRUGS AFFECT ME/KEEPING SAFE AND HEALTHY</w:t>
            </w: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shd w:val="clear" w:color="auto" w:fill="C6D9F1" w:themeFill="text2" w:themeFillTint="33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shd w:val="clear" w:color="auto" w:fill="C6D9F1" w:themeFill="text2" w:themeFillTint="33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shd w:val="clear" w:color="auto" w:fill="C6D9F1" w:themeFill="text2" w:themeFillTint="33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</w:tr>
      <w:tr w:rsidR="00FC6C99" w:rsidRPr="00BA6611" w:rsidTr="00B9589C">
        <w:trPr>
          <w:trHeight w:val="300"/>
          <w:jc w:val="center"/>
        </w:trPr>
        <w:tc>
          <w:tcPr>
            <w:tcW w:w="4300" w:type="dxa"/>
            <w:noWrap/>
            <w:vAlign w:val="center"/>
          </w:tcPr>
          <w:p w:rsidR="00FC6C99" w:rsidRPr="00C962AA" w:rsidRDefault="00FC6C99" w:rsidP="00F91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C962AA">
              <w:rPr>
                <w:sz w:val="16"/>
                <w:szCs w:val="16"/>
              </w:rPr>
              <w:t>What is a drug? (E.1)</w:t>
            </w: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</w:tr>
      <w:tr w:rsidR="00FC6C99" w:rsidRPr="00BA6611" w:rsidTr="00B9589C">
        <w:trPr>
          <w:trHeight w:val="300"/>
          <w:jc w:val="center"/>
        </w:trPr>
        <w:tc>
          <w:tcPr>
            <w:tcW w:w="4300" w:type="dxa"/>
            <w:noWrap/>
            <w:vAlign w:val="center"/>
          </w:tcPr>
          <w:p w:rsidR="00FC6C99" w:rsidRPr="00C962AA" w:rsidRDefault="00FC6C99" w:rsidP="00F91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C962AA">
              <w:rPr>
                <w:sz w:val="16"/>
                <w:szCs w:val="16"/>
              </w:rPr>
              <w:t>What are medicines and who gives them to me? (E.1)</w:t>
            </w: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8F6464" w:rsidP="00F56F89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403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</w:tr>
      <w:tr w:rsidR="00FC6C99" w:rsidRPr="00BA6611" w:rsidTr="00B9589C">
        <w:trPr>
          <w:trHeight w:val="300"/>
          <w:jc w:val="center"/>
        </w:trPr>
        <w:tc>
          <w:tcPr>
            <w:tcW w:w="4300" w:type="dxa"/>
            <w:noWrap/>
            <w:vAlign w:val="center"/>
          </w:tcPr>
          <w:p w:rsidR="00FC6C99" w:rsidRPr="00C962AA" w:rsidRDefault="00FC6C99" w:rsidP="00F91D7D">
            <w:pPr>
              <w:ind w:left="168" w:hanging="1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C962AA">
              <w:rPr>
                <w:sz w:val="16"/>
                <w:szCs w:val="16"/>
              </w:rPr>
              <w:t>How do we store and use medicines safely in the home? (E.1)</w:t>
            </w: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</w:tr>
      <w:tr w:rsidR="00FC6C99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C6C99" w:rsidRPr="00C962AA" w:rsidRDefault="00FC6C99" w:rsidP="00F91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C962AA">
              <w:rPr>
                <w:sz w:val="16"/>
                <w:szCs w:val="16"/>
              </w:rPr>
              <w:t>How does smoking affect us? (E.1,E.3)</w:t>
            </w: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</w:tr>
      <w:tr w:rsidR="00FC6C99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C6C99" w:rsidRPr="00C962AA" w:rsidRDefault="00FC6C99" w:rsidP="00F91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Pr="00C962AA">
              <w:rPr>
                <w:sz w:val="16"/>
                <w:szCs w:val="16"/>
              </w:rPr>
              <w:t>What can I do if someone is smoking near me? (E.1,)</w:t>
            </w: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8F6464" w:rsidP="00F56F89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334" w:type="dxa"/>
            <w:noWrap/>
            <w:vAlign w:val="center"/>
          </w:tcPr>
          <w:p w:rsidR="00FC6C99" w:rsidRPr="00BA6611" w:rsidRDefault="008F6464" w:rsidP="00F56F89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146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8F6464" w:rsidP="00F56F89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403" w:type="dxa"/>
            <w:noWrap/>
            <w:vAlign w:val="center"/>
          </w:tcPr>
          <w:p w:rsidR="00FC6C99" w:rsidRPr="00BA6611" w:rsidRDefault="008F6464" w:rsidP="00F56F89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8F6464" w:rsidP="00F56F89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FC6C99" w:rsidRPr="00BA6611" w:rsidRDefault="00F56F89" w:rsidP="00F56F89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</w:tr>
      <w:tr w:rsidR="00FC6C99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C6C99" w:rsidRPr="00C962AA" w:rsidRDefault="00FC6C99" w:rsidP="00F91D7D">
            <w:pPr>
              <w:ind w:left="182" w:hanging="1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Pr="00C962AA">
              <w:rPr>
                <w:sz w:val="16"/>
                <w:szCs w:val="16"/>
              </w:rPr>
              <w:t>What are alcoholic drinks and what do labels tell us? (E.1, E.3)</w:t>
            </w: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</w:tr>
      <w:tr w:rsidR="00FC6C99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C6C99" w:rsidRPr="00C962AA" w:rsidRDefault="00FC6C99" w:rsidP="00F91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</w:t>
            </w:r>
            <w:r w:rsidRPr="00C962AA">
              <w:rPr>
                <w:sz w:val="16"/>
                <w:szCs w:val="16"/>
              </w:rPr>
              <w:t>What effect does alcohol have on the body? (E.1,E.3)</w:t>
            </w: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</w:tr>
      <w:tr w:rsidR="00FC6C99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C6C99" w:rsidRPr="00C962AA" w:rsidRDefault="00FC6C99" w:rsidP="00F91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</w:t>
            </w:r>
            <w:r w:rsidRPr="00C962AA">
              <w:rPr>
                <w:sz w:val="16"/>
                <w:szCs w:val="16"/>
              </w:rPr>
              <w:t>How can I keep my environment healthy? (E.2, E.3)</w:t>
            </w: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</w:tr>
      <w:tr w:rsidR="00FC6C99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C6C99" w:rsidRPr="00C962AA" w:rsidRDefault="00FC6C99" w:rsidP="00F91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</w:t>
            </w:r>
            <w:r w:rsidRPr="00C962AA">
              <w:rPr>
                <w:sz w:val="16"/>
                <w:szCs w:val="16"/>
              </w:rPr>
              <w:t>How can help to protect the environment? (E.2, E.3)</w:t>
            </w: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</w:tr>
      <w:tr w:rsidR="00FC6C99" w:rsidRPr="00BA6611" w:rsidTr="00B9589C">
        <w:trPr>
          <w:trHeight w:val="365"/>
          <w:jc w:val="center"/>
        </w:trPr>
        <w:tc>
          <w:tcPr>
            <w:tcW w:w="4300" w:type="dxa"/>
            <w:noWrap/>
            <w:vAlign w:val="center"/>
          </w:tcPr>
          <w:p w:rsidR="00FC6C99" w:rsidRPr="00C962AA" w:rsidRDefault="00FC6C99" w:rsidP="00F91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</w:t>
            </w:r>
            <w:r w:rsidRPr="00C962AA">
              <w:rPr>
                <w:sz w:val="16"/>
                <w:szCs w:val="16"/>
              </w:rPr>
              <w:t>How can I assist in an emergency? (E.2)</w:t>
            </w: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tabs>
                <w:tab w:val="left" w:pos="430"/>
              </w:tabs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8F6464" w:rsidP="00F56F89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403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FC6C99" w:rsidP="00F56F89">
            <w:pPr>
              <w:jc w:val="center"/>
              <w:rPr>
                <w:color w:val="000000"/>
              </w:rPr>
            </w:pPr>
          </w:p>
        </w:tc>
      </w:tr>
      <w:tr w:rsidR="002E1D56" w:rsidRPr="00BA6611" w:rsidTr="00AB0A76">
        <w:trPr>
          <w:trHeight w:val="412"/>
          <w:jc w:val="center"/>
        </w:trPr>
        <w:tc>
          <w:tcPr>
            <w:tcW w:w="21823" w:type="dxa"/>
            <w:gridSpan w:val="15"/>
            <w:shd w:val="clear" w:color="auto" w:fill="00CCFF"/>
            <w:vAlign w:val="center"/>
          </w:tcPr>
          <w:p w:rsidR="002E1D56" w:rsidRPr="00470F33" w:rsidRDefault="002E1D56" w:rsidP="00F91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0F33">
              <w:rPr>
                <w:b/>
                <w:color w:val="000000"/>
                <w:sz w:val="28"/>
                <w:szCs w:val="28"/>
              </w:rPr>
              <w:lastRenderedPageBreak/>
              <w:t>KidsMatter &amp; PDH SEL Competency Overview</w:t>
            </w:r>
          </w:p>
        </w:tc>
      </w:tr>
      <w:tr w:rsidR="00FC6C99" w:rsidRPr="00BA6611" w:rsidTr="00AB0A76">
        <w:trPr>
          <w:trHeight w:val="559"/>
          <w:jc w:val="center"/>
        </w:trPr>
        <w:tc>
          <w:tcPr>
            <w:tcW w:w="4300" w:type="dxa"/>
            <w:shd w:val="clear" w:color="auto" w:fill="8DB3E2" w:themeFill="text2" w:themeFillTint="66"/>
            <w:vAlign w:val="center"/>
            <w:hideMark/>
          </w:tcPr>
          <w:p w:rsidR="00FC6C99" w:rsidRPr="003672AA" w:rsidRDefault="00FC6C99" w:rsidP="00F91D7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672AA">
              <w:rPr>
                <w:b/>
                <w:color w:val="000000"/>
                <w:sz w:val="28"/>
                <w:szCs w:val="28"/>
              </w:rPr>
              <w:t>Stage 2 (continued)</w:t>
            </w:r>
          </w:p>
        </w:tc>
        <w:tc>
          <w:tcPr>
            <w:tcW w:w="2480" w:type="dxa"/>
            <w:gridSpan w:val="2"/>
            <w:shd w:val="clear" w:color="auto" w:fill="DBE5F1" w:themeFill="accent1" w:themeFillTint="33"/>
            <w:vAlign w:val="center"/>
            <w:hideMark/>
          </w:tcPr>
          <w:p w:rsidR="00FC6C99" w:rsidRPr="00BA6611" w:rsidRDefault="00FC6C99" w:rsidP="00F91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Self-Awareness</w:t>
            </w:r>
          </w:p>
        </w:tc>
        <w:tc>
          <w:tcPr>
            <w:tcW w:w="2480" w:type="dxa"/>
            <w:gridSpan w:val="2"/>
            <w:shd w:val="clear" w:color="auto" w:fill="E5B8B7" w:themeFill="accent2" w:themeFillTint="66"/>
            <w:vAlign w:val="center"/>
            <w:hideMark/>
          </w:tcPr>
          <w:p w:rsidR="00FC6C99" w:rsidRPr="00BA6611" w:rsidRDefault="00FC6C99" w:rsidP="00F91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Social Awareness</w:t>
            </w:r>
          </w:p>
        </w:tc>
        <w:tc>
          <w:tcPr>
            <w:tcW w:w="2480" w:type="dxa"/>
            <w:gridSpan w:val="2"/>
            <w:shd w:val="clear" w:color="auto" w:fill="D6E3BC" w:themeFill="accent3" w:themeFillTint="66"/>
            <w:vAlign w:val="center"/>
            <w:hideMark/>
          </w:tcPr>
          <w:p w:rsidR="00FC6C99" w:rsidRPr="00BA6611" w:rsidRDefault="00FC6C99" w:rsidP="00F91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Self-Management</w:t>
            </w:r>
          </w:p>
        </w:tc>
        <w:tc>
          <w:tcPr>
            <w:tcW w:w="4960" w:type="dxa"/>
            <w:gridSpan w:val="4"/>
            <w:shd w:val="clear" w:color="auto" w:fill="CCC0D9" w:themeFill="accent4" w:themeFillTint="66"/>
            <w:vAlign w:val="center"/>
            <w:hideMark/>
          </w:tcPr>
          <w:p w:rsidR="00FC6C99" w:rsidRPr="00BA6611" w:rsidRDefault="00FC6C99" w:rsidP="00F91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Responsible Decision Making</w:t>
            </w:r>
          </w:p>
        </w:tc>
        <w:tc>
          <w:tcPr>
            <w:tcW w:w="5123" w:type="dxa"/>
            <w:gridSpan w:val="4"/>
            <w:shd w:val="clear" w:color="auto" w:fill="FBD4B4" w:themeFill="accent6" w:themeFillTint="66"/>
            <w:vAlign w:val="center"/>
            <w:hideMark/>
          </w:tcPr>
          <w:p w:rsidR="00FC6C99" w:rsidRPr="00BA6611" w:rsidRDefault="00FC6C99" w:rsidP="00F91D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Relationship Skills</w:t>
            </w:r>
          </w:p>
        </w:tc>
      </w:tr>
      <w:tr w:rsidR="00FC6C99" w:rsidRPr="00BA6611" w:rsidTr="00B9589C">
        <w:trPr>
          <w:trHeight w:val="486"/>
          <w:jc w:val="center"/>
        </w:trPr>
        <w:tc>
          <w:tcPr>
            <w:tcW w:w="4300" w:type="dxa"/>
            <w:shd w:val="clear" w:color="auto" w:fill="8DB3E2" w:themeFill="text2" w:themeFillTint="66"/>
            <w:vAlign w:val="center"/>
            <w:hideMark/>
          </w:tcPr>
          <w:p w:rsidR="00FC6C99" w:rsidRPr="00BA6611" w:rsidRDefault="00AB0A76" w:rsidP="00AB0A76">
            <w:pPr>
              <w:jc w:val="center"/>
              <w:rPr>
                <w:color w:val="000000"/>
                <w:sz w:val="28"/>
                <w:szCs w:val="28"/>
              </w:rPr>
            </w:pPr>
            <w:r w:rsidRPr="00AB0A76">
              <w:rPr>
                <w:b/>
                <w:color w:val="000000"/>
                <w:sz w:val="24"/>
                <w:lang w:val="en-US"/>
              </w:rPr>
              <w:t xml:space="preserve">Major Focus:   </w:t>
            </w:r>
            <w:r w:rsidRPr="00AB0A76">
              <w:rPr>
                <w:b/>
                <w:color w:val="000000"/>
                <w:sz w:val="24"/>
              </w:rPr>
              <w:sym w:font="Wingdings" w:char="F0FC"/>
            </w:r>
            <w:r w:rsidRPr="00AB0A76">
              <w:rPr>
                <w:b/>
                <w:color w:val="000000"/>
                <w:sz w:val="24"/>
              </w:rPr>
              <w:t xml:space="preserve">         </w:t>
            </w:r>
            <w:r w:rsidRPr="00AB0A76">
              <w:rPr>
                <w:b/>
                <w:color w:val="000000"/>
                <w:sz w:val="24"/>
                <w:lang w:val="en-US"/>
              </w:rPr>
              <w:t xml:space="preserve">Minor Focus:   </w:t>
            </w:r>
            <w:r w:rsidRPr="00AB0A76">
              <w:rPr>
                <w:b/>
                <w:color w:val="000000"/>
                <w:sz w:val="24"/>
              </w:rPr>
              <w:t>•</w:t>
            </w:r>
          </w:p>
        </w:tc>
        <w:tc>
          <w:tcPr>
            <w:tcW w:w="1240" w:type="dxa"/>
            <w:shd w:val="clear" w:color="auto" w:fill="DBE5F1" w:themeFill="accent1" w:themeFillTint="33"/>
            <w:vAlign w:val="center"/>
            <w:hideMark/>
          </w:tcPr>
          <w:p w:rsidR="00FC6C99" w:rsidRPr="003672AA" w:rsidRDefault="00FC6C99" w:rsidP="00F91D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Identifying emotions</w:t>
            </w:r>
          </w:p>
        </w:tc>
        <w:tc>
          <w:tcPr>
            <w:tcW w:w="1240" w:type="dxa"/>
            <w:shd w:val="clear" w:color="auto" w:fill="DBE5F1" w:themeFill="accent1" w:themeFillTint="33"/>
            <w:vAlign w:val="center"/>
            <w:hideMark/>
          </w:tcPr>
          <w:p w:rsidR="00FC6C99" w:rsidRPr="003672AA" w:rsidRDefault="00FC6C99" w:rsidP="00F91D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Recognising strengths</w:t>
            </w:r>
          </w:p>
        </w:tc>
        <w:tc>
          <w:tcPr>
            <w:tcW w:w="1240" w:type="dxa"/>
            <w:shd w:val="clear" w:color="auto" w:fill="E5B8B7" w:themeFill="accent2" w:themeFillTint="66"/>
            <w:vAlign w:val="center"/>
            <w:hideMark/>
          </w:tcPr>
          <w:p w:rsidR="00FC6C99" w:rsidRPr="003672AA" w:rsidRDefault="00FC6C99" w:rsidP="00F91D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Perspective-taking</w:t>
            </w:r>
          </w:p>
        </w:tc>
        <w:tc>
          <w:tcPr>
            <w:tcW w:w="1240" w:type="dxa"/>
            <w:shd w:val="clear" w:color="auto" w:fill="E5B8B7" w:themeFill="accent2" w:themeFillTint="66"/>
            <w:vAlign w:val="center"/>
            <w:hideMark/>
          </w:tcPr>
          <w:p w:rsidR="00FC6C99" w:rsidRPr="003672AA" w:rsidRDefault="00FC6C99" w:rsidP="00F91D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Appreciating diversity</w:t>
            </w:r>
          </w:p>
        </w:tc>
        <w:tc>
          <w:tcPr>
            <w:tcW w:w="1240" w:type="dxa"/>
            <w:shd w:val="clear" w:color="auto" w:fill="D6E3BC" w:themeFill="accent3" w:themeFillTint="66"/>
            <w:vAlign w:val="center"/>
            <w:hideMark/>
          </w:tcPr>
          <w:p w:rsidR="00FC6C99" w:rsidRPr="003672AA" w:rsidRDefault="00FC6C99" w:rsidP="00F91D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Managing Emotions</w:t>
            </w:r>
          </w:p>
        </w:tc>
        <w:tc>
          <w:tcPr>
            <w:tcW w:w="1240" w:type="dxa"/>
            <w:shd w:val="clear" w:color="auto" w:fill="D6E3BC" w:themeFill="accent3" w:themeFillTint="66"/>
            <w:noWrap/>
            <w:vAlign w:val="center"/>
            <w:hideMark/>
          </w:tcPr>
          <w:p w:rsidR="00FC6C99" w:rsidRPr="003672AA" w:rsidRDefault="00FC6C99" w:rsidP="00F91D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Goal Setting</w:t>
            </w:r>
          </w:p>
        </w:tc>
        <w:tc>
          <w:tcPr>
            <w:tcW w:w="1240" w:type="dxa"/>
            <w:shd w:val="clear" w:color="auto" w:fill="CCC0D9" w:themeFill="accent4" w:themeFillTint="66"/>
            <w:vAlign w:val="center"/>
            <w:hideMark/>
          </w:tcPr>
          <w:p w:rsidR="00FC6C99" w:rsidRPr="003672AA" w:rsidRDefault="00FC6C99" w:rsidP="00F91D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Analysing situations</w:t>
            </w:r>
          </w:p>
        </w:tc>
        <w:tc>
          <w:tcPr>
            <w:tcW w:w="1334" w:type="dxa"/>
            <w:shd w:val="clear" w:color="auto" w:fill="CCC0D9" w:themeFill="accent4" w:themeFillTint="66"/>
            <w:vAlign w:val="center"/>
            <w:hideMark/>
          </w:tcPr>
          <w:p w:rsidR="00FC6C99" w:rsidRPr="003672AA" w:rsidRDefault="00FC6C99" w:rsidP="00F91D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Assuming personal responsibility</w:t>
            </w:r>
          </w:p>
        </w:tc>
        <w:tc>
          <w:tcPr>
            <w:tcW w:w="1146" w:type="dxa"/>
            <w:shd w:val="clear" w:color="auto" w:fill="CCC0D9" w:themeFill="accent4" w:themeFillTint="66"/>
            <w:vAlign w:val="center"/>
            <w:hideMark/>
          </w:tcPr>
          <w:p w:rsidR="00FC6C99" w:rsidRPr="003672AA" w:rsidRDefault="00FC6C99" w:rsidP="00F91D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Respecting others</w:t>
            </w:r>
          </w:p>
        </w:tc>
        <w:tc>
          <w:tcPr>
            <w:tcW w:w="1240" w:type="dxa"/>
            <w:shd w:val="clear" w:color="auto" w:fill="CCC0D9" w:themeFill="accent4" w:themeFillTint="66"/>
            <w:vAlign w:val="center"/>
            <w:hideMark/>
          </w:tcPr>
          <w:p w:rsidR="00FC6C99" w:rsidRPr="003672AA" w:rsidRDefault="00FC6C99" w:rsidP="00F91D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Problem solving</w:t>
            </w:r>
          </w:p>
        </w:tc>
        <w:tc>
          <w:tcPr>
            <w:tcW w:w="1403" w:type="dxa"/>
            <w:shd w:val="clear" w:color="auto" w:fill="FBD4B4" w:themeFill="accent6" w:themeFillTint="66"/>
            <w:noWrap/>
            <w:vAlign w:val="center"/>
            <w:hideMark/>
          </w:tcPr>
          <w:p w:rsidR="00FC6C99" w:rsidRPr="003672AA" w:rsidRDefault="00FC6C99" w:rsidP="00F91D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Communication</w:t>
            </w:r>
          </w:p>
        </w:tc>
        <w:tc>
          <w:tcPr>
            <w:tcW w:w="1240" w:type="dxa"/>
            <w:shd w:val="clear" w:color="auto" w:fill="FBD4B4" w:themeFill="accent6" w:themeFillTint="66"/>
            <w:vAlign w:val="center"/>
            <w:hideMark/>
          </w:tcPr>
          <w:p w:rsidR="00FC6C99" w:rsidRPr="003672AA" w:rsidRDefault="00FC6C99" w:rsidP="00F91D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Building Relationships</w:t>
            </w:r>
          </w:p>
        </w:tc>
        <w:tc>
          <w:tcPr>
            <w:tcW w:w="1240" w:type="dxa"/>
            <w:shd w:val="clear" w:color="auto" w:fill="FBD4B4" w:themeFill="accent6" w:themeFillTint="66"/>
            <w:noWrap/>
            <w:vAlign w:val="center"/>
            <w:hideMark/>
          </w:tcPr>
          <w:p w:rsidR="00FC6C99" w:rsidRPr="003672AA" w:rsidRDefault="00FC6C99" w:rsidP="00F91D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Negotiation</w:t>
            </w:r>
          </w:p>
        </w:tc>
        <w:tc>
          <w:tcPr>
            <w:tcW w:w="1240" w:type="dxa"/>
            <w:shd w:val="clear" w:color="auto" w:fill="FBD4B4" w:themeFill="accent6" w:themeFillTint="66"/>
            <w:noWrap/>
            <w:vAlign w:val="center"/>
            <w:hideMark/>
          </w:tcPr>
          <w:p w:rsidR="00FC6C99" w:rsidRPr="003672AA" w:rsidRDefault="00FC6C99" w:rsidP="00F91D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Refusal</w:t>
            </w:r>
          </w:p>
        </w:tc>
      </w:tr>
      <w:tr w:rsidR="00FC6C99" w:rsidRPr="00BA6611" w:rsidTr="00B9589C">
        <w:trPr>
          <w:trHeight w:val="315"/>
          <w:jc w:val="center"/>
        </w:trPr>
        <w:tc>
          <w:tcPr>
            <w:tcW w:w="4300" w:type="dxa"/>
            <w:shd w:val="clear" w:color="auto" w:fill="C6D9F1" w:themeFill="text2" w:themeFillTint="33"/>
            <w:noWrap/>
            <w:vAlign w:val="center"/>
          </w:tcPr>
          <w:p w:rsidR="00FC6C99" w:rsidRDefault="00FC6C99" w:rsidP="00181BB6">
            <w:pPr>
              <w:jc w:val="center"/>
              <w:rPr>
                <w:b/>
                <w:sz w:val="24"/>
                <w:szCs w:val="24"/>
              </w:rPr>
            </w:pPr>
            <w:r w:rsidRPr="00181BB6">
              <w:rPr>
                <w:b/>
                <w:sz w:val="24"/>
                <w:szCs w:val="24"/>
              </w:rPr>
              <w:t>HAPPY HEALTHY AND SAFE</w:t>
            </w:r>
          </w:p>
          <w:p w:rsidR="00470F33" w:rsidRPr="00181BB6" w:rsidRDefault="00470F33" w:rsidP="00470F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color w:val="FF0000"/>
                <w:sz w:val="24"/>
                <w:szCs w:val="24"/>
              </w:rPr>
              <w:t>&lt;Insert</w:t>
            </w:r>
            <w:r>
              <w:rPr>
                <w:color w:val="FF0000"/>
                <w:sz w:val="24"/>
                <w:szCs w:val="24"/>
              </w:rPr>
              <w:t xml:space="preserve"> Term, Year&gt;</w:t>
            </w: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C6C99" w:rsidRPr="00BA6611" w:rsidRDefault="00FC6C99" w:rsidP="00F91D7D">
            <w:pPr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C6C99" w:rsidRPr="00BA6611" w:rsidRDefault="00FC6C99" w:rsidP="00F91D7D">
            <w:pPr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C6C99" w:rsidRPr="00BA6611" w:rsidRDefault="00FC6C99" w:rsidP="00F91D7D">
            <w:pPr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C6C99" w:rsidRPr="00BA6611" w:rsidRDefault="00FC6C99" w:rsidP="00F91D7D">
            <w:pPr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C6C99" w:rsidRPr="00BA6611" w:rsidRDefault="00FC6C99" w:rsidP="00F91D7D">
            <w:pPr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C6C99" w:rsidRPr="00BA6611" w:rsidRDefault="00FC6C99" w:rsidP="00F91D7D">
            <w:pPr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C6C99" w:rsidRPr="00BA6611" w:rsidRDefault="00FC6C99" w:rsidP="00F91D7D">
            <w:pPr>
              <w:rPr>
                <w:color w:val="000000"/>
              </w:rPr>
            </w:pPr>
          </w:p>
        </w:tc>
        <w:tc>
          <w:tcPr>
            <w:tcW w:w="1334" w:type="dxa"/>
            <w:shd w:val="clear" w:color="auto" w:fill="C6D9F1" w:themeFill="text2" w:themeFillTint="33"/>
            <w:noWrap/>
          </w:tcPr>
          <w:p w:rsidR="00FC6C99" w:rsidRPr="00BA6611" w:rsidRDefault="00FC6C99" w:rsidP="00F91D7D">
            <w:pPr>
              <w:rPr>
                <w:color w:val="000000"/>
              </w:rPr>
            </w:pPr>
          </w:p>
        </w:tc>
        <w:tc>
          <w:tcPr>
            <w:tcW w:w="1146" w:type="dxa"/>
            <w:shd w:val="clear" w:color="auto" w:fill="C6D9F1" w:themeFill="text2" w:themeFillTint="33"/>
            <w:noWrap/>
          </w:tcPr>
          <w:p w:rsidR="00FC6C99" w:rsidRPr="00BA6611" w:rsidRDefault="00FC6C99" w:rsidP="00F91D7D">
            <w:pPr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C6C99" w:rsidRPr="00BA6611" w:rsidRDefault="00FC6C99" w:rsidP="00F91D7D">
            <w:pPr>
              <w:rPr>
                <w:color w:val="000000"/>
              </w:rPr>
            </w:pPr>
          </w:p>
        </w:tc>
        <w:tc>
          <w:tcPr>
            <w:tcW w:w="1403" w:type="dxa"/>
            <w:shd w:val="clear" w:color="auto" w:fill="C6D9F1" w:themeFill="text2" w:themeFillTint="33"/>
            <w:noWrap/>
          </w:tcPr>
          <w:p w:rsidR="00FC6C99" w:rsidRPr="00BA6611" w:rsidRDefault="00FC6C99" w:rsidP="00F91D7D">
            <w:pPr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C6C99" w:rsidRPr="00BA6611" w:rsidRDefault="00FC6C99" w:rsidP="00F91D7D">
            <w:pPr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C6C99" w:rsidRPr="00BA6611" w:rsidRDefault="00FC6C99" w:rsidP="00F91D7D">
            <w:pPr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C6C99" w:rsidRPr="00BA6611" w:rsidRDefault="00FC6C99" w:rsidP="00F91D7D">
            <w:pPr>
              <w:rPr>
                <w:color w:val="000000"/>
              </w:rPr>
            </w:pPr>
          </w:p>
        </w:tc>
      </w:tr>
      <w:tr w:rsidR="00FC6C99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C6C99" w:rsidRPr="00F05B6F" w:rsidRDefault="00FC6C99" w:rsidP="00F91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F05B6F">
              <w:rPr>
                <w:sz w:val="16"/>
                <w:szCs w:val="16"/>
              </w:rPr>
              <w:t xml:space="preserve"> How can injuries be prevented? (E.2)</w:t>
            </w: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</w:tr>
      <w:tr w:rsidR="00C0233A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C0233A" w:rsidRPr="00F05B6F" w:rsidRDefault="00C0233A" w:rsidP="00F91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F05B6F">
              <w:rPr>
                <w:sz w:val="16"/>
                <w:szCs w:val="16"/>
              </w:rPr>
              <w:t>Who influences my safety? (E.4)</w:t>
            </w: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  <w:vAlign w:val="center"/>
          </w:tcPr>
          <w:p w:rsidR="00C0233A" w:rsidRDefault="00C0233A" w:rsidP="00B9589C">
            <w:pPr>
              <w:jc w:val="center"/>
            </w:pPr>
            <w:r w:rsidRPr="006F745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146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</w:tr>
      <w:tr w:rsidR="00C0233A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C0233A" w:rsidRPr="00F05B6F" w:rsidRDefault="00C0233A" w:rsidP="00F91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F05B6F">
              <w:rPr>
                <w:sz w:val="16"/>
                <w:szCs w:val="16"/>
              </w:rPr>
              <w:t>How can I be fire safe at school and at home? (E.2)</w:t>
            </w: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  <w:vAlign w:val="center"/>
          </w:tcPr>
          <w:p w:rsidR="00C0233A" w:rsidRDefault="00C0233A" w:rsidP="00B9589C">
            <w:pPr>
              <w:jc w:val="center"/>
            </w:pPr>
            <w:r w:rsidRPr="006F745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146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</w:tr>
      <w:tr w:rsidR="00FC6C99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C6C99" w:rsidRPr="00F05B6F" w:rsidRDefault="00FC6C99" w:rsidP="00F91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F05B6F">
              <w:rPr>
                <w:sz w:val="16"/>
                <w:szCs w:val="16"/>
              </w:rPr>
              <w:t>How do I perform a dry rescue? (E.1,E.2)</w:t>
            </w: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</w:tr>
      <w:tr w:rsidR="00FC6C99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C6C99" w:rsidRPr="00F05B6F" w:rsidRDefault="00FC6C99" w:rsidP="00F91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Pr="00F05B6F">
              <w:rPr>
                <w:sz w:val="16"/>
                <w:szCs w:val="16"/>
              </w:rPr>
              <w:t>What materials are sun safe? (E.1,E.2,E.3)</w:t>
            </w: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</w:tr>
      <w:tr w:rsidR="00FC6C99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C6C99" w:rsidRPr="00F05B6F" w:rsidRDefault="00FC6C99" w:rsidP="00F91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 w:rsidR="00F91D7D">
              <w:rPr>
                <w:sz w:val="16"/>
                <w:szCs w:val="16"/>
              </w:rPr>
              <w:t xml:space="preserve"> </w:t>
            </w:r>
            <w:r w:rsidRPr="00F05B6F">
              <w:rPr>
                <w:sz w:val="16"/>
                <w:szCs w:val="16"/>
              </w:rPr>
              <w:t>How are diseases transmitted? (E.2,E3,E.4)</w:t>
            </w: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</w:tr>
      <w:tr w:rsidR="00FC6C99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C6C99" w:rsidRPr="00F05B6F" w:rsidRDefault="00FC6C99" w:rsidP="00F91D7D">
            <w:pPr>
              <w:rPr>
                <w:sz w:val="16"/>
                <w:szCs w:val="16"/>
              </w:rPr>
            </w:pPr>
            <w:r w:rsidRPr="00F05B6F">
              <w:rPr>
                <w:sz w:val="16"/>
                <w:szCs w:val="16"/>
              </w:rPr>
              <w:t>7. How can I minimise the risk of disease and illness? (E.2)</w:t>
            </w: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B9589C" w:rsidP="00B9589C">
            <w:pPr>
              <w:jc w:val="center"/>
              <w:rPr>
                <w:color w:val="000000"/>
              </w:rPr>
            </w:pPr>
            <w:r w:rsidRPr="006F745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  <w:vAlign w:val="center"/>
          </w:tcPr>
          <w:p w:rsidR="00FC6C99" w:rsidRPr="00BA6611" w:rsidRDefault="00362DC2" w:rsidP="00B9589C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146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</w:tr>
      <w:tr w:rsidR="00FC6C99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C6C99" w:rsidRPr="00F05B6F" w:rsidRDefault="00FC6C99" w:rsidP="00CB4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</w:t>
            </w:r>
            <w:r w:rsidR="00B01B8A">
              <w:rPr>
                <w:sz w:val="16"/>
                <w:szCs w:val="16"/>
              </w:rPr>
              <w:t xml:space="preserve">How can </w:t>
            </w:r>
            <w:r w:rsidR="0003621C">
              <w:rPr>
                <w:sz w:val="16"/>
                <w:szCs w:val="16"/>
              </w:rPr>
              <w:t>I minimise the risk of disease and illness? (E.2)</w:t>
            </w: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C6C99" w:rsidRPr="00BA6611" w:rsidRDefault="00B9589C" w:rsidP="00B9589C">
            <w:pPr>
              <w:jc w:val="center"/>
              <w:rPr>
                <w:color w:val="000000"/>
              </w:rPr>
            </w:pPr>
            <w:r w:rsidRPr="006F745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</w:tr>
      <w:tr w:rsidR="00FC6C99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C6C99" w:rsidRPr="00F05B6F" w:rsidRDefault="00FC6C99" w:rsidP="00CB4F40">
            <w:pPr>
              <w:rPr>
                <w:sz w:val="16"/>
                <w:szCs w:val="16"/>
              </w:rPr>
            </w:pPr>
            <w:r w:rsidRPr="00F05B6F">
              <w:rPr>
                <w:sz w:val="16"/>
                <w:szCs w:val="16"/>
              </w:rPr>
              <w:t xml:space="preserve">9. </w:t>
            </w:r>
            <w:r w:rsidR="00CB4F40">
              <w:rPr>
                <w:sz w:val="16"/>
                <w:szCs w:val="16"/>
              </w:rPr>
              <w:t>What makes a healthy heart? (E.2, E.3, E.4)</w:t>
            </w: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C6C99" w:rsidRPr="00BA6611" w:rsidRDefault="00FC6C99" w:rsidP="00C0233A">
            <w:pPr>
              <w:jc w:val="center"/>
              <w:rPr>
                <w:color w:val="000000"/>
              </w:rPr>
            </w:pPr>
          </w:p>
        </w:tc>
      </w:tr>
      <w:tr w:rsidR="00CB4F40" w:rsidRPr="00BA6611" w:rsidTr="00B9589C">
        <w:trPr>
          <w:trHeight w:val="259"/>
          <w:jc w:val="center"/>
        </w:trPr>
        <w:tc>
          <w:tcPr>
            <w:tcW w:w="4300" w:type="dxa"/>
            <w:noWrap/>
            <w:vAlign w:val="center"/>
          </w:tcPr>
          <w:p w:rsidR="00CB4F40" w:rsidRPr="00F05B6F" w:rsidRDefault="00CB4F40" w:rsidP="00F91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</w:t>
            </w:r>
            <w:r w:rsidRPr="00F05B6F">
              <w:rPr>
                <w:sz w:val="16"/>
                <w:szCs w:val="16"/>
              </w:rPr>
              <w:t>How do I respond in an emergency? (E.1,E.2,E.3,E.4)</w:t>
            </w:r>
          </w:p>
        </w:tc>
        <w:tc>
          <w:tcPr>
            <w:tcW w:w="1240" w:type="dxa"/>
            <w:noWrap/>
          </w:tcPr>
          <w:p w:rsidR="00CB4F40" w:rsidRPr="00BA6611" w:rsidRDefault="00CB4F4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B4F40" w:rsidRPr="00BA6611" w:rsidRDefault="00CB4F4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B4F40" w:rsidRPr="00BA6611" w:rsidRDefault="00CB4F4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B4F40" w:rsidRPr="00BA6611" w:rsidRDefault="00CB4F4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B4F40" w:rsidRPr="00BA6611" w:rsidRDefault="00CB4F4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B4F40" w:rsidRPr="00BA6611" w:rsidRDefault="00CB4F4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B4F40" w:rsidRPr="00BA6611" w:rsidRDefault="00CB4F4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CB4F40" w:rsidRPr="00BA6611" w:rsidRDefault="00CB4F4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CB4F40" w:rsidRPr="00BA6611" w:rsidRDefault="00CB4F4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B4F40" w:rsidRPr="00BA6611" w:rsidRDefault="00CB4F4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CB4F40" w:rsidRPr="00BA6611" w:rsidRDefault="00CB4F4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B4F40" w:rsidRPr="00BA6611" w:rsidRDefault="00CB4F4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B4F40" w:rsidRPr="00BA6611" w:rsidRDefault="00CB4F4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B4F40" w:rsidRPr="00BA6611" w:rsidRDefault="00CB4F40" w:rsidP="00C0233A">
            <w:pPr>
              <w:jc w:val="center"/>
              <w:rPr>
                <w:color w:val="000000"/>
              </w:rPr>
            </w:pPr>
          </w:p>
        </w:tc>
      </w:tr>
      <w:tr w:rsidR="00FC6C99" w:rsidRPr="00181BB6" w:rsidTr="00B9589C">
        <w:trPr>
          <w:trHeight w:val="315"/>
          <w:jc w:val="center"/>
        </w:trPr>
        <w:tc>
          <w:tcPr>
            <w:tcW w:w="4300" w:type="dxa"/>
            <w:shd w:val="clear" w:color="auto" w:fill="C6D9F1" w:themeFill="text2" w:themeFillTint="33"/>
            <w:noWrap/>
            <w:vAlign w:val="center"/>
          </w:tcPr>
          <w:p w:rsidR="00FC6C99" w:rsidRPr="00181BB6" w:rsidRDefault="00F91D7D" w:rsidP="00181BB6">
            <w:pPr>
              <w:jc w:val="center"/>
              <w:rPr>
                <w:b/>
                <w:sz w:val="24"/>
                <w:szCs w:val="24"/>
              </w:rPr>
            </w:pPr>
            <w:r w:rsidRPr="00181BB6">
              <w:rPr>
                <w:b/>
                <w:sz w:val="24"/>
                <w:szCs w:val="24"/>
              </w:rPr>
              <w:t>ME AND MY MATES</w:t>
            </w: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C6C99" w:rsidRPr="00181BB6" w:rsidRDefault="00FC6C99" w:rsidP="00C023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C6C99" w:rsidRPr="00181BB6" w:rsidRDefault="00FC6C99" w:rsidP="00C023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C6C99" w:rsidRPr="00181BB6" w:rsidRDefault="00FC6C99" w:rsidP="00C023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C6C99" w:rsidRPr="00181BB6" w:rsidRDefault="00FC6C99" w:rsidP="00C023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C6C99" w:rsidRPr="00181BB6" w:rsidRDefault="00FC6C99" w:rsidP="00C023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C6C99" w:rsidRPr="00181BB6" w:rsidRDefault="00FC6C99" w:rsidP="00C023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C6C99" w:rsidRPr="00181BB6" w:rsidRDefault="00FC6C99" w:rsidP="00C023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34" w:type="dxa"/>
            <w:shd w:val="clear" w:color="auto" w:fill="C6D9F1" w:themeFill="text2" w:themeFillTint="33"/>
            <w:noWrap/>
          </w:tcPr>
          <w:p w:rsidR="00FC6C99" w:rsidRPr="00181BB6" w:rsidRDefault="00FC6C99" w:rsidP="00C023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46" w:type="dxa"/>
            <w:shd w:val="clear" w:color="auto" w:fill="C6D9F1" w:themeFill="text2" w:themeFillTint="33"/>
            <w:noWrap/>
          </w:tcPr>
          <w:p w:rsidR="00FC6C99" w:rsidRPr="00181BB6" w:rsidRDefault="00FC6C99" w:rsidP="00C023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C6C99" w:rsidRPr="00181BB6" w:rsidRDefault="00FC6C99" w:rsidP="00C023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3" w:type="dxa"/>
            <w:shd w:val="clear" w:color="auto" w:fill="C6D9F1" w:themeFill="text2" w:themeFillTint="33"/>
            <w:noWrap/>
          </w:tcPr>
          <w:p w:rsidR="00FC6C99" w:rsidRPr="00181BB6" w:rsidRDefault="00FC6C99" w:rsidP="00C023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C6C99" w:rsidRPr="00181BB6" w:rsidRDefault="00FC6C99" w:rsidP="00C023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C6C99" w:rsidRPr="00181BB6" w:rsidRDefault="00FC6C99" w:rsidP="00C023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C6C99" w:rsidRPr="00181BB6" w:rsidRDefault="00FC6C99" w:rsidP="00C0233A">
            <w:pPr>
              <w:jc w:val="center"/>
              <w:rPr>
                <w:b/>
                <w:color w:val="000000"/>
              </w:rPr>
            </w:pPr>
          </w:p>
        </w:tc>
      </w:tr>
      <w:tr w:rsidR="00F91D7D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91D7D" w:rsidRPr="00F91D7D" w:rsidRDefault="00F91D7D" w:rsidP="00F91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F91D7D">
              <w:rPr>
                <w:sz w:val="16"/>
                <w:szCs w:val="16"/>
              </w:rPr>
              <w:t>What are my rights and responsibilities?(E.1,E.3,E.4)</w:t>
            </w: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362DC2" w:rsidP="00C0233A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noWrap/>
          </w:tcPr>
          <w:p w:rsidR="00F91D7D" w:rsidRPr="00BA6611" w:rsidRDefault="00362DC2" w:rsidP="00C0233A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</w:tr>
      <w:tr w:rsidR="00F91D7D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91D7D" w:rsidRPr="00F91D7D" w:rsidRDefault="00F91D7D" w:rsidP="00F91D7D">
            <w:pPr>
              <w:ind w:left="182" w:hanging="1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F91D7D">
              <w:rPr>
                <w:sz w:val="16"/>
                <w:szCs w:val="16"/>
              </w:rPr>
              <w:t>What are positive relationships and the benefits of belonging to a group? (E.1,E.2)</w:t>
            </w: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91D7D" w:rsidRPr="00BA6611" w:rsidRDefault="00C0233A" w:rsidP="00C0233A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  <w:vAlign w:val="center"/>
          </w:tcPr>
          <w:p w:rsidR="00F91D7D" w:rsidRPr="00BA6611" w:rsidRDefault="00362DC2" w:rsidP="00B9589C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91D7D" w:rsidRPr="00BA6611" w:rsidRDefault="00362DC2" w:rsidP="00B9589C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</w:tr>
      <w:tr w:rsidR="00F91D7D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91D7D" w:rsidRPr="00F91D7D" w:rsidRDefault="00F91D7D" w:rsidP="00F91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F91D7D">
              <w:rPr>
                <w:sz w:val="16"/>
                <w:szCs w:val="16"/>
              </w:rPr>
              <w:t>What are my basic needs?(E.2)</w:t>
            </w:r>
          </w:p>
        </w:tc>
        <w:tc>
          <w:tcPr>
            <w:tcW w:w="1240" w:type="dxa"/>
            <w:noWrap/>
            <w:vAlign w:val="center"/>
          </w:tcPr>
          <w:p w:rsidR="00F91D7D" w:rsidRPr="00BA6611" w:rsidRDefault="00362DC2" w:rsidP="00B9589C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C0233A" w:rsidP="00C0233A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</w:tr>
      <w:tr w:rsidR="00F91D7D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91D7D" w:rsidRPr="00F91D7D" w:rsidRDefault="00F91D7D" w:rsidP="00F91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F91D7D">
              <w:rPr>
                <w:sz w:val="16"/>
                <w:szCs w:val="16"/>
              </w:rPr>
              <w:t>What causes conflict?(E.1,E.3)</w:t>
            </w:r>
          </w:p>
        </w:tc>
        <w:tc>
          <w:tcPr>
            <w:tcW w:w="1240" w:type="dxa"/>
            <w:noWrap/>
            <w:vAlign w:val="center"/>
          </w:tcPr>
          <w:p w:rsidR="00F91D7D" w:rsidRPr="00BA6611" w:rsidRDefault="00F91D7D" w:rsidP="00B9589C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91D7D" w:rsidRPr="00BA6611" w:rsidRDefault="00C0233A" w:rsidP="00C0233A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  <w:vAlign w:val="center"/>
          </w:tcPr>
          <w:p w:rsidR="00F91D7D" w:rsidRPr="00BA6611" w:rsidRDefault="00362DC2" w:rsidP="00B9589C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</w:tr>
      <w:tr w:rsidR="00F91D7D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91D7D" w:rsidRPr="00F91D7D" w:rsidRDefault="00F91D7D" w:rsidP="00F91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Pr="00F91D7D">
              <w:rPr>
                <w:sz w:val="16"/>
                <w:szCs w:val="16"/>
              </w:rPr>
              <w:t>How do I respond to conflict?(E.3)</w:t>
            </w:r>
          </w:p>
        </w:tc>
        <w:tc>
          <w:tcPr>
            <w:tcW w:w="1240" w:type="dxa"/>
            <w:noWrap/>
            <w:vAlign w:val="center"/>
          </w:tcPr>
          <w:p w:rsidR="00F91D7D" w:rsidRPr="00BA6611" w:rsidRDefault="00362DC2" w:rsidP="00B9589C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91D7D" w:rsidRPr="00BA6611" w:rsidRDefault="00C0233A" w:rsidP="00C0233A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  <w:vAlign w:val="center"/>
          </w:tcPr>
          <w:p w:rsidR="00F91D7D" w:rsidRPr="00BA6611" w:rsidRDefault="00B9589C" w:rsidP="00B9589C">
            <w:pPr>
              <w:jc w:val="center"/>
              <w:rPr>
                <w:color w:val="000000"/>
              </w:rPr>
            </w:pPr>
            <w:r w:rsidRPr="006F745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</w:tcPr>
          <w:p w:rsidR="00F91D7D" w:rsidRPr="00BA6611" w:rsidRDefault="00362DC2" w:rsidP="00C0233A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C0233A" w:rsidP="00C0233A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</w:tr>
      <w:tr w:rsidR="00F91D7D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91D7D" w:rsidRPr="00F91D7D" w:rsidRDefault="00F91D7D" w:rsidP="00F91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Pr="00F91D7D">
              <w:rPr>
                <w:sz w:val="16"/>
                <w:szCs w:val="16"/>
              </w:rPr>
              <w:t>What is bullying/cyberbullying?(E.1,E.3)</w:t>
            </w:r>
          </w:p>
        </w:tc>
        <w:tc>
          <w:tcPr>
            <w:tcW w:w="1240" w:type="dxa"/>
            <w:noWrap/>
            <w:vAlign w:val="center"/>
          </w:tcPr>
          <w:p w:rsidR="00F91D7D" w:rsidRPr="00BA6611" w:rsidRDefault="00F91D7D" w:rsidP="00B9589C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91D7D" w:rsidRPr="00BA6611" w:rsidRDefault="00C0233A" w:rsidP="00C0233A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F91D7D" w:rsidRPr="00BA6611" w:rsidRDefault="00362DC2" w:rsidP="00C0233A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</w:tr>
      <w:tr w:rsidR="00C0233A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C0233A" w:rsidRPr="00F91D7D" w:rsidRDefault="00C0233A" w:rsidP="00F91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</w:t>
            </w:r>
            <w:r w:rsidRPr="00F91D7D">
              <w:rPr>
                <w:sz w:val="16"/>
                <w:szCs w:val="16"/>
              </w:rPr>
              <w:t>How can I be a peace maker?(E.1,E.3)</w:t>
            </w:r>
          </w:p>
        </w:tc>
        <w:tc>
          <w:tcPr>
            <w:tcW w:w="1240" w:type="dxa"/>
            <w:noWrap/>
            <w:vAlign w:val="center"/>
          </w:tcPr>
          <w:p w:rsidR="00C0233A" w:rsidRPr="00BA6611" w:rsidRDefault="00C0233A" w:rsidP="00B9589C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  <w:vAlign w:val="center"/>
          </w:tcPr>
          <w:p w:rsidR="00C0233A" w:rsidRDefault="00C0233A" w:rsidP="004A3D5B">
            <w:pPr>
              <w:jc w:val="center"/>
            </w:pPr>
            <w:r w:rsidRPr="00FB4FFE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C0233A" w:rsidRPr="00BA6611" w:rsidRDefault="00C0233A" w:rsidP="004A3D5B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</w:tr>
      <w:tr w:rsidR="00C0233A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C0233A" w:rsidRPr="00F91D7D" w:rsidRDefault="00C0233A" w:rsidP="00F91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</w:t>
            </w:r>
            <w:r w:rsidRPr="00F91D7D">
              <w:rPr>
                <w:sz w:val="16"/>
                <w:szCs w:val="16"/>
              </w:rPr>
              <w:t>How can I express my feelings in an appropriate way?(E.4)</w:t>
            </w:r>
          </w:p>
        </w:tc>
        <w:tc>
          <w:tcPr>
            <w:tcW w:w="1240" w:type="dxa"/>
            <w:noWrap/>
            <w:vAlign w:val="center"/>
          </w:tcPr>
          <w:p w:rsidR="00C0233A" w:rsidRPr="00BA6611" w:rsidRDefault="00C0233A" w:rsidP="00B9589C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  <w:vAlign w:val="center"/>
          </w:tcPr>
          <w:p w:rsidR="00C0233A" w:rsidRDefault="00C0233A" w:rsidP="004A3D5B">
            <w:pPr>
              <w:jc w:val="center"/>
            </w:pPr>
            <w:r w:rsidRPr="00FB4FFE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C0233A" w:rsidRDefault="00C0233A" w:rsidP="004A3D5B">
            <w:pPr>
              <w:jc w:val="center"/>
            </w:pPr>
            <w:r w:rsidRPr="002C5312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</w:tr>
      <w:tr w:rsidR="00C0233A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C0233A" w:rsidRPr="00F91D7D" w:rsidRDefault="00C0233A" w:rsidP="00F91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</w:t>
            </w:r>
            <w:r w:rsidRPr="00F91D7D">
              <w:rPr>
                <w:sz w:val="16"/>
                <w:szCs w:val="16"/>
              </w:rPr>
              <w:t>What makes a good friend?(E.1)</w:t>
            </w: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C0233A" w:rsidRPr="00BA6611" w:rsidRDefault="00C0233A" w:rsidP="004A3D5B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  <w:vAlign w:val="center"/>
          </w:tcPr>
          <w:p w:rsidR="00C0233A" w:rsidRDefault="00C0233A" w:rsidP="004A3D5B">
            <w:pPr>
              <w:jc w:val="center"/>
            </w:pPr>
            <w:r w:rsidRPr="00FB4FFE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C0233A" w:rsidRDefault="00C0233A" w:rsidP="004A3D5B">
            <w:pPr>
              <w:jc w:val="center"/>
            </w:pPr>
            <w:r w:rsidRPr="002C5312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</w:tr>
      <w:tr w:rsidR="00F91D7D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91D7D" w:rsidRPr="00F91D7D" w:rsidRDefault="00F91D7D" w:rsidP="00F91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</w:t>
            </w:r>
            <w:r w:rsidRPr="00F91D7D">
              <w:rPr>
                <w:sz w:val="16"/>
                <w:szCs w:val="16"/>
              </w:rPr>
              <w:t>How do my peers influence me?(E.1,E.4)</w:t>
            </w: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362DC2" w:rsidP="00C0233A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noWrap/>
          </w:tcPr>
          <w:p w:rsidR="00F91D7D" w:rsidRPr="00BA6611" w:rsidRDefault="00362DC2" w:rsidP="00C0233A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</w:tr>
      <w:tr w:rsidR="00F91D7D" w:rsidRPr="00BA6611" w:rsidTr="00B9589C">
        <w:trPr>
          <w:trHeight w:val="315"/>
          <w:jc w:val="center"/>
        </w:trPr>
        <w:tc>
          <w:tcPr>
            <w:tcW w:w="4300" w:type="dxa"/>
            <w:shd w:val="clear" w:color="auto" w:fill="C6D9F1" w:themeFill="text2" w:themeFillTint="33"/>
            <w:noWrap/>
            <w:vAlign w:val="center"/>
          </w:tcPr>
          <w:p w:rsidR="00F91D7D" w:rsidRPr="003672AA" w:rsidRDefault="00F91D7D" w:rsidP="003672AA">
            <w:pPr>
              <w:jc w:val="center"/>
              <w:rPr>
                <w:b/>
                <w:sz w:val="24"/>
                <w:szCs w:val="16"/>
              </w:rPr>
            </w:pPr>
            <w:r w:rsidRPr="003672AA">
              <w:rPr>
                <w:b/>
                <w:sz w:val="24"/>
                <w:szCs w:val="16"/>
              </w:rPr>
              <w:t>ME MYSELF AND I</w:t>
            </w: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shd w:val="clear" w:color="auto" w:fill="C6D9F1" w:themeFill="text2" w:themeFillTint="33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shd w:val="clear" w:color="auto" w:fill="C6D9F1" w:themeFill="text2" w:themeFillTint="33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shd w:val="clear" w:color="auto" w:fill="C6D9F1" w:themeFill="text2" w:themeFillTint="33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</w:tr>
      <w:tr w:rsidR="00F91D7D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91D7D" w:rsidRPr="00F61320" w:rsidRDefault="00F61320" w:rsidP="00F61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F91D7D" w:rsidRPr="00F61320">
              <w:rPr>
                <w:sz w:val="16"/>
                <w:szCs w:val="16"/>
              </w:rPr>
              <w:t>What are my personal strengths?(E.1)</w:t>
            </w:r>
          </w:p>
        </w:tc>
        <w:tc>
          <w:tcPr>
            <w:tcW w:w="1240" w:type="dxa"/>
            <w:noWrap/>
            <w:vAlign w:val="center"/>
          </w:tcPr>
          <w:p w:rsidR="00F91D7D" w:rsidRPr="00BA6611" w:rsidRDefault="00C0233A" w:rsidP="004A3D5B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</w:tcPr>
          <w:p w:rsidR="00F91D7D" w:rsidRPr="00BA6611" w:rsidRDefault="00362DC2" w:rsidP="00C0233A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</w:tr>
      <w:tr w:rsidR="00F91D7D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91D7D" w:rsidRPr="00F61320" w:rsidRDefault="00F61320" w:rsidP="00F61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F91D7D" w:rsidRPr="00F61320">
              <w:rPr>
                <w:sz w:val="16"/>
                <w:szCs w:val="16"/>
              </w:rPr>
              <w:t>What are feelings?(E.1,E.3)</w:t>
            </w:r>
          </w:p>
        </w:tc>
        <w:tc>
          <w:tcPr>
            <w:tcW w:w="1240" w:type="dxa"/>
            <w:noWrap/>
            <w:vAlign w:val="center"/>
          </w:tcPr>
          <w:p w:rsidR="00F91D7D" w:rsidRPr="00BA6611" w:rsidRDefault="00362DC2" w:rsidP="00B9589C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F91D7D" w:rsidRPr="00BA6611" w:rsidRDefault="00F91D7D" w:rsidP="00B9589C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91D7D" w:rsidRPr="00BA6611" w:rsidRDefault="00F91D7D" w:rsidP="00B9589C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91D7D" w:rsidRPr="00BA6611" w:rsidRDefault="00F91D7D" w:rsidP="00B9589C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91D7D" w:rsidRPr="00BA6611" w:rsidRDefault="00362DC2" w:rsidP="00B9589C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</w:tr>
      <w:tr w:rsidR="00F91D7D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91D7D" w:rsidRPr="00F61320" w:rsidRDefault="00F61320" w:rsidP="00F61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="00F91D7D" w:rsidRPr="00F61320">
              <w:rPr>
                <w:sz w:val="16"/>
                <w:szCs w:val="16"/>
              </w:rPr>
              <w:t>What is my personality like?(E.1)</w:t>
            </w: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91D7D" w:rsidRPr="006403C2" w:rsidRDefault="00362DC2" w:rsidP="00B9589C">
            <w:pPr>
              <w:jc w:val="center"/>
              <w:rPr>
                <w:b/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</w:tr>
      <w:tr w:rsidR="00F91D7D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91D7D" w:rsidRPr="00F61320" w:rsidRDefault="00F61320" w:rsidP="00F61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="00F91D7D" w:rsidRPr="00F61320">
              <w:rPr>
                <w:sz w:val="16"/>
                <w:szCs w:val="16"/>
              </w:rPr>
              <w:t>How are girls and boys expected to act?(E.1)</w:t>
            </w: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91D7D" w:rsidRPr="00BA6611" w:rsidRDefault="00B9589C" w:rsidP="00B9589C">
            <w:pPr>
              <w:jc w:val="center"/>
              <w:rPr>
                <w:color w:val="000000"/>
              </w:rPr>
            </w:pPr>
            <w:r w:rsidRPr="006F745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</w:tr>
      <w:tr w:rsidR="00F91D7D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91D7D" w:rsidRPr="00F61320" w:rsidRDefault="00F61320" w:rsidP="00F61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="00F91D7D" w:rsidRPr="00F61320">
              <w:rPr>
                <w:sz w:val="16"/>
                <w:szCs w:val="16"/>
              </w:rPr>
              <w:t>How have I changed?(E.2)</w:t>
            </w: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</w:tr>
      <w:tr w:rsidR="00F91D7D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91D7D" w:rsidRPr="00F61320" w:rsidRDefault="00F61320" w:rsidP="00F61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="00F91D7D" w:rsidRPr="00F61320">
              <w:rPr>
                <w:sz w:val="16"/>
                <w:szCs w:val="16"/>
              </w:rPr>
              <w:t>How have I changed?(E.2)</w:t>
            </w: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</w:tr>
      <w:tr w:rsidR="00C0233A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C0233A" w:rsidRPr="00F61320" w:rsidRDefault="00C0233A" w:rsidP="00F61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</w:t>
            </w:r>
            <w:r w:rsidRPr="00F61320">
              <w:rPr>
                <w:sz w:val="16"/>
                <w:szCs w:val="16"/>
              </w:rPr>
              <w:t>How do I cope with change?(E.3)</w:t>
            </w:r>
          </w:p>
        </w:tc>
        <w:tc>
          <w:tcPr>
            <w:tcW w:w="1240" w:type="dxa"/>
            <w:noWrap/>
            <w:vAlign w:val="center"/>
          </w:tcPr>
          <w:p w:rsidR="00C0233A" w:rsidRDefault="00C0233A" w:rsidP="004A3D5B">
            <w:pPr>
              <w:jc w:val="center"/>
            </w:pPr>
            <w:r w:rsidRPr="00A63DB6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  <w:vAlign w:val="center"/>
          </w:tcPr>
          <w:p w:rsidR="00C0233A" w:rsidRPr="00BA6611" w:rsidRDefault="00C0233A" w:rsidP="004A3D5B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</w:tr>
      <w:tr w:rsidR="00C0233A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C0233A" w:rsidRPr="00F61320" w:rsidRDefault="00C0233A" w:rsidP="00F61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</w:t>
            </w:r>
            <w:r w:rsidRPr="00F61320">
              <w:rPr>
                <w:sz w:val="16"/>
                <w:szCs w:val="16"/>
              </w:rPr>
              <w:t>How do I cope with loss?(E.3)</w:t>
            </w:r>
          </w:p>
        </w:tc>
        <w:tc>
          <w:tcPr>
            <w:tcW w:w="1240" w:type="dxa"/>
            <w:noWrap/>
            <w:vAlign w:val="center"/>
          </w:tcPr>
          <w:p w:rsidR="00C0233A" w:rsidRDefault="00C0233A" w:rsidP="004A3D5B">
            <w:pPr>
              <w:jc w:val="center"/>
            </w:pPr>
            <w:r w:rsidRPr="00A63DB6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  <w:vAlign w:val="center"/>
          </w:tcPr>
          <w:p w:rsidR="00C0233A" w:rsidRPr="00BA6611" w:rsidRDefault="00C0233A" w:rsidP="004A3D5B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</w:tr>
      <w:tr w:rsidR="00F91D7D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91D7D" w:rsidRPr="00F61320" w:rsidRDefault="00F61320" w:rsidP="00F61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</w:t>
            </w:r>
            <w:r w:rsidR="00F91D7D" w:rsidRPr="00F61320">
              <w:rPr>
                <w:sz w:val="16"/>
                <w:szCs w:val="16"/>
              </w:rPr>
              <w:t>What are my values?(E.3)</w:t>
            </w: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362DC2" w:rsidP="00C0233A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334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</w:tr>
      <w:tr w:rsidR="00F91D7D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91D7D" w:rsidRPr="00F61320" w:rsidRDefault="00F61320" w:rsidP="00F91D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What does my family value? (E3)</w:t>
            </w: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362DC2" w:rsidP="00C0233A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noWrap/>
            <w:vAlign w:val="center"/>
          </w:tcPr>
          <w:p w:rsidR="00F91D7D" w:rsidRPr="00BA6611" w:rsidRDefault="00B9589C" w:rsidP="00B9589C">
            <w:pPr>
              <w:jc w:val="center"/>
              <w:rPr>
                <w:color w:val="000000"/>
              </w:rPr>
            </w:pPr>
            <w:r w:rsidRPr="006F745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</w:tr>
      <w:tr w:rsidR="00F91D7D" w:rsidRPr="00BA6611" w:rsidTr="00B9589C">
        <w:trPr>
          <w:trHeight w:val="425"/>
          <w:jc w:val="center"/>
        </w:trPr>
        <w:tc>
          <w:tcPr>
            <w:tcW w:w="4300" w:type="dxa"/>
            <w:shd w:val="clear" w:color="auto" w:fill="C6D9F1" w:themeFill="text2" w:themeFillTint="33"/>
            <w:noWrap/>
            <w:vAlign w:val="center"/>
          </w:tcPr>
          <w:p w:rsidR="00F91D7D" w:rsidRPr="003672AA" w:rsidRDefault="00F61320" w:rsidP="003672AA">
            <w:pPr>
              <w:jc w:val="center"/>
              <w:rPr>
                <w:b/>
                <w:sz w:val="16"/>
                <w:szCs w:val="16"/>
              </w:rPr>
            </w:pPr>
            <w:r w:rsidRPr="003672AA">
              <w:rPr>
                <w:b/>
                <w:sz w:val="24"/>
                <w:szCs w:val="16"/>
              </w:rPr>
              <w:t>PROTECTING ME</w:t>
            </w: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shd w:val="clear" w:color="auto" w:fill="C6D9F1" w:themeFill="text2" w:themeFillTint="33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shd w:val="clear" w:color="auto" w:fill="C6D9F1" w:themeFill="text2" w:themeFillTint="33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shd w:val="clear" w:color="auto" w:fill="C6D9F1" w:themeFill="text2" w:themeFillTint="33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F91D7D" w:rsidRPr="00BA6611" w:rsidRDefault="00F91D7D" w:rsidP="00C0233A">
            <w:pPr>
              <w:jc w:val="center"/>
              <w:rPr>
                <w:color w:val="000000"/>
              </w:rPr>
            </w:pPr>
          </w:p>
        </w:tc>
      </w:tr>
      <w:tr w:rsidR="00C0233A" w:rsidRPr="00BA6611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C0233A" w:rsidRPr="00F61320" w:rsidRDefault="00C0233A" w:rsidP="00F61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F61320">
              <w:rPr>
                <w:sz w:val="16"/>
                <w:szCs w:val="16"/>
              </w:rPr>
              <w:t>What is a positive relationship?(E.2)</w:t>
            </w: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C0233A" w:rsidRPr="00BA6611" w:rsidRDefault="00C0233A" w:rsidP="004A3D5B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C0233A" w:rsidRPr="00BA6611" w:rsidRDefault="00C0233A" w:rsidP="004A3D5B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C0233A" w:rsidRDefault="00C0233A" w:rsidP="004A3D5B">
            <w:pPr>
              <w:jc w:val="center"/>
            </w:pPr>
            <w:r w:rsidRPr="00F336B3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BA6611" w:rsidRDefault="00C0233A" w:rsidP="00C0233A">
            <w:pPr>
              <w:jc w:val="center"/>
              <w:rPr>
                <w:color w:val="000000"/>
              </w:rPr>
            </w:pPr>
          </w:p>
        </w:tc>
      </w:tr>
      <w:tr w:rsidR="00C0233A" w:rsidRPr="006403C2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C0233A" w:rsidRPr="00F61320" w:rsidRDefault="00C0233A" w:rsidP="00F61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F61320">
              <w:rPr>
                <w:sz w:val="16"/>
                <w:szCs w:val="16"/>
              </w:rPr>
              <w:t>What is trust in a relationship?(E.1,E.2,E.3,E.4)</w:t>
            </w:r>
          </w:p>
        </w:tc>
        <w:tc>
          <w:tcPr>
            <w:tcW w:w="1240" w:type="dxa"/>
            <w:noWrap/>
          </w:tcPr>
          <w:p w:rsidR="00C0233A" w:rsidRPr="006403C2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6403C2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C0233A" w:rsidRPr="006403C2" w:rsidRDefault="00C0233A" w:rsidP="004A3D5B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C0233A" w:rsidRPr="006403C2" w:rsidRDefault="00C0233A" w:rsidP="004A3D5B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6403C2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6403C2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6403C2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C0233A" w:rsidRPr="006403C2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C0233A" w:rsidRPr="006403C2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6403C2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  <w:vAlign w:val="center"/>
          </w:tcPr>
          <w:p w:rsidR="00C0233A" w:rsidRDefault="00C0233A" w:rsidP="004A3D5B">
            <w:pPr>
              <w:jc w:val="center"/>
            </w:pPr>
            <w:r w:rsidRPr="00F336B3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  <w:vAlign w:val="center"/>
          </w:tcPr>
          <w:p w:rsidR="00C0233A" w:rsidRPr="006403C2" w:rsidRDefault="00C0233A" w:rsidP="00B9589C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noWrap/>
          </w:tcPr>
          <w:p w:rsidR="00C0233A" w:rsidRPr="006403C2" w:rsidRDefault="00C0233A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C0233A" w:rsidRPr="006403C2" w:rsidRDefault="00C0233A" w:rsidP="00C0233A">
            <w:pPr>
              <w:jc w:val="center"/>
              <w:rPr>
                <w:color w:val="000000"/>
              </w:rPr>
            </w:pPr>
          </w:p>
        </w:tc>
      </w:tr>
      <w:tr w:rsidR="00F61320" w:rsidRPr="006403C2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61320" w:rsidRPr="00F61320" w:rsidRDefault="00F61320" w:rsidP="00F61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F61320">
              <w:rPr>
                <w:sz w:val="16"/>
                <w:szCs w:val="16"/>
              </w:rPr>
              <w:t>What is bullying?(E.3,E.4)</w:t>
            </w: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61320" w:rsidRPr="006403C2" w:rsidRDefault="00F61320" w:rsidP="004A3D5B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61320" w:rsidRPr="006403C2" w:rsidRDefault="00F61320" w:rsidP="004A3D5B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362DC2" w:rsidP="00C0233A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noWrap/>
          </w:tcPr>
          <w:p w:rsidR="00F61320" w:rsidRPr="006403C2" w:rsidRDefault="00362DC2" w:rsidP="00C0233A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</w:tr>
      <w:tr w:rsidR="00F61320" w:rsidRPr="006403C2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61320" w:rsidRPr="00F61320" w:rsidRDefault="00F61320" w:rsidP="00F61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F61320">
              <w:rPr>
                <w:sz w:val="16"/>
                <w:szCs w:val="16"/>
              </w:rPr>
              <w:t xml:space="preserve">How can power be abused?(E.3,E.4) </w:t>
            </w: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61320" w:rsidRPr="006403C2" w:rsidRDefault="00C0233A" w:rsidP="004A3D5B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240" w:type="dxa"/>
            <w:noWrap/>
            <w:vAlign w:val="center"/>
          </w:tcPr>
          <w:p w:rsidR="00F61320" w:rsidRPr="006403C2" w:rsidRDefault="00F61320" w:rsidP="004A3D5B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  <w:vAlign w:val="center"/>
          </w:tcPr>
          <w:p w:rsidR="00F61320" w:rsidRPr="006403C2" w:rsidRDefault="00C0233A" w:rsidP="004A3D5B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146" w:type="dxa"/>
            <w:noWrap/>
            <w:vAlign w:val="center"/>
          </w:tcPr>
          <w:p w:rsidR="00F61320" w:rsidRPr="006403C2" w:rsidRDefault="00362DC2" w:rsidP="00B9589C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</w:tr>
      <w:tr w:rsidR="00F61320" w:rsidRPr="006403C2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61320" w:rsidRPr="00F61320" w:rsidRDefault="00F61320" w:rsidP="00F61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Pr="00F61320">
              <w:rPr>
                <w:sz w:val="16"/>
                <w:szCs w:val="16"/>
              </w:rPr>
              <w:t>What are safe and unsafe situations?(E.1)</w:t>
            </w:r>
          </w:p>
        </w:tc>
        <w:tc>
          <w:tcPr>
            <w:tcW w:w="1240" w:type="dxa"/>
            <w:noWrap/>
            <w:vAlign w:val="center"/>
          </w:tcPr>
          <w:p w:rsidR="00F61320" w:rsidRPr="006403C2" w:rsidRDefault="00362DC2" w:rsidP="00B9589C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</w:tr>
      <w:tr w:rsidR="00F61320" w:rsidRPr="006403C2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61320" w:rsidRPr="00F61320" w:rsidRDefault="00F61320" w:rsidP="00F61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Pr="00F61320">
              <w:rPr>
                <w:sz w:val="16"/>
                <w:szCs w:val="16"/>
              </w:rPr>
              <w:t>What is physical abuse?(E.1,E.3,E.4)</w:t>
            </w:r>
          </w:p>
        </w:tc>
        <w:tc>
          <w:tcPr>
            <w:tcW w:w="1240" w:type="dxa"/>
            <w:noWrap/>
            <w:vAlign w:val="center"/>
          </w:tcPr>
          <w:p w:rsidR="00F61320" w:rsidRPr="006403C2" w:rsidRDefault="00F61320" w:rsidP="00B9589C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362DC2" w:rsidP="00C0233A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334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</w:tr>
      <w:tr w:rsidR="00F61320" w:rsidRPr="006403C2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61320" w:rsidRPr="00F61320" w:rsidRDefault="00F61320" w:rsidP="00F61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</w:t>
            </w:r>
            <w:r w:rsidRPr="00F61320">
              <w:rPr>
                <w:sz w:val="16"/>
                <w:szCs w:val="16"/>
              </w:rPr>
              <w:t>What is sexual abuse?(E.2,E.3,E.4)</w:t>
            </w:r>
          </w:p>
        </w:tc>
        <w:tc>
          <w:tcPr>
            <w:tcW w:w="1240" w:type="dxa"/>
            <w:noWrap/>
            <w:vAlign w:val="center"/>
          </w:tcPr>
          <w:p w:rsidR="00F61320" w:rsidRPr="006403C2" w:rsidRDefault="00F61320" w:rsidP="00B9589C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61320" w:rsidRPr="006403C2" w:rsidRDefault="00C0233A" w:rsidP="00B9589C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</w:tr>
      <w:tr w:rsidR="00F61320" w:rsidRPr="006403C2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61320" w:rsidRPr="00F61320" w:rsidRDefault="00F61320" w:rsidP="00F61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</w:t>
            </w:r>
            <w:r w:rsidRPr="00F61320">
              <w:rPr>
                <w:sz w:val="16"/>
                <w:szCs w:val="16"/>
              </w:rPr>
              <w:t>What are the effects of abuse?(E.3,E.4)</w:t>
            </w:r>
          </w:p>
        </w:tc>
        <w:tc>
          <w:tcPr>
            <w:tcW w:w="1240" w:type="dxa"/>
            <w:noWrap/>
            <w:vAlign w:val="center"/>
          </w:tcPr>
          <w:p w:rsidR="00F61320" w:rsidRPr="006403C2" w:rsidRDefault="00362DC2" w:rsidP="00B9589C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</w:tr>
      <w:tr w:rsidR="00F61320" w:rsidRPr="006403C2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F61320" w:rsidRPr="00F61320" w:rsidRDefault="00F61320" w:rsidP="00F61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</w:t>
            </w:r>
            <w:r w:rsidRPr="00F61320">
              <w:rPr>
                <w:sz w:val="16"/>
                <w:szCs w:val="16"/>
              </w:rPr>
              <w:t>How can I protect myself and others?(E.1,E.4)</w:t>
            </w: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F61320" w:rsidRPr="006403C2" w:rsidRDefault="00C0233A" w:rsidP="004A3D5B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</w:tr>
      <w:tr w:rsidR="00F61320" w:rsidRPr="006403C2" w:rsidTr="00B9589C">
        <w:trPr>
          <w:trHeight w:val="159"/>
          <w:jc w:val="center"/>
        </w:trPr>
        <w:tc>
          <w:tcPr>
            <w:tcW w:w="4300" w:type="dxa"/>
            <w:noWrap/>
            <w:vAlign w:val="center"/>
          </w:tcPr>
          <w:p w:rsidR="00DD004C" w:rsidRPr="00F61320" w:rsidRDefault="00DD004C" w:rsidP="00DD004C">
            <w:pPr>
              <w:rPr>
                <w:sz w:val="16"/>
                <w:szCs w:val="16"/>
              </w:rPr>
            </w:pPr>
            <w:r>
              <w:br w:type="page"/>
            </w:r>
            <w:r w:rsidRPr="00DD004C">
              <w:rPr>
                <w:sz w:val="16"/>
                <w:szCs w:val="16"/>
              </w:rPr>
              <w:t>10</w:t>
            </w:r>
            <w:r w:rsidR="00F61320" w:rsidRPr="00DD004C">
              <w:rPr>
                <w:sz w:val="16"/>
                <w:szCs w:val="16"/>
              </w:rPr>
              <w:t>.</w:t>
            </w:r>
            <w:r w:rsidR="00F61320">
              <w:rPr>
                <w:sz w:val="16"/>
                <w:szCs w:val="16"/>
              </w:rPr>
              <w:t xml:space="preserve"> </w:t>
            </w:r>
            <w:r w:rsidR="00F61320" w:rsidRPr="00F61320">
              <w:rPr>
                <w:sz w:val="16"/>
                <w:szCs w:val="16"/>
              </w:rPr>
              <w:t>How can I protect myself and others?(E.1,E.3,E.4</w:t>
            </w:r>
            <w:r w:rsidR="0003621C">
              <w:rPr>
                <w:sz w:val="16"/>
                <w:szCs w:val="16"/>
              </w:rPr>
              <w:t>)</w:t>
            </w: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F61320" w:rsidRPr="006403C2" w:rsidRDefault="00362DC2" w:rsidP="00C0233A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146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F61320" w:rsidP="00C0233A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F61320" w:rsidRPr="006403C2" w:rsidRDefault="00C0233A" w:rsidP="00C0233A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</w:tr>
      <w:tr w:rsidR="002E1D56" w:rsidRPr="00BA6611" w:rsidTr="00AB0A76">
        <w:trPr>
          <w:trHeight w:val="660"/>
          <w:jc w:val="center"/>
        </w:trPr>
        <w:tc>
          <w:tcPr>
            <w:tcW w:w="21823" w:type="dxa"/>
            <w:gridSpan w:val="15"/>
            <w:shd w:val="clear" w:color="auto" w:fill="00CCFF"/>
            <w:vAlign w:val="center"/>
          </w:tcPr>
          <w:p w:rsidR="002E1D56" w:rsidRPr="00470F33" w:rsidRDefault="002E1D56" w:rsidP="00DD00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0F33">
              <w:rPr>
                <w:b/>
                <w:color w:val="000000"/>
                <w:sz w:val="28"/>
                <w:szCs w:val="28"/>
              </w:rPr>
              <w:lastRenderedPageBreak/>
              <w:t>KidsMatter &amp; PDH SEL Competency Overview</w:t>
            </w:r>
          </w:p>
        </w:tc>
      </w:tr>
      <w:tr w:rsidR="0001196E" w:rsidRPr="00BA6611" w:rsidTr="00AB0A76">
        <w:trPr>
          <w:trHeight w:val="660"/>
          <w:jc w:val="center"/>
        </w:trPr>
        <w:tc>
          <w:tcPr>
            <w:tcW w:w="4300" w:type="dxa"/>
            <w:shd w:val="clear" w:color="auto" w:fill="8DB3E2" w:themeFill="text2" w:themeFillTint="66"/>
            <w:vAlign w:val="center"/>
            <w:hideMark/>
          </w:tcPr>
          <w:p w:rsidR="0001196E" w:rsidRPr="003672AA" w:rsidRDefault="0001196E" w:rsidP="000119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672AA">
              <w:rPr>
                <w:b/>
                <w:color w:val="000000"/>
                <w:sz w:val="28"/>
                <w:szCs w:val="28"/>
              </w:rPr>
              <w:t>Stage 2 (continued)</w:t>
            </w:r>
          </w:p>
        </w:tc>
        <w:tc>
          <w:tcPr>
            <w:tcW w:w="2480" w:type="dxa"/>
            <w:gridSpan w:val="2"/>
            <w:shd w:val="clear" w:color="auto" w:fill="DBE5F1" w:themeFill="accent1" w:themeFillTint="33"/>
            <w:vAlign w:val="center"/>
            <w:hideMark/>
          </w:tcPr>
          <w:p w:rsidR="0001196E" w:rsidRPr="00BA6611" w:rsidRDefault="0001196E" w:rsidP="000119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Self-Awareness</w:t>
            </w:r>
          </w:p>
        </w:tc>
        <w:tc>
          <w:tcPr>
            <w:tcW w:w="2480" w:type="dxa"/>
            <w:gridSpan w:val="2"/>
            <w:shd w:val="clear" w:color="auto" w:fill="E5B8B7" w:themeFill="accent2" w:themeFillTint="66"/>
            <w:vAlign w:val="center"/>
            <w:hideMark/>
          </w:tcPr>
          <w:p w:rsidR="0001196E" w:rsidRPr="00BA6611" w:rsidRDefault="0001196E" w:rsidP="000119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Social Awareness</w:t>
            </w:r>
          </w:p>
        </w:tc>
        <w:tc>
          <w:tcPr>
            <w:tcW w:w="2480" w:type="dxa"/>
            <w:gridSpan w:val="2"/>
            <w:shd w:val="clear" w:color="auto" w:fill="D6E3BC" w:themeFill="accent3" w:themeFillTint="66"/>
            <w:vAlign w:val="center"/>
            <w:hideMark/>
          </w:tcPr>
          <w:p w:rsidR="0001196E" w:rsidRPr="00BA6611" w:rsidRDefault="0001196E" w:rsidP="000119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Self-Management</w:t>
            </w:r>
          </w:p>
        </w:tc>
        <w:tc>
          <w:tcPr>
            <w:tcW w:w="4960" w:type="dxa"/>
            <w:gridSpan w:val="4"/>
            <w:shd w:val="clear" w:color="auto" w:fill="CCC0D9" w:themeFill="accent4" w:themeFillTint="66"/>
            <w:vAlign w:val="center"/>
            <w:hideMark/>
          </w:tcPr>
          <w:p w:rsidR="0001196E" w:rsidRPr="00BA6611" w:rsidRDefault="0001196E" w:rsidP="000119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Responsible Decision Making</w:t>
            </w:r>
          </w:p>
        </w:tc>
        <w:tc>
          <w:tcPr>
            <w:tcW w:w="5123" w:type="dxa"/>
            <w:gridSpan w:val="4"/>
            <w:shd w:val="clear" w:color="auto" w:fill="FBD4B4" w:themeFill="accent6" w:themeFillTint="66"/>
            <w:vAlign w:val="center"/>
            <w:hideMark/>
          </w:tcPr>
          <w:p w:rsidR="00DD004C" w:rsidRPr="00BA6611" w:rsidRDefault="0001196E" w:rsidP="00DD00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Relationship Skills</w:t>
            </w:r>
          </w:p>
        </w:tc>
      </w:tr>
      <w:tr w:rsidR="0001196E" w:rsidRPr="00BA6611" w:rsidTr="00B9589C">
        <w:trPr>
          <w:trHeight w:val="735"/>
          <w:jc w:val="center"/>
        </w:trPr>
        <w:tc>
          <w:tcPr>
            <w:tcW w:w="4300" w:type="dxa"/>
            <w:shd w:val="clear" w:color="auto" w:fill="8DB3E2" w:themeFill="text2" w:themeFillTint="66"/>
            <w:vAlign w:val="center"/>
            <w:hideMark/>
          </w:tcPr>
          <w:p w:rsidR="0001196E" w:rsidRPr="00BA6611" w:rsidRDefault="00AB0A76" w:rsidP="00AB0A76">
            <w:pPr>
              <w:jc w:val="center"/>
              <w:rPr>
                <w:color w:val="000000"/>
                <w:sz w:val="28"/>
                <w:szCs w:val="28"/>
              </w:rPr>
            </w:pPr>
            <w:r w:rsidRPr="00AB0A76">
              <w:rPr>
                <w:b/>
                <w:color w:val="000000"/>
                <w:sz w:val="24"/>
                <w:lang w:val="en-US"/>
              </w:rPr>
              <w:t xml:space="preserve">Major Focus:   </w:t>
            </w:r>
            <w:r w:rsidRPr="00AB0A76">
              <w:rPr>
                <w:b/>
                <w:color w:val="000000"/>
                <w:sz w:val="24"/>
              </w:rPr>
              <w:sym w:font="Wingdings" w:char="F0FC"/>
            </w:r>
            <w:r w:rsidRPr="00AB0A76">
              <w:rPr>
                <w:b/>
                <w:color w:val="000000"/>
                <w:sz w:val="24"/>
              </w:rPr>
              <w:t xml:space="preserve">         </w:t>
            </w:r>
            <w:r w:rsidRPr="00AB0A76">
              <w:rPr>
                <w:b/>
                <w:color w:val="000000"/>
                <w:sz w:val="24"/>
                <w:lang w:val="en-US"/>
              </w:rPr>
              <w:t xml:space="preserve">Minor Focus:   </w:t>
            </w:r>
            <w:r w:rsidRPr="00AB0A76">
              <w:rPr>
                <w:b/>
                <w:color w:val="000000"/>
                <w:sz w:val="24"/>
              </w:rPr>
              <w:t>•</w:t>
            </w:r>
          </w:p>
        </w:tc>
        <w:tc>
          <w:tcPr>
            <w:tcW w:w="1240" w:type="dxa"/>
            <w:shd w:val="clear" w:color="auto" w:fill="DBE5F1" w:themeFill="accent1" w:themeFillTint="33"/>
            <w:vAlign w:val="center"/>
            <w:hideMark/>
          </w:tcPr>
          <w:p w:rsidR="0001196E" w:rsidRPr="003672AA" w:rsidRDefault="0001196E" w:rsidP="0001196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Identifying emotions</w:t>
            </w:r>
          </w:p>
        </w:tc>
        <w:tc>
          <w:tcPr>
            <w:tcW w:w="1240" w:type="dxa"/>
            <w:shd w:val="clear" w:color="auto" w:fill="DBE5F1" w:themeFill="accent1" w:themeFillTint="33"/>
            <w:vAlign w:val="center"/>
            <w:hideMark/>
          </w:tcPr>
          <w:p w:rsidR="0001196E" w:rsidRPr="003672AA" w:rsidRDefault="0001196E" w:rsidP="0001196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Recognising strengths</w:t>
            </w:r>
          </w:p>
        </w:tc>
        <w:tc>
          <w:tcPr>
            <w:tcW w:w="1240" w:type="dxa"/>
            <w:shd w:val="clear" w:color="auto" w:fill="E5B8B7" w:themeFill="accent2" w:themeFillTint="66"/>
            <w:vAlign w:val="center"/>
            <w:hideMark/>
          </w:tcPr>
          <w:p w:rsidR="0001196E" w:rsidRPr="003672AA" w:rsidRDefault="0001196E" w:rsidP="0001196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Perspective-taking</w:t>
            </w:r>
          </w:p>
        </w:tc>
        <w:tc>
          <w:tcPr>
            <w:tcW w:w="1240" w:type="dxa"/>
            <w:shd w:val="clear" w:color="auto" w:fill="E5B8B7" w:themeFill="accent2" w:themeFillTint="66"/>
            <w:vAlign w:val="center"/>
            <w:hideMark/>
          </w:tcPr>
          <w:p w:rsidR="0001196E" w:rsidRPr="003672AA" w:rsidRDefault="0001196E" w:rsidP="0001196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Appreciating diversity</w:t>
            </w:r>
          </w:p>
        </w:tc>
        <w:tc>
          <w:tcPr>
            <w:tcW w:w="1240" w:type="dxa"/>
            <w:shd w:val="clear" w:color="auto" w:fill="D6E3BC" w:themeFill="accent3" w:themeFillTint="66"/>
            <w:vAlign w:val="center"/>
            <w:hideMark/>
          </w:tcPr>
          <w:p w:rsidR="0001196E" w:rsidRPr="003672AA" w:rsidRDefault="0001196E" w:rsidP="0001196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Managing Emotions</w:t>
            </w:r>
          </w:p>
        </w:tc>
        <w:tc>
          <w:tcPr>
            <w:tcW w:w="1240" w:type="dxa"/>
            <w:shd w:val="clear" w:color="auto" w:fill="D6E3BC" w:themeFill="accent3" w:themeFillTint="66"/>
            <w:noWrap/>
            <w:vAlign w:val="center"/>
            <w:hideMark/>
          </w:tcPr>
          <w:p w:rsidR="0001196E" w:rsidRPr="003672AA" w:rsidRDefault="0001196E" w:rsidP="0001196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Goal Setting</w:t>
            </w:r>
          </w:p>
        </w:tc>
        <w:tc>
          <w:tcPr>
            <w:tcW w:w="1240" w:type="dxa"/>
            <w:shd w:val="clear" w:color="auto" w:fill="CCC0D9" w:themeFill="accent4" w:themeFillTint="66"/>
            <w:vAlign w:val="center"/>
            <w:hideMark/>
          </w:tcPr>
          <w:p w:rsidR="0001196E" w:rsidRPr="003672AA" w:rsidRDefault="0001196E" w:rsidP="0001196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Analysing situations</w:t>
            </w:r>
          </w:p>
        </w:tc>
        <w:tc>
          <w:tcPr>
            <w:tcW w:w="1334" w:type="dxa"/>
            <w:shd w:val="clear" w:color="auto" w:fill="CCC0D9" w:themeFill="accent4" w:themeFillTint="66"/>
            <w:vAlign w:val="center"/>
            <w:hideMark/>
          </w:tcPr>
          <w:p w:rsidR="0001196E" w:rsidRPr="003672AA" w:rsidRDefault="0001196E" w:rsidP="0001196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Assuming personal responsibility</w:t>
            </w:r>
          </w:p>
        </w:tc>
        <w:tc>
          <w:tcPr>
            <w:tcW w:w="1146" w:type="dxa"/>
            <w:shd w:val="clear" w:color="auto" w:fill="CCC0D9" w:themeFill="accent4" w:themeFillTint="66"/>
            <w:vAlign w:val="center"/>
            <w:hideMark/>
          </w:tcPr>
          <w:p w:rsidR="0001196E" w:rsidRPr="003672AA" w:rsidRDefault="0001196E" w:rsidP="0001196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Respecting others</w:t>
            </w:r>
          </w:p>
        </w:tc>
        <w:tc>
          <w:tcPr>
            <w:tcW w:w="1240" w:type="dxa"/>
            <w:shd w:val="clear" w:color="auto" w:fill="CCC0D9" w:themeFill="accent4" w:themeFillTint="66"/>
            <w:vAlign w:val="center"/>
            <w:hideMark/>
          </w:tcPr>
          <w:p w:rsidR="0001196E" w:rsidRPr="003672AA" w:rsidRDefault="0001196E" w:rsidP="0001196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Problem solving</w:t>
            </w:r>
          </w:p>
        </w:tc>
        <w:tc>
          <w:tcPr>
            <w:tcW w:w="1403" w:type="dxa"/>
            <w:shd w:val="clear" w:color="auto" w:fill="FBD4B4" w:themeFill="accent6" w:themeFillTint="66"/>
            <w:noWrap/>
            <w:vAlign w:val="center"/>
            <w:hideMark/>
          </w:tcPr>
          <w:p w:rsidR="0001196E" w:rsidRPr="003672AA" w:rsidRDefault="0001196E" w:rsidP="0001196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Communication</w:t>
            </w:r>
          </w:p>
        </w:tc>
        <w:tc>
          <w:tcPr>
            <w:tcW w:w="1240" w:type="dxa"/>
            <w:shd w:val="clear" w:color="auto" w:fill="FBD4B4" w:themeFill="accent6" w:themeFillTint="66"/>
            <w:vAlign w:val="center"/>
            <w:hideMark/>
          </w:tcPr>
          <w:p w:rsidR="0001196E" w:rsidRPr="003672AA" w:rsidRDefault="0001196E" w:rsidP="0001196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Building Relationships</w:t>
            </w:r>
          </w:p>
        </w:tc>
        <w:tc>
          <w:tcPr>
            <w:tcW w:w="1240" w:type="dxa"/>
            <w:shd w:val="clear" w:color="auto" w:fill="FBD4B4" w:themeFill="accent6" w:themeFillTint="66"/>
            <w:noWrap/>
            <w:vAlign w:val="center"/>
            <w:hideMark/>
          </w:tcPr>
          <w:p w:rsidR="0001196E" w:rsidRPr="003672AA" w:rsidRDefault="0001196E" w:rsidP="0001196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Negotiation</w:t>
            </w:r>
          </w:p>
        </w:tc>
        <w:tc>
          <w:tcPr>
            <w:tcW w:w="1240" w:type="dxa"/>
            <w:shd w:val="clear" w:color="auto" w:fill="FBD4B4" w:themeFill="accent6" w:themeFillTint="66"/>
            <w:noWrap/>
            <w:vAlign w:val="center"/>
            <w:hideMark/>
          </w:tcPr>
          <w:p w:rsidR="0001196E" w:rsidRPr="003672AA" w:rsidRDefault="0001196E" w:rsidP="0001196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672AA">
              <w:rPr>
                <w:b/>
                <w:color w:val="000000"/>
                <w:sz w:val="18"/>
                <w:szCs w:val="18"/>
              </w:rPr>
              <w:t>Refusal</w:t>
            </w:r>
          </w:p>
        </w:tc>
      </w:tr>
      <w:tr w:rsidR="0001196E" w:rsidRPr="006403C2" w:rsidTr="00B9589C">
        <w:trPr>
          <w:trHeight w:val="315"/>
          <w:jc w:val="center"/>
        </w:trPr>
        <w:tc>
          <w:tcPr>
            <w:tcW w:w="4300" w:type="dxa"/>
            <w:shd w:val="clear" w:color="auto" w:fill="C6D9F1" w:themeFill="text2" w:themeFillTint="33"/>
            <w:noWrap/>
          </w:tcPr>
          <w:p w:rsidR="0001196E" w:rsidRPr="003672AA" w:rsidRDefault="0001196E" w:rsidP="003672AA">
            <w:pPr>
              <w:jc w:val="center"/>
              <w:rPr>
                <w:b/>
                <w:sz w:val="16"/>
                <w:szCs w:val="16"/>
              </w:rPr>
            </w:pPr>
            <w:r w:rsidRPr="003672AA">
              <w:rPr>
                <w:b/>
                <w:sz w:val="24"/>
                <w:szCs w:val="16"/>
              </w:rPr>
              <w:t>SAFE T</w:t>
            </w: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334" w:type="dxa"/>
            <w:shd w:val="clear" w:color="auto" w:fill="C6D9F1" w:themeFill="text2" w:themeFillTint="33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146" w:type="dxa"/>
            <w:shd w:val="clear" w:color="auto" w:fill="C6D9F1" w:themeFill="text2" w:themeFillTint="33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403" w:type="dxa"/>
            <w:shd w:val="clear" w:color="auto" w:fill="C6D9F1" w:themeFill="text2" w:themeFillTint="33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shd w:val="clear" w:color="auto" w:fill="C6D9F1" w:themeFill="text2" w:themeFillTint="33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</w:tr>
      <w:tr w:rsidR="0001196E" w:rsidRPr="006403C2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01196E" w:rsidRPr="00615530" w:rsidRDefault="00615530" w:rsidP="0061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01196E" w:rsidRPr="00615530">
              <w:rPr>
                <w:sz w:val="16"/>
                <w:szCs w:val="16"/>
              </w:rPr>
              <w:t>Where is it safe to cross the road? (E.1)</w:t>
            </w: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</w:tr>
      <w:tr w:rsidR="0001196E" w:rsidRPr="006403C2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01196E" w:rsidRPr="00615530" w:rsidRDefault="00615530" w:rsidP="00615530">
            <w:pPr>
              <w:ind w:left="196" w:hanging="1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01196E" w:rsidRPr="00615530">
              <w:rPr>
                <w:sz w:val="16"/>
                <w:szCs w:val="16"/>
              </w:rPr>
              <w:t xml:space="preserve">What do drivers think about children on or </w:t>
            </w:r>
            <w:r>
              <w:rPr>
                <w:sz w:val="16"/>
                <w:szCs w:val="16"/>
              </w:rPr>
              <w:t>near roads? (E.1, E.2)</w:t>
            </w: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01196E" w:rsidRPr="006403C2" w:rsidRDefault="00C0233A" w:rsidP="004A3D5B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334" w:type="dxa"/>
            <w:noWrap/>
            <w:vAlign w:val="center"/>
          </w:tcPr>
          <w:p w:rsidR="0001196E" w:rsidRPr="006403C2" w:rsidRDefault="0001196E" w:rsidP="004A3D5B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</w:tr>
      <w:tr w:rsidR="004A3D5B" w:rsidRPr="006403C2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4A3D5B" w:rsidRPr="00615530" w:rsidRDefault="004A3D5B" w:rsidP="000119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615530">
              <w:rPr>
                <w:sz w:val="16"/>
                <w:szCs w:val="16"/>
              </w:rPr>
              <w:t>What is a safe pedestrian and cyclist? (E.2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40" w:type="dxa"/>
            <w:noWrap/>
          </w:tcPr>
          <w:p w:rsidR="004A3D5B" w:rsidRPr="006403C2" w:rsidRDefault="004A3D5B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4A3D5B" w:rsidRPr="006403C2" w:rsidRDefault="004A3D5B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4A3D5B" w:rsidRPr="006403C2" w:rsidRDefault="004A3D5B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4A3D5B" w:rsidRPr="006403C2" w:rsidRDefault="004A3D5B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4A3D5B" w:rsidRPr="006403C2" w:rsidRDefault="004A3D5B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4A3D5B" w:rsidRPr="006403C2" w:rsidRDefault="004A3D5B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4A3D5B" w:rsidRPr="006403C2" w:rsidRDefault="004A3D5B" w:rsidP="004A3D5B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  <w:vAlign w:val="center"/>
          </w:tcPr>
          <w:p w:rsidR="004A3D5B" w:rsidRDefault="004A3D5B" w:rsidP="004A3D5B">
            <w:pPr>
              <w:jc w:val="center"/>
            </w:pPr>
            <w:r w:rsidRPr="006F256E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146" w:type="dxa"/>
            <w:noWrap/>
          </w:tcPr>
          <w:p w:rsidR="004A3D5B" w:rsidRPr="006403C2" w:rsidRDefault="004A3D5B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4A3D5B" w:rsidRPr="006403C2" w:rsidRDefault="004A3D5B" w:rsidP="00F91D7D">
            <w:pPr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4A3D5B" w:rsidRPr="006403C2" w:rsidRDefault="004A3D5B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4A3D5B" w:rsidRPr="006403C2" w:rsidRDefault="004A3D5B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4A3D5B" w:rsidRPr="006403C2" w:rsidRDefault="004A3D5B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4A3D5B" w:rsidRPr="006403C2" w:rsidRDefault="004A3D5B" w:rsidP="00F91D7D">
            <w:pPr>
              <w:rPr>
                <w:color w:val="000000"/>
              </w:rPr>
            </w:pPr>
          </w:p>
        </w:tc>
      </w:tr>
      <w:tr w:rsidR="004A3D5B" w:rsidRPr="006403C2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4A3D5B" w:rsidRPr="00615530" w:rsidRDefault="004A3D5B" w:rsidP="00615530">
            <w:pPr>
              <w:ind w:left="168" w:hanging="1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615530">
              <w:rPr>
                <w:sz w:val="16"/>
                <w:szCs w:val="16"/>
              </w:rPr>
              <w:t>Why is it important to click, clack, front and</w:t>
            </w:r>
            <w:r>
              <w:rPr>
                <w:sz w:val="16"/>
                <w:szCs w:val="16"/>
              </w:rPr>
              <w:t xml:space="preserve"> back? (E.1, E.2)</w:t>
            </w:r>
          </w:p>
        </w:tc>
        <w:tc>
          <w:tcPr>
            <w:tcW w:w="1240" w:type="dxa"/>
            <w:noWrap/>
          </w:tcPr>
          <w:p w:rsidR="004A3D5B" w:rsidRPr="006403C2" w:rsidRDefault="004A3D5B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4A3D5B" w:rsidRPr="006403C2" w:rsidRDefault="004A3D5B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4A3D5B" w:rsidRPr="006403C2" w:rsidRDefault="004A3D5B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4A3D5B" w:rsidRPr="006403C2" w:rsidRDefault="004A3D5B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4A3D5B" w:rsidRPr="006403C2" w:rsidRDefault="004A3D5B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4A3D5B" w:rsidRPr="006403C2" w:rsidRDefault="004A3D5B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4A3D5B" w:rsidRPr="006403C2" w:rsidRDefault="004A3D5B" w:rsidP="004A3D5B">
            <w:pPr>
              <w:jc w:val="center"/>
              <w:rPr>
                <w:color w:val="000000"/>
              </w:rPr>
            </w:pPr>
          </w:p>
        </w:tc>
        <w:tc>
          <w:tcPr>
            <w:tcW w:w="1334" w:type="dxa"/>
            <w:noWrap/>
            <w:vAlign w:val="center"/>
          </w:tcPr>
          <w:p w:rsidR="004A3D5B" w:rsidRDefault="004A3D5B" w:rsidP="004A3D5B">
            <w:pPr>
              <w:jc w:val="center"/>
            </w:pPr>
            <w:r w:rsidRPr="006F256E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146" w:type="dxa"/>
            <w:noWrap/>
          </w:tcPr>
          <w:p w:rsidR="004A3D5B" w:rsidRPr="006403C2" w:rsidRDefault="004A3D5B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4A3D5B" w:rsidRPr="006403C2" w:rsidRDefault="004A3D5B" w:rsidP="00F91D7D">
            <w:pPr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4A3D5B" w:rsidRPr="006403C2" w:rsidRDefault="004A3D5B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4A3D5B" w:rsidRPr="006403C2" w:rsidRDefault="004A3D5B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4A3D5B" w:rsidRPr="006403C2" w:rsidRDefault="004A3D5B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4A3D5B" w:rsidRPr="006403C2" w:rsidRDefault="004A3D5B" w:rsidP="00F91D7D">
            <w:pPr>
              <w:rPr>
                <w:color w:val="000000"/>
              </w:rPr>
            </w:pPr>
          </w:p>
        </w:tc>
      </w:tr>
      <w:tr w:rsidR="0001196E" w:rsidRPr="006403C2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01196E" w:rsidRPr="00615530" w:rsidRDefault="00615530" w:rsidP="0061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Pr="00615530">
              <w:rPr>
                <w:sz w:val="16"/>
                <w:szCs w:val="16"/>
              </w:rPr>
              <w:t>What rules are needed for bus safety? (E.2)</w:t>
            </w: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01196E" w:rsidRPr="006403C2" w:rsidRDefault="004A3D5B" w:rsidP="004A3D5B">
            <w:pPr>
              <w:jc w:val="center"/>
              <w:rPr>
                <w:color w:val="000000"/>
              </w:rPr>
            </w:pPr>
            <w:r w:rsidRPr="00AB0A76">
              <w:rPr>
                <w:b/>
                <w:color w:val="000000"/>
                <w:sz w:val="24"/>
              </w:rPr>
              <w:sym w:font="Wingdings" w:char="F0FC"/>
            </w:r>
          </w:p>
        </w:tc>
        <w:tc>
          <w:tcPr>
            <w:tcW w:w="1334" w:type="dxa"/>
            <w:noWrap/>
            <w:vAlign w:val="center"/>
          </w:tcPr>
          <w:p w:rsidR="0001196E" w:rsidRPr="006403C2" w:rsidRDefault="0001196E" w:rsidP="004A3D5B">
            <w:pPr>
              <w:jc w:val="center"/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</w:tr>
      <w:tr w:rsidR="003D3EDC" w:rsidRPr="006403C2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3D3EDC" w:rsidRDefault="003D3EDC" w:rsidP="00615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Pr="00615530">
              <w:rPr>
                <w:sz w:val="16"/>
                <w:szCs w:val="16"/>
              </w:rPr>
              <w:t>What rules are needed for bus safety? (E.2)</w:t>
            </w:r>
          </w:p>
        </w:tc>
        <w:tc>
          <w:tcPr>
            <w:tcW w:w="1240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</w:tr>
      <w:tr w:rsidR="0001196E" w:rsidRPr="006403C2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01196E" w:rsidRPr="00615530" w:rsidRDefault="003D3EDC" w:rsidP="00615530">
            <w:pPr>
              <w:ind w:left="168" w:hanging="1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615530">
              <w:rPr>
                <w:sz w:val="16"/>
                <w:szCs w:val="16"/>
              </w:rPr>
              <w:t xml:space="preserve">. </w:t>
            </w:r>
            <w:r w:rsidR="00615530" w:rsidRPr="00615530">
              <w:rPr>
                <w:sz w:val="16"/>
                <w:szCs w:val="16"/>
              </w:rPr>
              <w:t>Why is it important to ride or skate away from the road? (E.2,E.3)</w:t>
            </w: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</w:tr>
      <w:tr w:rsidR="0001196E" w:rsidRPr="006403C2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01196E" w:rsidRPr="00615530" w:rsidRDefault="003D3EDC" w:rsidP="003D3EDC">
            <w:pPr>
              <w:ind w:left="182" w:hanging="1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</w:t>
            </w:r>
            <w:r w:rsidRPr="00615530">
              <w:rPr>
                <w:sz w:val="16"/>
                <w:szCs w:val="16"/>
              </w:rPr>
              <w:t>Why is it important to ride or skate away from the road? (E.2,E.3)</w:t>
            </w: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1196E" w:rsidRPr="006403C2" w:rsidRDefault="0001196E" w:rsidP="00F91D7D">
            <w:pPr>
              <w:rPr>
                <w:color w:val="000000"/>
              </w:rPr>
            </w:pPr>
          </w:p>
        </w:tc>
      </w:tr>
      <w:tr w:rsidR="003D3EDC" w:rsidRPr="006403C2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3D3EDC" w:rsidRPr="00615530" w:rsidRDefault="003D3EDC" w:rsidP="006738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How can I maintain my bicycle for safety? (E.3)</w:t>
            </w:r>
          </w:p>
        </w:tc>
        <w:tc>
          <w:tcPr>
            <w:tcW w:w="1240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334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146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</w:tr>
      <w:tr w:rsidR="003D3EDC" w:rsidRPr="006403C2" w:rsidTr="00B9589C">
        <w:trPr>
          <w:trHeight w:val="315"/>
          <w:jc w:val="center"/>
        </w:trPr>
        <w:tc>
          <w:tcPr>
            <w:tcW w:w="4300" w:type="dxa"/>
            <w:noWrap/>
            <w:vAlign w:val="center"/>
          </w:tcPr>
          <w:p w:rsidR="003D3EDC" w:rsidRPr="00615530" w:rsidRDefault="003D3EDC" w:rsidP="006738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How can my helmet protect me? (E.3)</w:t>
            </w:r>
          </w:p>
        </w:tc>
        <w:tc>
          <w:tcPr>
            <w:tcW w:w="1240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334" w:type="dxa"/>
            <w:noWrap/>
            <w:vAlign w:val="center"/>
          </w:tcPr>
          <w:p w:rsidR="003D3EDC" w:rsidRPr="006403C2" w:rsidRDefault="00B9589C" w:rsidP="00B9589C">
            <w:pPr>
              <w:jc w:val="center"/>
              <w:rPr>
                <w:color w:val="000000"/>
              </w:rPr>
            </w:pPr>
            <w:r w:rsidRPr="00BD0B88">
              <w:rPr>
                <w:color w:val="000000"/>
                <w:sz w:val="20"/>
                <w:szCs w:val="14"/>
              </w:rPr>
              <w:sym w:font="Wingdings" w:char="F06C"/>
            </w:r>
          </w:p>
        </w:tc>
        <w:tc>
          <w:tcPr>
            <w:tcW w:w="1146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3D3EDC" w:rsidRPr="006403C2" w:rsidRDefault="003D3EDC" w:rsidP="00F91D7D">
            <w:pPr>
              <w:rPr>
                <w:color w:val="000000"/>
              </w:rPr>
            </w:pPr>
          </w:p>
        </w:tc>
      </w:tr>
    </w:tbl>
    <w:p w:rsidR="00FC6C99" w:rsidRDefault="00FC6C99" w:rsidP="00FC6C99"/>
    <w:p w:rsidR="00AE149D" w:rsidRDefault="00AE149D">
      <w:r>
        <w:br w:type="page"/>
      </w:r>
    </w:p>
    <w:tbl>
      <w:tblPr>
        <w:tblStyle w:val="LightShading-Accent1"/>
        <w:tblW w:w="218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0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403"/>
        <w:gridCol w:w="1240"/>
        <w:gridCol w:w="1221"/>
        <w:gridCol w:w="1274"/>
      </w:tblGrid>
      <w:tr w:rsidR="00AE149D" w:rsidRPr="00BA6611" w:rsidTr="005E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8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noWrap/>
            <w:hideMark/>
          </w:tcPr>
          <w:p w:rsidR="00AE149D" w:rsidRPr="00BA6611" w:rsidRDefault="00AE149D" w:rsidP="005E6EDF">
            <w:pPr>
              <w:jc w:val="center"/>
              <w:rPr>
                <w:color w:val="000000"/>
                <w:sz w:val="28"/>
                <w:szCs w:val="28"/>
              </w:rPr>
            </w:pPr>
            <w:r w:rsidRPr="00BA6611">
              <w:rPr>
                <w:color w:val="000000"/>
                <w:sz w:val="28"/>
                <w:szCs w:val="28"/>
              </w:rPr>
              <w:lastRenderedPageBreak/>
              <w:t xml:space="preserve">KidsMatter &amp; </w:t>
            </w:r>
            <w:r>
              <w:rPr>
                <w:color w:val="000000"/>
                <w:sz w:val="28"/>
                <w:szCs w:val="28"/>
              </w:rPr>
              <w:t xml:space="preserve">KLA/Other </w:t>
            </w:r>
            <w:r w:rsidRPr="00BA6611">
              <w:rPr>
                <w:color w:val="000000"/>
                <w:sz w:val="28"/>
                <w:szCs w:val="28"/>
              </w:rPr>
              <w:t>SEL Competency Overview</w:t>
            </w:r>
          </w:p>
        </w:tc>
      </w:tr>
      <w:tr w:rsidR="00AE149D" w:rsidRPr="00BA6611" w:rsidTr="005E6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8DB3E2" w:themeFill="text2" w:themeFillTint="66"/>
            <w:vAlign w:val="center"/>
            <w:hideMark/>
          </w:tcPr>
          <w:p w:rsidR="00AE149D" w:rsidRPr="00BA6611" w:rsidRDefault="00AE149D" w:rsidP="00AE149D">
            <w:pPr>
              <w:jc w:val="center"/>
              <w:rPr>
                <w:color w:val="000000"/>
                <w:sz w:val="28"/>
                <w:szCs w:val="28"/>
              </w:rPr>
            </w:pPr>
            <w:r w:rsidRPr="00BA6611">
              <w:rPr>
                <w:color w:val="000000"/>
                <w:sz w:val="28"/>
                <w:szCs w:val="28"/>
              </w:rPr>
              <w:t xml:space="preserve">Stage </w:t>
            </w:r>
            <w:r>
              <w:rPr>
                <w:color w:val="000000"/>
                <w:sz w:val="28"/>
                <w:szCs w:val="28"/>
              </w:rPr>
              <w:t>2 Year &lt;insert&gt;</w:t>
            </w:r>
          </w:p>
        </w:tc>
        <w:tc>
          <w:tcPr>
            <w:tcW w:w="2480" w:type="dxa"/>
            <w:gridSpan w:val="2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Self-Awareness</w:t>
            </w:r>
          </w:p>
        </w:tc>
        <w:tc>
          <w:tcPr>
            <w:tcW w:w="2480" w:type="dxa"/>
            <w:gridSpan w:val="2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  <w:hideMark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Social Awareness</w:t>
            </w:r>
          </w:p>
        </w:tc>
        <w:tc>
          <w:tcPr>
            <w:tcW w:w="2480" w:type="dxa"/>
            <w:gridSpan w:val="2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D6E3BC" w:themeFill="accent3" w:themeFillTint="66"/>
            <w:vAlign w:val="center"/>
            <w:hideMark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Self-Management</w:t>
            </w:r>
          </w:p>
        </w:tc>
        <w:tc>
          <w:tcPr>
            <w:tcW w:w="4960" w:type="dxa"/>
            <w:gridSpan w:val="4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CCC0D9" w:themeFill="accent4" w:themeFillTint="66"/>
            <w:vAlign w:val="center"/>
            <w:hideMark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Responsible Decision Making</w:t>
            </w:r>
          </w:p>
        </w:tc>
        <w:tc>
          <w:tcPr>
            <w:tcW w:w="5138" w:type="dxa"/>
            <w:gridSpan w:val="4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  <w:hideMark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  <w:r w:rsidRPr="00BA6611">
              <w:rPr>
                <w:b/>
                <w:bCs/>
                <w:color w:val="000000"/>
                <w:sz w:val="24"/>
                <w:szCs w:val="24"/>
              </w:rPr>
              <w:t>Relationship Skills</w:t>
            </w:r>
          </w:p>
        </w:tc>
      </w:tr>
      <w:tr w:rsidR="00AE149D" w:rsidRPr="00995AAC" w:rsidTr="005E6EDF">
        <w:trPr>
          <w:trHeight w:val="7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shd w:val="clear" w:color="auto" w:fill="8DB3E2" w:themeFill="text2" w:themeFillTint="66"/>
            <w:vAlign w:val="center"/>
            <w:hideMark/>
          </w:tcPr>
          <w:p w:rsidR="00AE149D" w:rsidRPr="009358F9" w:rsidRDefault="00AE149D" w:rsidP="005E6EDF">
            <w:pPr>
              <w:jc w:val="center"/>
              <w:rPr>
                <w:color w:val="000000"/>
              </w:rPr>
            </w:pPr>
            <w:r w:rsidRPr="007D30DC">
              <w:rPr>
                <w:color w:val="000000"/>
                <w:sz w:val="24"/>
                <w:lang w:val="en-US"/>
              </w:rPr>
              <w:t xml:space="preserve">Major Focus:   </w:t>
            </w:r>
            <w:r w:rsidRPr="007D30DC">
              <w:rPr>
                <w:color w:val="000000"/>
                <w:sz w:val="24"/>
              </w:rPr>
              <w:sym w:font="Wingdings" w:char="F0FC"/>
            </w:r>
            <w:r w:rsidRPr="007D30DC">
              <w:rPr>
                <w:color w:val="000000"/>
                <w:sz w:val="24"/>
              </w:rPr>
              <w:t xml:space="preserve">         </w:t>
            </w:r>
            <w:r w:rsidRPr="007D30DC">
              <w:rPr>
                <w:color w:val="000000"/>
                <w:sz w:val="24"/>
                <w:lang w:val="en-US"/>
              </w:rPr>
              <w:t xml:space="preserve">Minor Focus:   </w:t>
            </w:r>
            <w:r w:rsidRPr="007D30DC">
              <w:rPr>
                <w:color w:val="000000"/>
                <w:sz w:val="24"/>
              </w:rPr>
              <w:t>•</w:t>
            </w:r>
          </w:p>
        </w:tc>
        <w:tc>
          <w:tcPr>
            <w:tcW w:w="1240" w:type="dxa"/>
            <w:shd w:val="clear" w:color="auto" w:fill="DBE5F1" w:themeFill="accent1" w:themeFillTint="33"/>
            <w:vAlign w:val="center"/>
            <w:hideMark/>
          </w:tcPr>
          <w:p w:rsidR="00AE149D" w:rsidRPr="00995AAC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Identifying emotions</w:t>
            </w:r>
          </w:p>
        </w:tc>
        <w:tc>
          <w:tcPr>
            <w:tcW w:w="1240" w:type="dxa"/>
            <w:shd w:val="clear" w:color="auto" w:fill="DBE5F1" w:themeFill="accent1" w:themeFillTint="33"/>
            <w:vAlign w:val="center"/>
            <w:hideMark/>
          </w:tcPr>
          <w:p w:rsidR="00AE149D" w:rsidRPr="00995AAC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Recognising strengths</w:t>
            </w:r>
          </w:p>
        </w:tc>
        <w:tc>
          <w:tcPr>
            <w:tcW w:w="1240" w:type="dxa"/>
            <w:shd w:val="clear" w:color="auto" w:fill="F2DBDB" w:themeFill="accent2" w:themeFillTint="33"/>
            <w:vAlign w:val="center"/>
            <w:hideMark/>
          </w:tcPr>
          <w:p w:rsidR="00AE149D" w:rsidRPr="00995AAC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Perspective-taking</w:t>
            </w:r>
          </w:p>
        </w:tc>
        <w:tc>
          <w:tcPr>
            <w:tcW w:w="1240" w:type="dxa"/>
            <w:shd w:val="clear" w:color="auto" w:fill="F2DBDB" w:themeFill="accent2" w:themeFillTint="33"/>
            <w:vAlign w:val="center"/>
            <w:hideMark/>
          </w:tcPr>
          <w:p w:rsidR="00AE149D" w:rsidRPr="00995AAC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Appreciating diversity</w:t>
            </w:r>
          </w:p>
        </w:tc>
        <w:tc>
          <w:tcPr>
            <w:tcW w:w="1240" w:type="dxa"/>
            <w:shd w:val="clear" w:color="auto" w:fill="D6E3BC" w:themeFill="accent3" w:themeFillTint="66"/>
            <w:vAlign w:val="center"/>
            <w:hideMark/>
          </w:tcPr>
          <w:p w:rsidR="00AE149D" w:rsidRPr="00995AAC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Managing Emotions</w:t>
            </w:r>
          </w:p>
        </w:tc>
        <w:tc>
          <w:tcPr>
            <w:tcW w:w="1240" w:type="dxa"/>
            <w:shd w:val="clear" w:color="auto" w:fill="D6E3BC" w:themeFill="accent3" w:themeFillTint="66"/>
            <w:noWrap/>
            <w:vAlign w:val="center"/>
            <w:hideMark/>
          </w:tcPr>
          <w:p w:rsidR="00AE149D" w:rsidRPr="00995AAC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Goal Setting</w:t>
            </w:r>
          </w:p>
        </w:tc>
        <w:tc>
          <w:tcPr>
            <w:tcW w:w="1240" w:type="dxa"/>
            <w:shd w:val="clear" w:color="auto" w:fill="CCC0D9" w:themeFill="accent4" w:themeFillTint="66"/>
            <w:vAlign w:val="center"/>
            <w:hideMark/>
          </w:tcPr>
          <w:p w:rsidR="00AE149D" w:rsidRPr="00995AAC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Analysing situations</w:t>
            </w:r>
          </w:p>
        </w:tc>
        <w:tc>
          <w:tcPr>
            <w:tcW w:w="1240" w:type="dxa"/>
            <w:shd w:val="clear" w:color="auto" w:fill="CCC0D9" w:themeFill="accent4" w:themeFillTint="66"/>
            <w:vAlign w:val="center"/>
            <w:hideMark/>
          </w:tcPr>
          <w:p w:rsidR="00AE149D" w:rsidRPr="00995AAC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Assuming personal responsibility</w:t>
            </w:r>
          </w:p>
        </w:tc>
        <w:tc>
          <w:tcPr>
            <w:tcW w:w="1240" w:type="dxa"/>
            <w:shd w:val="clear" w:color="auto" w:fill="CCC0D9" w:themeFill="accent4" w:themeFillTint="66"/>
            <w:vAlign w:val="center"/>
            <w:hideMark/>
          </w:tcPr>
          <w:p w:rsidR="00AE149D" w:rsidRPr="00995AAC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Respecting others</w:t>
            </w:r>
          </w:p>
        </w:tc>
        <w:tc>
          <w:tcPr>
            <w:tcW w:w="1240" w:type="dxa"/>
            <w:shd w:val="clear" w:color="auto" w:fill="CCC0D9" w:themeFill="accent4" w:themeFillTint="66"/>
            <w:vAlign w:val="center"/>
            <w:hideMark/>
          </w:tcPr>
          <w:p w:rsidR="00AE149D" w:rsidRPr="00995AAC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Problem solving</w:t>
            </w:r>
          </w:p>
        </w:tc>
        <w:tc>
          <w:tcPr>
            <w:tcW w:w="1403" w:type="dxa"/>
            <w:shd w:val="clear" w:color="auto" w:fill="FBD4B4" w:themeFill="accent6" w:themeFillTint="66"/>
            <w:noWrap/>
            <w:vAlign w:val="center"/>
            <w:hideMark/>
          </w:tcPr>
          <w:p w:rsidR="00AE149D" w:rsidRPr="00995AAC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Communication</w:t>
            </w:r>
          </w:p>
        </w:tc>
        <w:tc>
          <w:tcPr>
            <w:tcW w:w="1240" w:type="dxa"/>
            <w:shd w:val="clear" w:color="auto" w:fill="FBD4B4" w:themeFill="accent6" w:themeFillTint="66"/>
            <w:vAlign w:val="center"/>
            <w:hideMark/>
          </w:tcPr>
          <w:p w:rsidR="00AE149D" w:rsidRPr="00995AAC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Building Relationships</w:t>
            </w:r>
          </w:p>
        </w:tc>
        <w:tc>
          <w:tcPr>
            <w:tcW w:w="1221" w:type="dxa"/>
            <w:shd w:val="clear" w:color="auto" w:fill="FBD4B4" w:themeFill="accent6" w:themeFillTint="66"/>
            <w:noWrap/>
            <w:vAlign w:val="center"/>
            <w:hideMark/>
          </w:tcPr>
          <w:p w:rsidR="00AE149D" w:rsidRPr="00995AAC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Negotiation</w:t>
            </w:r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AE149D" w:rsidRPr="00995AAC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995AAC">
              <w:rPr>
                <w:b/>
                <w:color w:val="000000"/>
                <w:sz w:val="18"/>
                <w:szCs w:val="18"/>
              </w:rPr>
              <w:t>Refusal</w:t>
            </w:r>
          </w:p>
        </w:tc>
      </w:tr>
      <w:tr w:rsidR="00AE149D" w:rsidRPr="00BA6611" w:rsidTr="005E6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</w:tcPr>
          <w:p w:rsidR="00AE149D" w:rsidRDefault="00AE149D" w:rsidP="005E6E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KLA </w:t>
            </w:r>
            <w:r w:rsidR="00470F33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RE</w:t>
            </w:r>
          </w:p>
          <w:p w:rsidR="00470F33" w:rsidRPr="00BA6611" w:rsidRDefault="00470F33" w:rsidP="005E6E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 w:val="0"/>
                <w:color w:val="FF0000"/>
                <w:sz w:val="24"/>
                <w:szCs w:val="24"/>
              </w:rPr>
              <w:t xml:space="preserve">&lt;Insert </w:t>
            </w:r>
            <w:r>
              <w:rPr>
                <w:color w:val="FF0000"/>
                <w:sz w:val="24"/>
                <w:szCs w:val="24"/>
              </w:rPr>
              <w:t>Unit Title, Term, Year&gt;</w:t>
            </w: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extDirection w:val="btLr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extDirection w:val="btLr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extDirection w:val="btLr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extDirection w:val="btLr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extDirection w:val="btLr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extDirection w:val="btLr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extDirection w:val="btLr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extDirection w:val="btLr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extDirection w:val="btLr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extDirection w:val="btLr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extDirection w:val="btLr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extDirection w:val="btLr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extDirection w:val="btLr"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extDirection w:val="btLr"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149D" w:rsidRPr="00BA6611" w:rsidTr="005E6ED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AE149D" w:rsidRPr="00BA6611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475D1D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149D" w:rsidRPr="00BA6611" w:rsidTr="005E6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149D" w:rsidRPr="00BA6611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149D" w:rsidRPr="00BA6611" w:rsidTr="005E6ED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AE149D" w:rsidRPr="00BA6611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149D" w:rsidRPr="00BA6611" w:rsidTr="005E6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149D" w:rsidRPr="00BA6611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149D" w:rsidRPr="00BA6611" w:rsidTr="005E6ED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AE149D" w:rsidRPr="00BA6611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149D" w:rsidRPr="00BA6611" w:rsidTr="005E6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149D" w:rsidRPr="00BA6611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149D" w:rsidRPr="00BA6611" w:rsidTr="005E6ED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AE149D" w:rsidRPr="00BA6611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vAlign w:val="center"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149D" w:rsidRPr="00BA6611" w:rsidTr="005E6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149D" w:rsidRPr="00BA6611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149D" w:rsidRPr="00BA6611" w:rsidTr="005E6ED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shd w:val="clear" w:color="auto" w:fill="C6D9F1" w:themeFill="text2" w:themeFillTint="33"/>
          </w:tcPr>
          <w:p w:rsidR="00AE149D" w:rsidRPr="00BA6611" w:rsidRDefault="00AE149D" w:rsidP="005E6E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PBL</w:t>
            </w:r>
          </w:p>
        </w:tc>
        <w:tc>
          <w:tcPr>
            <w:tcW w:w="1240" w:type="dxa"/>
            <w:shd w:val="clear" w:color="auto" w:fill="C6D9F1" w:themeFill="text2" w:themeFillTint="33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C6D9F1" w:themeFill="text2" w:themeFillTint="33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C6D9F1" w:themeFill="text2" w:themeFillTint="33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C6D9F1" w:themeFill="text2" w:themeFillTint="33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C6D9F1" w:themeFill="text2" w:themeFillTint="33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C6D9F1" w:themeFill="text2" w:themeFillTint="33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C6D9F1" w:themeFill="text2" w:themeFillTint="33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C6D9F1" w:themeFill="text2" w:themeFillTint="33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C6D9F1" w:themeFill="text2" w:themeFillTint="33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C6D9F1" w:themeFill="text2" w:themeFillTint="33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shd w:val="clear" w:color="auto" w:fill="C6D9F1" w:themeFill="text2" w:themeFillTint="33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shd w:val="clear" w:color="auto" w:fill="C6D9F1" w:themeFill="text2" w:themeFillTint="33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shd w:val="clear" w:color="auto" w:fill="C6D9F1" w:themeFill="text2" w:themeFillTint="33"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C6D9F1" w:themeFill="text2" w:themeFillTint="33"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149D" w:rsidRPr="00BA6611" w:rsidTr="005E6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149D" w:rsidRPr="00BA6611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149D" w:rsidRPr="00BA6611" w:rsidTr="005E6ED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AE149D" w:rsidRPr="00BA6611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149D" w:rsidRPr="00BA6611" w:rsidTr="005E6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149D" w:rsidRPr="00BA6611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149D" w:rsidRPr="00BA6611" w:rsidTr="005E6ED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AE149D" w:rsidRPr="00BA6611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E149D" w:rsidRPr="00BA6611" w:rsidTr="005E6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149D" w:rsidRPr="00BA6611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E149D" w:rsidRPr="00BA6611" w:rsidTr="005E6ED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AE149D" w:rsidRPr="00BA6611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E149D" w:rsidRPr="00BA6611" w:rsidTr="005E6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149D" w:rsidRPr="00BA6611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E149D" w:rsidRPr="00BA6611" w:rsidTr="005E6ED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AE149D" w:rsidRPr="00C27E7B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E149D" w:rsidRPr="00BA6611" w:rsidTr="005E6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149D" w:rsidRPr="00C27E7B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E149D" w:rsidRPr="00BA6611" w:rsidTr="005E6ED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AE149D" w:rsidRPr="00C27E7B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E149D" w:rsidRPr="00BA6611" w:rsidTr="005E6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</w:tcPr>
          <w:p w:rsidR="00AE149D" w:rsidRPr="00BA6611" w:rsidRDefault="00AE149D" w:rsidP="005E6E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KLA HSIE</w:t>
            </w: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E149D" w:rsidRPr="00BA6611" w:rsidTr="005E6ED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AE149D" w:rsidRPr="00BA6611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E149D" w:rsidRPr="00BA6611" w:rsidTr="005E6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149D" w:rsidRPr="00BA6611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E149D" w:rsidRPr="00BA6611" w:rsidTr="005E6ED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AE149D" w:rsidRPr="00BA6611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E149D" w:rsidRPr="00BA6611" w:rsidTr="005E6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149D" w:rsidRPr="00BA6611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E149D" w:rsidRPr="00BA6611" w:rsidTr="005E6ED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AE149D" w:rsidRPr="00BA6611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E149D" w:rsidRPr="00BA6611" w:rsidTr="005E6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149D" w:rsidRPr="00BA6611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E149D" w:rsidRPr="00BA6611" w:rsidTr="005E6ED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AE149D" w:rsidRPr="00BA6611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E149D" w:rsidRPr="00BA6611" w:rsidTr="005E6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149D" w:rsidRPr="00FA61E4" w:rsidRDefault="00AE149D" w:rsidP="005E6EDF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FA61E4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E149D" w:rsidRPr="00BA6611" w:rsidTr="005E6ED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AE149D" w:rsidRPr="00BA6611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E149D" w:rsidRPr="00BA6611" w:rsidTr="005E6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149D" w:rsidRPr="00BA6611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E149D" w:rsidRPr="00BA6611" w:rsidTr="005E6ED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bottom w:val="single" w:sz="8" w:space="0" w:color="auto"/>
            </w:tcBorders>
            <w:shd w:val="clear" w:color="auto" w:fill="C6D9F1" w:themeFill="text2" w:themeFillTint="33"/>
            <w:noWrap/>
          </w:tcPr>
          <w:p w:rsidR="00AE149D" w:rsidRPr="00BA6611" w:rsidRDefault="00AE149D" w:rsidP="005E6E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C6D9F1" w:themeFill="text2" w:themeFillTint="33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C6D9F1" w:themeFill="text2" w:themeFillTint="33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C6D9F1" w:themeFill="text2" w:themeFillTint="33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C6D9F1" w:themeFill="text2" w:themeFillTint="33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C6D9F1" w:themeFill="text2" w:themeFillTint="33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C6D9F1" w:themeFill="text2" w:themeFillTint="33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C6D9F1" w:themeFill="text2" w:themeFillTint="33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C6D9F1" w:themeFill="text2" w:themeFillTint="33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C6D9F1" w:themeFill="text2" w:themeFillTint="33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C6D9F1" w:themeFill="text2" w:themeFillTint="33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tcBorders>
              <w:bottom w:val="single" w:sz="8" w:space="0" w:color="auto"/>
            </w:tcBorders>
            <w:shd w:val="clear" w:color="auto" w:fill="C6D9F1" w:themeFill="text2" w:themeFillTint="33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C6D9F1" w:themeFill="text2" w:themeFillTint="33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tcBorders>
              <w:bottom w:val="single" w:sz="8" w:space="0" w:color="auto"/>
            </w:tcBorders>
            <w:shd w:val="clear" w:color="auto" w:fill="C6D9F1" w:themeFill="text2" w:themeFillTint="33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  <w:shd w:val="clear" w:color="auto" w:fill="C6D9F1" w:themeFill="text2" w:themeFillTint="33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E149D" w:rsidRPr="00BA6611" w:rsidTr="005E6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149D" w:rsidRPr="00BA6611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E149D" w:rsidRPr="00BA6611" w:rsidTr="005E6ED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AE149D" w:rsidRPr="00BA6611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noWrap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E149D" w:rsidRPr="00BA6611" w:rsidTr="005E6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E149D" w:rsidRPr="00BA6611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E149D" w:rsidRPr="00BA6611" w:rsidTr="005E6ED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AE149D" w:rsidRPr="00BA6611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E149D" w:rsidRPr="00BA6611" w:rsidTr="005E6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149D" w:rsidRPr="00BA6611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E149D" w:rsidRPr="00BA6611" w:rsidTr="005E6ED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AE149D" w:rsidRPr="00BA6611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  <w:vAlign w:val="center"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E149D" w:rsidRPr="00BA6611" w:rsidTr="005E6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149D" w:rsidRPr="00BA6611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E149D" w:rsidRPr="00BA6611" w:rsidTr="005E6ED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noWrap/>
            <w:vAlign w:val="center"/>
          </w:tcPr>
          <w:p w:rsidR="00AE149D" w:rsidRPr="00BA6611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noWrap/>
          </w:tcPr>
          <w:p w:rsidR="00AE149D" w:rsidRPr="00BA6611" w:rsidRDefault="00AE149D" w:rsidP="005E6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E149D" w:rsidRPr="00BA6611" w:rsidTr="005E6E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149D" w:rsidRPr="00BA6611" w:rsidRDefault="00AE149D" w:rsidP="005E6E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403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4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21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274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</w:tcPr>
          <w:p w:rsidR="00AE149D" w:rsidRPr="00BA6611" w:rsidRDefault="00AE149D" w:rsidP="005E6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:rsidR="00C820AD" w:rsidRDefault="00C820AD"/>
    <w:sectPr w:rsidR="00C820AD" w:rsidSect="00470F33">
      <w:pgSz w:w="23814" w:h="16839" w:orient="landscape" w:code="8"/>
      <w:pgMar w:top="284" w:right="567" w:bottom="11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3FB"/>
    <w:multiLevelType w:val="singleLevel"/>
    <w:tmpl w:val="73B0B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1">
    <w:nsid w:val="09B23423"/>
    <w:multiLevelType w:val="singleLevel"/>
    <w:tmpl w:val="0FB600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9F65488"/>
    <w:multiLevelType w:val="hybridMultilevel"/>
    <w:tmpl w:val="4DDA33E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9963257"/>
    <w:multiLevelType w:val="hybridMultilevel"/>
    <w:tmpl w:val="758A9F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579B5"/>
    <w:multiLevelType w:val="hybridMultilevel"/>
    <w:tmpl w:val="F3046982"/>
    <w:lvl w:ilvl="0" w:tplc="CC1861B0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798"/>
        </w:tabs>
        <w:ind w:left="79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518"/>
        </w:tabs>
        <w:ind w:left="151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238"/>
        </w:tabs>
        <w:ind w:left="223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958"/>
        </w:tabs>
        <w:ind w:left="295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78"/>
        </w:tabs>
        <w:ind w:left="367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98"/>
        </w:tabs>
        <w:ind w:left="439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118"/>
        </w:tabs>
        <w:ind w:left="511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838"/>
        </w:tabs>
        <w:ind w:left="5838" w:hanging="180"/>
      </w:pPr>
    </w:lvl>
  </w:abstractNum>
  <w:abstractNum w:abstractNumId="5">
    <w:nsid w:val="1D975C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0A603C0"/>
    <w:multiLevelType w:val="hybridMultilevel"/>
    <w:tmpl w:val="1BCE02D4"/>
    <w:lvl w:ilvl="0" w:tplc="FFFFFFFF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7">
    <w:nsid w:val="48C86918"/>
    <w:multiLevelType w:val="hybridMultilevel"/>
    <w:tmpl w:val="93A6E49A"/>
    <w:lvl w:ilvl="0" w:tplc="9D625470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  <w:rPr>
        <w:rFonts w:hint="default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798"/>
        </w:tabs>
        <w:ind w:left="79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518"/>
        </w:tabs>
        <w:ind w:left="151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238"/>
        </w:tabs>
        <w:ind w:left="223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958"/>
        </w:tabs>
        <w:ind w:left="295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78"/>
        </w:tabs>
        <w:ind w:left="367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98"/>
        </w:tabs>
        <w:ind w:left="439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118"/>
        </w:tabs>
        <w:ind w:left="511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838"/>
        </w:tabs>
        <w:ind w:left="5838" w:hanging="180"/>
      </w:pPr>
    </w:lvl>
  </w:abstractNum>
  <w:abstractNum w:abstractNumId="8">
    <w:nsid w:val="522931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2F82F56"/>
    <w:multiLevelType w:val="hybridMultilevel"/>
    <w:tmpl w:val="B384523E"/>
    <w:lvl w:ilvl="0" w:tplc="CC1861B0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2969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D275C12"/>
    <w:multiLevelType w:val="hybridMultilevel"/>
    <w:tmpl w:val="02BA1A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D707A"/>
    <w:multiLevelType w:val="hybridMultilevel"/>
    <w:tmpl w:val="0B6C812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4B91C42"/>
    <w:multiLevelType w:val="hybridMultilevel"/>
    <w:tmpl w:val="AEE29D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F21BB7"/>
    <w:multiLevelType w:val="hybridMultilevel"/>
    <w:tmpl w:val="FE84D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DF478A"/>
    <w:multiLevelType w:val="hybridMultilevel"/>
    <w:tmpl w:val="68306D9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CC7200D"/>
    <w:multiLevelType w:val="hybridMultilevel"/>
    <w:tmpl w:val="B556539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11"/>
  </w:num>
  <w:num w:numId="8">
    <w:abstractNumId w:val="3"/>
  </w:num>
  <w:num w:numId="9">
    <w:abstractNumId w:val="13"/>
  </w:num>
  <w:num w:numId="10">
    <w:abstractNumId w:val="15"/>
  </w:num>
  <w:num w:numId="11">
    <w:abstractNumId w:val="8"/>
  </w:num>
  <w:num w:numId="12">
    <w:abstractNumId w:val="16"/>
  </w:num>
  <w:num w:numId="13">
    <w:abstractNumId w:val="5"/>
  </w:num>
  <w:num w:numId="14">
    <w:abstractNumId w:val="10"/>
  </w:num>
  <w:num w:numId="15">
    <w:abstractNumId w:val="1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99"/>
    <w:rsid w:val="00006262"/>
    <w:rsid w:val="00006CAA"/>
    <w:rsid w:val="00007C0D"/>
    <w:rsid w:val="000109DE"/>
    <w:rsid w:val="0001196E"/>
    <w:rsid w:val="0001483F"/>
    <w:rsid w:val="000159E5"/>
    <w:rsid w:val="00024F43"/>
    <w:rsid w:val="000258AB"/>
    <w:rsid w:val="000259AC"/>
    <w:rsid w:val="0003075E"/>
    <w:rsid w:val="00032935"/>
    <w:rsid w:val="0003559D"/>
    <w:rsid w:val="0003621C"/>
    <w:rsid w:val="00037D1C"/>
    <w:rsid w:val="00040B71"/>
    <w:rsid w:val="000426E3"/>
    <w:rsid w:val="000448AF"/>
    <w:rsid w:val="00045EA7"/>
    <w:rsid w:val="00046402"/>
    <w:rsid w:val="00050B8A"/>
    <w:rsid w:val="00051FC1"/>
    <w:rsid w:val="000520D2"/>
    <w:rsid w:val="00061559"/>
    <w:rsid w:val="000624BC"/>
    <w:rsid w:val="00065919"/>
    <w:rsid w:val="00072303"/>
    <w:rsid w:val="00075F63"/>
    <w:rsid w:val="00086BE2"/>
    <w:rsid w:val="00090D0A"/>
    <w:rsid w:val="00093D6A"/>
    <w:rsid w:val="000951B7"/>
    <w:rsid w:val="000A0AF1"/>
    <w:rsid w:val="000A6865"/>
    <w:rsid w:val="000B14DC"/>
    <w:rsid w:val="000B6886"/>
    <w:rsid w:val="000B7F14"/>
    <w:rsid w:val="000C5B81"/>
    <w:rsid w:val="000C6173"/>
    <w:rsid w:val="000C7819"/>
    <w:rsid w:val="000D1D18"/>
    <w:rsid w:val="000D271E"/>
    <w:rsid w:val="000D489C"/>
    <w:rsid w:val="000D53DD"/>
    <w:rsid w:val="000E0FA7"/>
    <w:rsid w:val="000E1942"/>
    <w:rsid w:val="000E1C26"/>
    <w:rsid w:val="000E2878"/>
    <w:rsid w:val="000E583E"/>
    <w:rsid w:val="000F342E"/>
    <w:rsid w:val="000F5928"/>
    <w:rsid w:val="00100B47"/>
    <w:rsid w:val="0010349B"/>
    <w:rsid w:val="00104C32"/>
    <w:rsid w:val="00106344"/>
    <w:rsid w:val="0011147D"/>
    <w:rsid w:val="00113053"/>
    <w:rsid w:val="001144FB"/>
    <w:rsid w:val="00117033"/>
    <w:rsid w:val="00120A12"/>
    <w:rsid w:val="001223A2"/>
    <w:rsid w:val="001233C0"/>
    <w:rsid w:val="001258A5"/>
    <w:rsid w:val="00125B00"/>
    <w:rsid w:val="00133782"/>
    <w:rsid w:val="0013659A"/>
    <w:rsid w:val="00143447"/>
    <w:rsid w:val="0014353A"/>
    <w:rsid w:val="00144640"/>
    <w:rsid w:val="0014678E"/>
    <w:rsid w:val="00151C6E"/>
    <w:rsid w:val="00152E0D"/>
    <w:rsid w:val="0015334D"/>
    <w:rsid w:val="00153B96"/>
    <w:rsid w:val="00155361"/>
    <w:rsid w:val="001579E9"/>
    <w:rsid w:val="00157F9C"/>
    <w:rsid w:val="001622ED"/>
    <w:rsid w:val="0016605F"/>
    <w:rsid w:val="001745D4"/>
    <w:rsid w:val="00181BB6"/>
    <w:rsid w:val="001877B1"/>
    <w:rsid w:val="00187D4E"/>
    <w:rsid w:val="001945E4"/>
    <w:rsid w:val="00197934"/>
    <w:rsid w:val="001A08B5"/>
    <w:rsid w:val="001A3209"/>
    <w:rsid w:val="001A3752"/>
    <w:rsid w:val="001A662E"/>
    <w:rsid w:val="001B1ADE"/>
    <w:rsid w:val="001B60DE"/>
    <w:rsid w:val="001B6609"/>
    <w:rsid w:val="001C2153"/>
    <w:rsid w:val="001C4E13"/>
    <w:rsid w:val="001C6DBF"/>
    <w:rsid w:val="001E0D31"/>
    <w:rsid w:val="001E0F28"/>
    <w:rsid w:val="001E1B9F"/>
    <w:rsid w:val="001E242A"/>
    <w:rsid w:val="001E4C9F"/>
    <w:rsid w:val="001E708E"/>
    <w:rsid w:val="001F128A"/>
    <w:rsid w:val="00201362"/>
    <w:rsid w:val="00201386"/>
    <w:rsid w:val="0020421C"/>
    <w:rsid w:val="002062D5"/>
    <w:rsid w:val="00215DCD"/>
    <w:rsid w:val="00224AAB"/>
    <w:rsid w:val="0022504D"/>
    <w:rsid w:val="002272C6"/>
    <w:rsid w:val="00231EA4"/>
    <w:rsid w:val="00236407"/>
    <w:rsid w:val="00236DA7"/>
    <w:rsid w:val="00241318"/>
    <w:rsid w:val="00242516"/>
    <w:rsid w:val="002542DD"/>
    <w:rsid w:val="002560DD"/>
    <w:rsid w:val="00256FAC"/>
    <w:rsid w:val="002600B9"/>
    <w:rsid w:val="00260CD4"/>
    <w:rsid w:val="00270DC0"/>
    <w:rsid w:val="0027255B"/>
    <w:rsid w:val="00276595"/>
    <w:rsid w:val="00281077"/>
    <w:rsid w:val="002812EE"/>
    <w:rsid w:val="00282364"/>
    <w:rsid w:val="00282D46"/>
    <w:rsid w:val="00283AA4"/>
    <w:rsid w:val="00285F4F"/>
    <w:rsid w:val="00293EC9"/>
    <w:rsid w:val="0029520D"/>
    <w:rsid w:val="00295EE5"/>
    <w:rsid w:val="002A302C"/>
    <w:rsid w:val="002A61D1"/>
    <w:rsid w:val="002B1AF9"/>
    <w:rsid w:val="002B3907"/>
    <w:rsid w:val="002B3FE5"/>
    <w:rsid w:val="002B409A"/>
    <w:rsid w:val="002B6C7F"/>
    <w:rsid w:val="002D2352"/>
    <w:rsid w:val="002D381D"/>
    <w:rsid w:val="002D5EC3"/>
    <w:rsid w:val="002D62C0"/>
    <w:rsid w:val="002D752C"/>
    <w:rsid w:val="002E1D56"/>
    <w:rsid w:val="002E2576"/>
    <w:rsid w:val="002E5C4E"/>
    <w:rsid w:val="002F11D7"/>
    <w:rsid w:val="002F220B"/>
    <w:rsid w:val="002F3A18"/>
    <w:rsid w:val="002F6BE2"/>
    <w:rsid w:val="00301832"/>
    <w:rsid w:val="00303C7E"/>
    <w:rsid w:val="003045FD"/>
    <w:rsid w:val="00305325"/>
    <w:rsid w:val="00311A92"/>
    <w:rsid w:val="003128CB"/>
    <w:rsid w:val="00314232"/>
    <w:rsid w:val="003157A4"/>
    <w:rsid w:val="003177B7"/>
    <w:rsid w:val="00317B18"/>
    <w:rsid w:val="00320613"/>
    <w:rsid w:val="00324224"/>
    <w:rsid w:val="00336455"/>
    <w:rsid w:val="00344FA6"/>
    <w:rsid w:val="00347FD7"/>
    <w:rsid w:val="00350236"/>
    <w:rsid w:val="00351C9B"/>
    <w:rsid w:val="00362DC2"/>
    <w:rsid w:val="00363278"/>
    <w:rsid w:val="0036433D"/>
    <w:rsid w:val="00366861"/>
    <w:rsid w:val="003672AA"/>
    <w:rsid w:val="00370A6D"/>
    <w:rsid w:val="00372921"/>
    <w:rsid w:val="00375FD1"/>
    <w:rsid w:val="0037662D"/>
    <w:rsid w:val="00381C4D"/>
    <w:rsid w:val="0038244C"/>
    <w:rsid w:val="0039023B"/>
    <w:rsid w:val="00392C3F"/>
    <w:rsid w:val="0039540F"/>
    <w:rsid w:val="003975D8"/>
    <w:rsid w:val="003A036E"/>
    <w:rsid w:val="003A05FB"/>
    <w:rsid w:val="003A0B01"/>
    <w:rsid w:val="003A12B9"/>
    <w:rsid w:val="003A15C8"/>
    <w:rsid w:val="003A28D6"/>
    <w:rsid w:val="003A7AEB"/>
    <w:rsid w:val="003B4EDC"/>
    <w:rsid w:val="003B7B7C"/>
    <w:rsid w:val="003B7B81"/>
    <w:rsid w:val="003B7D16"/>
    <w:rsid w:val="003C1B83"/>
    <w:rsid w:val="003C3409"/>
    <w:rsid w:val="003C3A60"/>
    <w:rsid w:val="003C3E13"/>
    <w:rsid w:val="003C450A"/>
    <w:rsid w:val="003C512A"/>
    <w:rsid w:val="003C5F37"/>
    <w:rsid w:val="003D2094"/>
    <w:rsid w:val="003D2E07"/>
    <w:rsid w:val="003D3EDC"/>
    <w:rsid w:val="003D4FF4"/>
    <w:rsid w:val="003E1F4E"/>
    <w:rsid w:val="003E4DA6"/>
    <w:rsid w:val="003F14E0"/>
    <w:rsid w:val="00401993"/>
    <w:rsid w:val="00405644"/>
    <w:rsid w:val="00411602"/>
    <w:rsid w:val="004117B8"/>
    <w:rsid w:val="004117ED"/>
    <w:rsid w:val="004136C0"/>
    <w:rsid w:val="0041755C"/>
    <w:rsid w:val="0042182C"/>
    <w:rsid w:val="00426A9C"/>
    <w:rsid w:val="00430378"/>
    <w:rsid w:val="00431D3E"/>
    <w:rsid w:val="004356C4"/>
    <w:rsid w:val="0044097F"/>
    <w:rsid w:val="00440B1F"/>
    <w:rsid w:val="00441D5A"/>
    <w:rsid w:val="004454A7"/>
    <w:rsid w:val="00445994"/>
    <w:rsid w:val="00446130"/>
    <w:rsid w:val="004461CC"/>
    <w:rsid w:val="00450144"/>
    <w:rsid w:val="004515C3"/>
    <w:rsid w:val="004549BD"/>
    <w:rsid w:val="00461478"/>
    <w:rsid w:val="0046245F"/>
    <w:rsid w:val="00466644"/>
    <w:rsid w:val="00466F23"/>
    <w:rsid w:val="00470896"/>
    <w:rsid w:val="00470F33"/>
    <w:rsid w:val="0048028E"/>
    <w:rsid w:val="00482F38"/>
    <w:rsid w:val="00485681"/>
    <w:rsid w:val="00487090"/>
    <w:rsid w:val="00490097"/>
    <w:rsid w:val="00491946"/>
    <w:rsid w:val="004919C7"/>
    <w:rsid w:val="004957E5"/>
    <w:rsid w:val="004959A2"/>
    <w:rsid w:val="004973FF"/>
    <w:rsid w:val="004A3320"/>
    <w:rsid w:val="004A3D5B"/>
    <w:rsid w:val="004A4417"/>
    <w:rsid w:val="004A56CB"/>
    <w:rsid w:val="004A5EE5"/>
    <w:rsid w:val="004B4B9B"/>
    <w:rsid w:val="004B56C6"/>
    <w:rsid w:val="004C0C6D"/>
    <w:rsid w:val="004C0CAD"/>
    <w:rsid w:val="004D1D97"/>
    <w:rsid w:val="004D35CF"/>
    <w:rsid w:val="004D5EA1"/>
    <w:rsid w:val="004E0B9B"/>
    <w:rsid w:val="004E0F45"/>
    <w:rsid w:val="004F038E"/>
    <w:rsid w:val="004F18ED"/>
    <w:rsid w:val="004F1983"/>
    <w:rsid w:val="004F1A31"/>
    <w:rsid w:val="004F2435"/>
    <w:rsid w:val="004F46BE"/>
    <w:rsid w:val="004F69CD"/>
    <w:rsid w:val="004F7A7F"/>
    <w:rsid w:val="004F7A95"/>
    <w:rsid w:val="00500A3E"/>
    <w:rsid w:val="005023D5"/>
    <w:rsid w:val="00502FEA"/>
    <w:rsid w:val="00503597"/>
    <w:rsid w:val="005052B5"/>
    <w:rsid w:val="005073CB"/>
    <w:rsid w:val="00507E86"/>
    <w:rsid w:val="00510013"/>
    <w:rsid w:val="00510391"/>
    <w:rsid w:val="005118CB"/>
    <w:rsid w:val="00511BC8"/>
    <w:rsid w:val="00512DB9"/>
    <w:rsid w:val="00512F5E"/>
    <w:rsid w:val="005149A1"/>
    <w:rsid w:val="005162E3"/>
    <w:rsid w:val="00516859"/>
    <w:rsid w:val="00520D54"/>
    <w:rsid w:val="00520FE1"/>
    <w:rsid w:val="00524472"/>
    <w:rsid w:val="0052542F"/>
    <w:rsid w:val="00526B7F"/>
    <w:rsid w:val="00527C45"/>
    <w:rsid w:val="005311E1"/>
    <w:rsid w:val="00535460"/>
    <w:rsid w:val="00535FEA"/>
    <w:rsid w:val="005366A7"/>
    <w:rsid w:val="005378E1"/>
    <w:rsid w:val="005444C2"/>
    <w:rsid w:val="00545417"/>
    <w:rsid w:val="00553A22"/>
    <w:rsid w:val="005543AD"/>
    <w:rsid w:val="0055497B"/>
    <w:rsid w:val="0055791B"/>
    <w:rsid w:val="0056017E"/>
    <w:rsid w:val="005602DB"/>
    <w:rsid w:val="00561753"/>
    <w:rsid w:val="005651EE"/>
    <w:rsid w:val="005652C6"/>
    <w:rsid w:val="00565653"/>
    <w:rsid w:val="005665FF"/>
    <w:rsid w:val="005666D5"/>
    <w:rsid w:val="00567952"/>
    <w:rsid w:val="00567A40"/>
    <w:rsid w:val="00570DC5"/>
    <w:rsid w:val="00570EFD"/>
    <w:rsid w:val="005719E5"/>
    <w:rsid w:val="00572E60"/>
    <w:rsid w:val="00573272"/>
    <w:rsid w:val="00574BD1"/>
    <w:rsid w:val="00581B00"/>
    <w:rsid w:val="0058352E"/>
    <w:rsid w:val="00587C23"/>
    <w:rsid w:val="00591E11"/>
    <w:rsid w:val="005926EF"/>
    <w:rsid w:val="00592A1D"/>
    <w:rsid w:val="00592AAF"/>
    <w:rsid w:val="00593199"/>
    <w:rsid w:val="005A1380"/>
    <w:rsid w:val="005A1CCF"/>
    <w:rsid w:val="005A487C"/>
    <w:rsid w:val="005A6BD5"/>
    <w:rsid w:val="005A7492"/>
    <w:rsid w:val="005B2EB8"/>
    <w:rsid w:val="005B33B2"/>
    <w:rsid w:val="005B5137"/>
    <w:rsid w:val="005B7C5F"/>
    <w:rsid w:val="005C0CC0"/>
    <w:rsid w:val="005C0EC8"/>
    <w:rsid w:val="005C2A36"/>
    <w:rsid w:val="005C5F90"/>
    <w:rsid w:val="005C6335"/>
    <w:rsid w:val="005C772A"/>
    <w:rsid w:val="005D4E76"/>
    <w:rsid w:val="005D68A2"/>
    <w:rsid w:val="005E4E26"/>
    <w:rsid w:val="005E5A9F"/>
    <w:rsid w:val="005E6131"/>
    <w:rsid w:val="005F1810"/>
    <w:rsid w:val="005F6020"/>
    <w:rsid w:val="005F7BC5"/>
    <w:rsid w:val="00600297"/>
    <w:rsid w:val="00604AAF"/>
    <w:rsid w:val="00605643"/>
    <w:rsid w:val="006107AA"/>
    <w:rsid w:val="00615530"/>
    <w:rsid w:val="00615A92"/>
    <w:rsid w:val="0061644D"/>
    <w:rsid w:val="00624838"/>
    <w:rsid w:val="0062719C"/>
    <w:rsid w:val="00630A76"/>
    <w:rsid w:val="00631E9E"/>
    <w:rsid w:val="0063354D"/>
    <w:rsid w:val="00641EF8"/>
    <w:rsid w:val="00643CB7"/>
    <w:rsid w:val="006525FC"/>
    <w:rsid w:val="00657F45"/>
    <w:rsid w:val="006603FB"/>
    <w:rsid w:val="006641D3"/>
    <w:rsid w:val="00664D48"/>
    <w:rsid w:val="00666B6E"/>
    <w:rsid w:val="006712E4"/>
    <w:rsid w:val="0067176C"/>
    <w:rsid w:val="00673812"/>
    <w:rsid w:val="006759C9"/>
    <w:rsid w:val="00675A73"/>
    <w:rsid w:val="00677927"/>
    <w:rsid w:val="00681982"/>
    <w:rsid w:val="00690BF8"/>
    <w:rsid w:val="00695FCE"/>
    <w:rsid w:val="00696A05"/>
    <w:rsid w:val="006A0EEE"/>
    <w:rsid w:val="006A3860"/>
    <w:rsid w:val="006A5331"/>
    <w:rsid w:val="006A662B"/>
    <w:rsid w:val="006B2C48"/>
    <w:rsid w:val="006B66E6"/>
    <w:rsid w:val="006B68EA"/>
    <w:rsid w:val="006C1715"/>
    <w:rsid w:val="006C21A1"/>
    <w:rsid w:val="006C2F83"/>
    <w:rsid w:val="006C6FE1"/>
    <w:rsid w:val="006D0B28"/>
    <w:rsid w:val="006D3960"/>
    <w:rsid w:val="006D3BF2"/>
    <w:rsid w:val="006D57E3"/>
    <w:rsid w:val="006D6A61"/>
    <w:rsid w:val="006E08E4"/>
    <w:rsid w:val="006E2982"/>
    <w:rsid w:val="006E4156"/>
    <w:rsid w:val="006E6B44"/>
    <w:rsid w:val="006E72D7"/>
    <w:rsid w:val="006F23D6"/>
    <w:rsid w:val="006F3F0B"/>
    <w:rsid w:val="006F6428"/>
    <w:rsid w:val="006F6D05"/>
    <w:rsid w:val="00700355"/>
    <w:rsid w:val="007007D3"/>
    <w:rsid w:val="0070586F"/>
    <w:rsid w:val="00707313"/>
    <w:rsid w:val="007105C2"/>
    <w:rsid w:val="0071646E"/>
    <w:rsid w:val="00721201"/>
    <w:rsid w:val="00731208"/>
    <w:rsid w:val="00733ABF"/>
    <w:rsid w:val="00735B42"/>
    <w:rsid w:val="007367FF"/>
    <w:rsid w:val="007369D7"/>
    <w:rsid w:val="007440DC"/>
    <w:rsid w:val="00744A4E"/>
    <w:rsid w:val="00747309"/>
    <w:rsid w:val="00750BA7"/>
    <w:rsid w:val="00754608"/>
    <w:rsid w:val="00762906"/>
    <w:rsid w:val="00763E54"/>
    <w:rsid w:val="00764D01"/>
    <w:rsid w:val="007650D4"/>
    <w:rsid w:val="00765C60"/>
    <w:rsid w:val="007662E5"/>
    <w:rsid w:val="007702F3"/>
    <w:rsid w:val="00773EDA"/>
    <w:rsid w:val="00774DD9"/>
    <w:rsid w:val="007751CD"/>
    <w:rsid w:val="007767E5"/>
    <w:rsid w:val="007768E2"/>
    <w:rsid w:val="00782F65"/>
    <w:rsid w:val="00782FC7"/>
    <w:rsid w:val="00790044"/>
    <w:rsid w:val="00790678"/>
    <w:rsid w:val="00790DF9"/>
    <w:rsid w:val="007916D5"/>
    <w:rsid w:val="00797B9C"/>
    <w:rsid w:val="007A3184"/>
    <w:rsid w:val="007A4717"/>
    <w:rsid w:val="007A480B"/>
    <w:rsid w:val="007B18CC"/>
    <w:rsid w:val="007B1F10"/>
    <w:rsid w:val="007B6ECA"/>
    <w:rsid w:val="007C4244"/>
    <w:rsid w:val="007C5E82"/>
    <w:rsid w:val="007C6504"/>
    <w:rsid w:val="007D4273"/>
    <w:rsid w:val="007D54AA"/>
    <w:rsid w:val="007D5E47"/>
    <w:rsid w:val="007F009E"/>
    <w:rsid w:val="007F069D"/>
    <w:rsid w:val="007F5BE3"/>
    <w:rsid w:val="00817273"/>
    <w:rsid w:val="00822A62"/>
    <w:rsid w:val="00823456"/>
    <w:rsid w:val="00824E02"/>
    <w:rsid w:val="008350B3"/>
    <w:rsid w:val="008350EB"/>
    <w:rsid w:val="0083592C"/>
    <w:rsid w:val="00835C65"/>
    <w:rsid w:val="00837B95"/>
    <w:rsid w:val="00837DE5"/>
    <w:rsid w:val="008405FE"/>
    <w:rsid w:val="00840C72"/>
    <w:rsid w:val="008416AB"/>
    <w:rsid w:val="008426E7"/>
    <w:rsid w:val="0084449C"/>
    <w:rsid w:val="008478AB"/>
    <w:rsid w:val="00850C7A"/>
    <w:rsid w:val="008515B2"/>
    <w:rsid w:val="00854423"/>
    <w:rsid w:val="008545AE"/>
    <w:rsid w:val="0085775F"/>
    <w:rsid w:val="008605CE"/>
    <w:rsid w:val="008613E4"/>
    <w:rsid w:val="00865E02"/>
    <w:rsid w:val="00867D6B"/>
    <w:rsid w:val="00871794"/>
    <w:rsid w:val="0087494A"/>
    <w:rsid w:val="008760B8"/>
    <w:rsid w:val="0087669F"/>
    <w:rsid w:val="008802E5"/>
    <w:rsid w:val="00884867"/>
    <w:rsid w:val="00886913"/>
    <w:rsid w:val="00892677"/>
    <w:rsid w:val="00892691"/>
    <w:rsid w:val="008968A5"/>
    <w:rsid w:val="008A5920"/>
    <w:rsid w:val="008A5A1F"/>
    <w:rsid w:val="008A5C7E"/>
    <w:rsid w:val="008A6656"/>
    <w:rsid w:val="008C26D0"/>
    <w:rsid w:val="008C3157"/>
    <w:rsid w:val="008C794E"/>
    <w:rsid w:val="008C7D55"/>
    <w:rsid w:val="008D48B5"/>
    <w:rsid w:val="008E07C5"/>
    <w:rsid w:val="008E2EFF"/>
    <w:rsid w:val="008E7283"/>
    <w:rsid w:val="008F07FA"/>
    <w:rsid w:val="008F1485"/>
    <w:rsid w:val="008F5A00"/>
    <w:rsid w:val="008F6464"/>
    <w:rsid w:val="008F7122"/>
    <w:rsid w:val="00900416"/>
    <w:rsid w:val="00901F9D"/>
    <w:rsid w:val="009032EF"/>
    <w:rsid w:val="009034A8"/>
    <w:rsid w:val="00903B26"/>
    <w:rsid w:val="00910932"/>
    <w:rsid w:val="00910C27"/>
    <w:rsid w:val="00915F8D"/>
    <w:rsid w:val="00920717"/>
    <w:rsid w:val="00921225"/>
    <w:rsid w:val="00923892"/>
    <w:rsid w:val="00934FCF"/>
    <w:rsid w:val="00936AF6"/>
    <w:rsid w:val="009402F1"/>
    <w:rsid w:val="00943A00"/>
    <w:rsid w:val="009455D1"/>
    <w:rsid w:val="00960005"/>
    <w:rsid w:val="00961540"/>
    <w:rsid w:val="00962574"/>
    <w:rsid w:val="00963846"/>
    <w:rsid w:val="00963FCF"/>
    <w:rsid w:val="00964528"/>
    <w:rsid w:val="00965371"/>
    <w:rsid w:val="00965B42"/>
    <w:rsid w:val="00970159"/>
    <w:rsid w:val="0097072D"/>
    <w:rsid w:val="00970B53"/>
    <w:rsid w:val="00970CB9"/>
    <w:rsid w:val="00975795"/>
    <w:rsid w:val="00975B11"/>
    <w:rsid w:val="00983AC6"/>
    <w:rsid w:val="0098428C"/>
    <w:rsid w:val="0098497E"/>
    <w:rsid w:val="00984BC2"/>
    <w:rsid w:val="00986F06"/>
    <w:rsid w:val="009877FC"/>
    <w:rsid w:val="0099242F"/>
    <w:rsid w:val="00992453"/>
    <w:rsid w:val="00993619"/>
    <w:rsid w:val="00994DB9"/>
    <w:rsid w:val="00995627"/>
    <w:rsid w:val="009A26E1"/>
    <w:rsid w:val="009A6749"/>
    <w:rsid w:val="009A6B87"/>
    <w:rsid w:val="009A7C09"/>
    <w:rsid w:val="009B19A2"/>
    <w:rsid w:val="009B220F"/>
    <w:rsid w:val="009C0662"/>
    <w:rsid w:val="009C0E12"/>
    <w:rsid w:val="009C3E49"/>
    <w:rsid w:val="009D3B86"/>
    <w:rsid w:val="009E5B34"/>
    <w:rsid w:val="009F046E"/>
    <w:rsid w:val="009F58AD"/>
    <w:rsid w:val="009F6880"/>
    <w:rsid w:val="009F7C72"/>
    <w:rsid w:val="00A0187D"/>
    <w:rsid w:val="00A0194B"/>
    <w:rsid w:val="00A03E27"/>
    <w:rsid w:val="00A10DF6"/>
    <w:rsid w:val="00A16E7D"/>
    <w:rsid w:val="00A220DD"/>
    <w:rsid w:val="00A23EAA"/>
    <w:rsid w:val="00A32F2A"/>
    <w:rsid w:val="00A35498"/>
    <w:rsid w:val="00A358C9"/>
    <w:rsid w:val="00A412EC"/>
    <w:rsid w:val="00A41FD6"/>
    <w:rsid w:val="00A43F03"/>
    <w:rsid w:val="00A46CCC"/>
    <w:rsid w:val="00A575FC"/>
    <w:rsid w:val="00A60A48"/>
    <w:rsid w:val="00A655A3"/>
    <w:rsid w:val="00A707D5"/>
    <w:rsid w:val="00A762B7"/>
    <w:rsid w:val="00A8100D"/>
    <w:rsid w:val="00A83404"/>
    <w:rsid w:val="00A849F6"/>
    <w:rsid w:val="00A90F1D"/>
    <w:rsid w:val="00A91CD3"/>
    <w:rsid w:val="00A91FAD"/>
    <w:rsid w:val="00A940AE"/>
    <w:rsid w:val="00A958BE"/>
    <w:rsid w:val="00A96813"/>
    <w:rsid w:val="00A96BA6"/>
    <w:rsid w:val="00A96E2F"/>
    <w:rsid w:val="00A9778E"/>
    <w:rsid w:val="00AA0730"/>
    <w:rsid w:val="00AA3CE7"/>
    <w:rsid w:val="00AA4593"/>
    <w:rsid w:val="00AA4987"/>
    <w:rsid w:val="00AA502E"/>
    <w:rsid w:val="00AA65BF"/>
    <w:rsid w:val="00AA6A22"/>
    <w:rsid w:val="00AB059F"/>
    <w:rsid w:val="00AB0A76"/>
    <w:rsid w:val="00AB0C72"/>
    <w:rsid w:val="00AB34B3"/>
    <w:rsid w:val="00AC13DC"/>
    <w:rsid w:val="00AC151B"/>
    <w:rsid w:val="00AC398F"/>
    <w:rsid w:val="00AC79E7"/>
    <w:rsid w:val="00AD0E7C"/>
    <w:rsid w:val="00AD3118"/>
    <w:rsid w:val="00AD48A6"/>
    <w:rsid w:val="00AD56B9"/>
    <w:rsid w:val="00AD72A6"/>
    <w:rsid w:val="00AD7624"/>
    <w:rsid w:val="00AE0779"/>
    <w:rsid w:val="00AE149D"/>
    <w:rsid w:val="00AE1E0C"/>
    <w:rsid w:val="00AE36E1"/>
    <w:rsid w:val="00AE4834"/>
    <w:rsid w:val="00AF08E1"/>
    <w:rsid w:val="00AF36B6"/>
    <w:rsid w:val="00AF5FD3"/>
    <w:rsid w:val="00B01B8A"/>
    <w:rsid w:val="00B03723"/>
    <w:rsid w:val="00B10258"/>
    <w:rsid w:val="00B13C71"/>
    <w:rsid w:val="00B26572"/>
    <w:rsid w:val="00B26ACF"/>
    <w:rsid w:val="00B27A20"/>
    <w:rsid w:val="00B3333D"/>
    <w:rsid w:val="00B3491C"/>
    <w:rsid w:val="00B371D7"/>
    <w:rsid w:val="00B41196"/>
    <w:rsid w:val="00B43D9D"/>
    <w:rsid w:val="00B44119"/>
    <w:rsid w:val="00B5380D"/>
    <w:rsid w:val="00B53B57"/>
    <w:rsid w:val="00B53C3D"/>
    <w:rsid w:val="00B60B93"/>
    <w:rsid w:val="00B61AB7"/>
    <w:rsid w:val="00B61BCD"/>
    <w:rsid w:val="00B627CC"/>
    <w:rsid w:val="00B63B02"/>
    <w:rsid w:val="00B66142"/>
    <w:rsid w:val="00B713D9"/>
    <w:rsid w:val="00B735DF"/>
    <w:rsid w:val="00B82E3D"/>
    <w:rsid w:val="00B83D23"/>
    <w:rsid w:val="00B84BF6"/>
    <w:rsid w:val="00B84D08"/>
    <w:rsid w:val="00B8533E"/>
    <w:rsid w:val="00B870EA"/>
    <w:rsid w:val="00B8725E"/>
    <w:rsid w:val="00B87580"/>
    <w:rsid w:val="00B879AC"/>
    <w:rsid w:val="00B92C23"/>
    <w:rsid w:val="00B9589C"/>
    <w:rsid w:val="00BA38C6"/>
    <w:rsid w:val="00BA51FD"/>
    <w:rsid w:val="00BA755F"/>
    <w:rsid w:val="00BA7A72"/>
    <w:rsid w:val="00BB6006"/>
    <w:rsid w:val="00BB696A"/>
    <w:rsid w:val="00BC0268"/>
    <w:rsid w:val="00BC1F7B"/>
    <w:rsid w:val="00BC31EF"/>
    <w:rsid w:val="00BC333E"/>
    <w:rsid w:val="00BC3870"/>
    <w:rsid w:val="00BC4A17"/>
    <w:rsid w:val="00BC4BFE"/>
    <w:rsid w:val="00BC52B4"/>
    <w:rsid w:val="00BD03B1"/>
    <w:rsid w:val="00BD0709"/>
    <w:rsid w:val="00BD2E70"/>
    <w:rsid w:val="00BD615E"/>
    <w:rsid w:val="00BD7312"/>
    <w:rsid w:val="00BE0127"/>
    <w:rsid w:val="00BE63A3"/>
    <w:rsid w:val="00BF09B2"/>
    <w:rsid w:val="00BF1BC3"/>
    <w:rsid w:val="00BF3E7A"/>
    <w:rsid w:val="00BF5653"/>
    <w:rsid w:val="00BF5F31"/>
    <w:rsid w:val="00BF7F33"/>
    <w:rsid w:val="00C00E08"/>
    <w:rsid w:val="00C0233A"/>
    <w:rsid w:val="00C05E7E"/>
    <w:rsid w:val="00C0672D"/>
    <w:rsid w:val="00C06F10"/>
    <w:rsid w:val="00C10D4F"/>
    <w:rsid w:val="00C134B6"/>
    <w:rsid w:val="00C1511D"/>
    <w:rsid w:val="00C164C7"/>
    <w:rsid w:val="00C20479"/>
    <w:rsid w:val="00C21619"/>
    <w:rsid w:val="00C34180"/>
    <w:rsid w:val="00C35448"/>
    <w:rsid w:val="00C37F32"/>
    <w:rsid w:val="00C42C92"/>
    <w:rsid w:val="00C4322E"/>
    <w:rsid w:val="00C433E2"/>
    <w:rsid w:val="00C47D05"/>
    <w:rsid w:val="00C51A38"/>
    <w:rsid w:val="00C5380A"/>
    <w:rsid w:val="00C5514A"/>
    <w:rsid w:val="00C609DA"/>
    <w:rsid w:val="00C6581C"/>
    <w:rsid w:val="00C703EE"/>
    <w:rsid w:val="00C71DF6"/>
    <w:rsid w:val="00C72BE4"/>
    <w:rsid w:val="00C72D13"/>
    <w:rsid w:val="00C8068D"/>
    <w:rsid w:val="00C80D6C"/>
    <w:rsid w:val="00C820AD"/>
    <w:rsid w:val="00C82CD1"/>
    <w:rsid w:val="00C83CAC"/>
    <w:rsid w:val="00C95624"/>
    <w:rsid w:val="00CA0E61"/>
    <w:rsid w:val="00CA2815"/>
    <w:rsid w:val="00CA3304"/>
    <w:rsid w:val="00CA3BF3"/>
    <w:rsid w:val="00CA3D0F"/>
    <w:rsid w:val="00CA4AA9"/>
    <w:rsid w:val="00CA5968"/>
    <w:rsid w:val="00CA71BB"/>
    <w:rsid w:val="00CA7A46"/>
    <w:rsid w:val="00CB1E4E"/>
    <w:rsid w:val="00CB2633"/>
    <w:rsid w:val="00CB3045"/>
    <w:rsid w:val="00CB4A0B"/>
    <w:rsid w:val="00CB4F40"/>
    <w:rsid w:val="00CB53DE"/>
    <w:rsid w:val="00CB559F"/>
    <w:rsid w:val="00CB56CE"/>
    <w:rsid w:val="00CC20EB"/>
    <w:rsid w:val="00CC2189"/>
    <w:rsid w:val="00CC281D"/>
    <w:rsid w:val="00CC3DE1"/>
    <w:rsid w:val="00CC4488"/>
    <w:rsid w:val="00CC6793"/>
    <w:rsid w:val="00CC70AB"/>
    <w:rsid w:val="00CD4797"/>
    <w:rsid w:val="00CD5CC7"/>
    <w:rsid w:val="00CE585A"/>
    <w:rsid w:val="00CE7B92"/>
    <w:rsid w:val="00CF7131"/>
    <w:rsid w:val="00D068AC"/>
    <w:rsid w:val="00D1025E"/>
    <w:rsid w:val="00D12EE8"/>
    <w:rsid w:val="00D13255"/>
    <w:rsid w:val="00D15505"/>
    <w:rsid w:val="00D17A74"/>
    <w:rsid w:val="00D228C0"/>
    <w:rsid w:val="00D23F00"/>
    <w:rsid w:val="00D334E7"/>
    <w:rsid w:val="00D355F7"/>
    <w:rsid w:val="00D373E1"/>
    <w:rsid w:val="00D4246A"/>
    <w:rsid w:val="00D44154"/>
    <w:rsid w:val="00D5088F"/>
    <w:rsid w:val="00D51277"/>
    <w:rsid w:val="00D513E2"/>
    <w:rsid w:val="00D54D04"/>
    <w:rsid w:val="00D565E9"/>
    <w:rsid w:val="00D609F5"/>
    <w:rsid w:val="00D70F72"/>
    <w:rsid w:val="00D72440"/>
    <w:rsid w:val="00D778F5"/>
    <w:rsid w:val="00D829D3"/>
    <w:rsid w:val="00D841D7"/>
    <w:rsid w:val="00D87E2A"/>
    <w:rsid w:val="00D9176D"/>
    <w:rsid w:val="00D9594B"/>
    <w:rsid w:val="00D97186"/>
    <w:rsid w:val="00D9737E"/>
    <w:rsid w:val="00D97D5D"/>
    <w:rsid w:val="00DA3A0B"/>
    <w:rsid w:val="00DA3CAF"/>
    <w:rsid w:val="00DA57CC"/>
    <w:rsid w:val="00DA70A4"/>
    <w:rsid w:val="00DB0C18"/>
    <w:rsid w:val="00DB6072"/>
    <w:rsid w:val="00DC2543"/>
    <w:rsid w:val="00DC2FE6"/>
    <w:rsid w:val="00DD004C"/>
    <w:rsid w:val="00DD2DFB"/>
    <w:rsid w:val="00DD3032"/>
    <w:rsid w:val="00DD554B"/>
    <w:rsid w:val="00DE0409"/>
    <w:rsid w:val="00DE43A5"/>
    <w:rsid w:val="00DE4E12"/>
    <w:rsid w:val="00DE5209"/>
    <w:rsid w:val="00DE7A3E"/>
    <w:rsid w:val="00DF02E8"/>
    <w:rsid w:val="00DF0E0A"/>
    <w:rsid w:val="00DF34EB"/>
    <w:rsid w:val="00DF3CC5"/>
    <w:rsid w:val="00E02A5D"/>
    <w:rsid w:val="00E046AB"/>
    <w:rsid w:val="00E126C8"/>
    <w:rsid w:val="00E1541D"/>
    <w:rsid w:val="00E21824"/>
    <w:rsid w:val="00E24DBD"/>
    <w:rsid w:val="00E24EF7"/>
    <w:rsid w:val="00E30D10"/>
    <w:rsid w:val="00E30E6D"/>
    <w:rsid w:val="00E32E18"/>
    <w:rsid w:val="00E367F7"/>
    <w:rsid w:val="00E36B2E"/>
    <w:rsid w:val="00E43189"/>
    <w:rsid w:val="00E4536C"/>
    <w:rsid w:val="00E46731"/>
    <w:rsid w:val="00E46FD7"/>
    <w:rsid w:val="00E4777E"/>
    <w:rsid w:val="00E5188F"/>
    <w:rsid w:val="00E5269D"/>
    <w:rsid w:val="00E5350F"/>
    <w:rsid w:val="00E56135"/>
    <w:rsid w:val="00E6014F"/>
    <w:rsid w:val="00E6208B"/>
    <w:rsid w:val="00E648A0"/>
    <w:rsid w:val="00E66E04"/>
    <w:rsid w:val="00E675CF"/>
    <w:rsid w:val="00E73871"/>
    <w:rsid w:val="00E73E25"/>
    <w:rsid w:val="00E76977"/>
    <w:rsid w:val="00E770F5"/>
    <w:rsid w:val="00E805D2"/>
    <w:rsid w:val="00E805DE"/>
    <w:rsid w:val="00E811F7"/>
    <w:rsid w:val="00E822E4"/>
    <w:rsid w:val="00E84532"/>
    <w:rsid w:val="00E84E7D"/>
    <w:rsid w:val="00E87195"/>
    <w:rsid w:val="00E905C4"/>
    <w:rsid w:val="00E9200D"/>
    <w:rsid w:val="00E96C77"/>
    <w:rsid w:val="00E97C40"/>
    <w:rsid w:val="00EA1B2F"/>
    <w:rsid w:val="00EA4C12"/>
    <w:rsid w:val="00EA7120"/>
    <w:rsid w:val="00EB096F"/>
    <w:rsid w:val="00EB1471"/>
    <w:rsid w:val="00EB15A5"/>
    <w:rsid w:val="00EB1AD8"/>
    <w:rsid w:val="00EB501F"/>
    <w:rsid w:val="00EB5DEC"/>
    <w:rsid w:val="00EC634A"/>
    <w:rsid w:val="00ED21AA"/>
    <w:rsid w:val="00ED2CB1"/>
    <w:rsid w:val="00ED54B4"/>
    <w:rsid w:val="00ED649D"/>
    <w:rsid w:val="00ED6E8A"/>
    <w:rsid w:val="00EE38A2"/>
    <w:rsid w:val="00EE4A95"/>
    <w:rsid w:val="00EE5985"/>
    <w:rsid w:val="00EF04AF"/>
    <w:rsid w:val="00EF1D51"/>
    <w:rsid w:val="00EF63B2"/>
    <w:rsid w:val="00F0057A"/>
    <w:rsid w:val="00F010AA"/>
    <w:rsid w:val="00F01ECD"/>
    <w:rsid w:val="00F067EB"/>
    <w:rsid w:val="00F17951"/>
    <w:rsid w:val="00F2145E"/>
    <w:rsid w:val="00F26AE2"/>
    <w:rsid w:val="00F336B5"/>
    <w:rsid w:val="00F35A50"/>
    <w:rsid w:val="00F36174"/>
    <w:rsid w:val="00F4287C"/>
    <w:rsid w:val="00F45A34"/>
    <w:rsid w:val="00F46C6D"/>
    <w:rsid w:val="00F478BA"/>
    <w:rsid w:val="00F47BF9"/>
    <w:rsid w:val="00F5293C"/>
    <w:rsid w:val="00F5334C"/>
    <w:rsid w:val="00F5539F"/>
    <w:rsid w:val="00F56F89"/>
    <w:rsid w:val="00F61320"/>
    <w:rsid w:val="00F643B8"/>
    <w:rsid w:val="00F6644B"/>
    <w:rsid w:val="00F66F57"/>
    <w:rsid w:val="00F7291F"/>
    <w:rsid w:val="00F73D12"/>
    <w:rsid w:val="00F760C3"/>
    <w:rsid w:val="00F81779"/>
    <w:rsid w:val="00F91D7D"/>
    <w:rsid w:val="00F93882"/>
    <w:rsid w:val="00F94231"/>
    <w:rsid w:val="00FB1ADE"/>
    <w:rsid w:val="00FB33F7"/>
    <w:rsid w:val="00FB3B3B"/>
    <w:rsid w:val="00FB48B5"/>
    <w:rsid w:val="00FB58F7"/>
    <w:rsid w:val="00FB7CA4"/>
    <w:rsid w:val="00FC52A7"/>
    <w:rsid w:val="00FC6C99"/>
    <w:rsid w:val="00FD02A3"/>
    <w:rsid w:val="00FD43F8"/>
    <w:rsid w:val="00FD734C"/>
    <w:rsid w:val="00FE1303"/>
    <w:rsid w:val="00FE23E7"/>
    <w:rsid w:val="00FE74FF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6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FC6C9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FC6C99"/>
    <w:pPr>
      <w:ind w:left="720"/>
      <w:contextualSpacing/>
    </w:pPr>
  </w:style>
  <w:style w:type="character" w:styleId="Emphasis">
    <w:name w:val="Emphasis"/>
    <w:basedOn w:val="DefaultParagraphFont"/>
    <w:qFormat/>
    <w:rsid w:val="00FC6C99"/>
    <w:rPr>
      <w:i/>
      <w:iCs/>
    </w:rPr>
  </w:style>
  <w:style w:type="paragraph" w:styleId="BodyText3">
    <w:name w:val="Body Text 3"/>
    <w:basedOn w:val="Normal"/>
    <w:link w:val="BodyText3Char"/>
    <w:rsid w:val="00FC6C99"/>
    <w:rPr>
      <w:rFonts w:ascii="Comic Sans MS" w:hAnsi="Comic Sans MS" w:cs="Times New Roman"/>
      <w:sz w:val="20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FC6C99"/>
    <w:rPr>
      <w:rFonts w:ascii="Comic Sans MS" w:hAnsi="Comic Sans MS" w:cs="Times New Roman"/>
      <w:sz w:val="20"/>
      <w:szCs w:val="24"/>
      <w:lang w:val="en-US" w:eastAsia="en-US"/>
    </w:rPr>
  </w:style>
  <w:style w:type="table" w:styleId="TableGrid">
    <w:name w:val="Table Grid"/>
    <w:basedOn w:val="TableNormal"/>
    <w:rsid w:val="00871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95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5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6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FC6C9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FC6C99"/>
    <w:pPr>
      <w:ind w:left="720"/>
      <w:contextualSpacing/>
    </w:pPr>
  </w:style>
  <w:style w:type="character" w:styleId="Emphasis">
    <w:name w:val="Emphasis"/>
    <w:basedOn w:val="DefaultParagraphFont"/>
    <w:qFormat/>
    <w:rsid w:val="00FC6C99"/>
    <w:rPr>
      <w:i/>
      <w:iCs/>
    </w:rPr>
  </w:style>
  <w:style w:type="paragraph" w:styleId="BodyText3">
    <w:name w:val="Body Text 3"/>
    <w:basedOn w:val="Normal"/>
    <w:link w:val="BodyText3Char"/>
    <w:rsid w:val="00FC6C99"/>
    <w:rPr>
      <w:rFonts w:ascii="Comic Sans MS" w:hAnsi="Comic Sans MS" w:cs="Times New Roman"/>
      <w:sz w:val="20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FC6C99"/>
    <w:rPr>
      <w:rFonts w:ascii="Comic Sans MS" w:hAnsi="Comic Sans MS" w:cs="Times New Roman"/>
      <w:sz w:val="20"/>
      <w:szCs w:val="24"/>
      <w:lang w:val="en-US" w:eastAsia="en-US"/>
    </w:rPr>
  </w:style>
  <w:style w:type="table" w:styleId="TableGrid">
    <w:name w:val="Table Grid"/>
    <w:basedOn w:val="TableNormal"/>
    <w:rsid w:val="00871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95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5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CC325-52B3-47E7-B04A-574B6AAC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A619FB1B</Template>
  <TotalTime>0</TotalTime>
  <Pages>4</Pages>
  <Words>1257</Words>
  <Characters>7169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Broken Bay</Company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Metcalfe</dc:creator>
  <cp:lastModifiedBy>Leigh Wiltshire</cp:lastModifiedBy>
  <cp:revision>2</cp:revision>
  <cp:lastPrinted>2013-02-11T23:38:00Z</cp:lastPrinted>
  <dcterms:created xsi:type="dcterms:W3CDTF">2013-06-25T22:59:00Z</dcterms:created>
  <dcterms:modified xsi:type="dcterms:W3CDTF">2013-06-25T22:59:00Z</dcterms:modified>
</cp:coreProperties>
</file>