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823" w:type="dxa"/>
        <w:jc w:val="center"/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40"/>
        <w:gridCol w:w="1240"/>
      </w:tblGrid>
      <w:tr w:rsidR="00AB6A6C" w:rsidRPr="00BA6611" w:rsidTr="00B84DEA">
        <w:trPr>
          <w:trHeight w:val="420"/>
          <w:jc w:val="center"/>
        </w:trPr>
        <w:tc>
          <w:tcPr>
            <w:tcW w:w="21823" w:type="dxa"/>
            <w:gridSpan w:val="15"/>
            <w:shd w:val="clear" w:color="auto" w:fill="00CCFF"/>
            <w:noWrap/>
            <w:hideMark/>
          </w:tcPr>
          <w:p w:rsidR="00AB6A6C" w:rsidRPr="00B84DEA" w:rsidRDefault="00AB6A6C" w:rsidP="007A1D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84DEA">
              <w:rPr>
                <w:b/>
                <w:color w:val="000000"/>
                <w:sz w:val="28"/>
                <w:szCs w:val="28"/>
              </w:rPr>
              <w:t>KidsMatter</w:t>
            </w:r>
            <w:proofErr w:type="spellEnd"/>
            <w:r w:rsidRPr="00B84DEA">
              <w:rPr>
                <w:b/>
                <w:color w:val="000000"/>
                <w:sz w:val="28"/>
                <w:szCs w:val="28"/>
              </w:rPr>
              <w:t xml:space="preserve"> &amp; PDH SEL Competency Overview</w:t>
            </w:r>
          </w:p>
        </w:tc>
      </w:tr>
      <w:tr w:rsidR="00AB6A6C" w:rsidRPr="00BA6611" w:rsidTr="00625D9A">
        <w:trPr>
          <w:trHeight w:val="517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625D9A" w:rsidRDefault="00AB6A6C" w:rsidP="007A1D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D9A">
              <w:rPr>
                <w:b/>
                <w:color w:val="000000"/>
                <w:sz w:val="28"/>
                <w:szCs w:val="28"/>
              </w:rPr>
              <w:t>Stage 1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AB6A6C" w:rsidRPr="00BA6611" w:rsidTr="00E624AF">
        <w:trPr>
          <w:trHeight w:val="735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E624AF" w:rsidRDefault="003C217E" w:rsidP="000B16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lang w:val="en-US"/>
              </w:rPr>
              <w:t xml:space="preserve">Major Focus:  </w:t>
            </w:r>
            <w:r w:rsidR="00E624AF" w:rsidRPr="00E624AF">
              <w:rPr>
                <w:b/>
                <w:color w:val="000000"/>
              </w:rPr>
              <w:t xml:space="preserve"> </w:t>
            </w:r>
            <w:r w:rsidRPr="00E624AF">
              <w:rPr>
                <w:b/>
                <w:color w:val="000000"/>
              </w:rPr>
              <w:sym w:font="Wingdings" w:char="F0FC"/>
            </w:r>
            <w:r w:rsidR="00E624AF" w:rsidRPr="00E624AF">
              <w:rPr>
                <w:b/>
                <w:color w:val="000000"/>
              </w:rPr>
              <w:t xml:space="preserve">       </w:t>
            </w:r>
            <w:r w:rsidR="00E624AF" w:rsidRPr="00E624AF">
              <w:rPr>
                <w:b/>
                <w:color w:val="000000"/>
                <w:lang w:val="en-US"/>
              </w:rPr>
              <w:t xml:space="preserve">Minor Focus:   </w:t>
            </w:r>
            <w:r w:rsidR="00E624AF" w:rsidRPr="00E624AF">
              <w:rPr>
                <w:b/>
                <w:color w:val="000000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AB6A6C" w:rsidRPr="00BA6611" w:rsidTr="00532156">
        <w:trPr>
          <w:trHeight w:val="363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ind w:left="360"/>
              <w:jc w:val="center"/>
              <w:rPr>
                <w:b/>
                <w:caps/>
                <w:sz w:val="24"/>
                <w:szCs w:val="24"/>
              </w:rPr>
            </w:pPr>
            <w:r w:rsidRPr="00B84DEA">
              <w:rPr>
                <w:b/>
                <w:caps/>
                <w:sz w:val="24"/>
                <w:szCs w:val="24"/>
              </w:rPr>
              <w:t>Food, Fun and Fitness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1. What is a balanced lifestyle?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0080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8F0080" w:rsidRPr="00525AC4" w:rsidRDefault="008F0080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2. Why is a balanced lifestyle important? (E.1)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8F0080" w:rsidRDefault="008F0080" w:rsidP="008F0080">
            <w:pPr>
              <w:jc w:val="center"/>
            </w:pPr>
            <w:r w:rsidRPr="00282749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0080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8F0080" w:rsidRPr="00525AC4" w:rsidRDefault="008F0080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3. What are healthy eating habits? (E2)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8F0080" w:rsidRDefault="008F0080" w:rsidP="008F0080">
            <w:pPr>
              <w:jc w:val="center"/>
            </w:pPr>
            <w:r w:rsidRPr="00282749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4. Who influences my eating habits? (E.2)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5. How can fast food be healthy? (E.2)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6. How do I make healthy decisions?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7. How does physical activity affect me? (E.3)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8F00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8. What are the benefits of physical activity? (E.3)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9. What are the benefits of physical activity? (E.3)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8F00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271B25" w:rsidRDefault="00AB6A6C" w:rsidP="007A1D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1B25">
              <w:rPr>
                <w:rFonts w:asciiTheme="minorHAnsi" w:hAnsiTheme="minorHAnsi" w:cstheme="minorHAnsi"/>
                <w:sz w:val="16"/>
                <w:szCs w:val="16"/>
              </w:rPr>
              <w:t xml:space="preserve">10. </w:t>
            </w:r>
            <w:r w:rsidRPr="00271B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are the consequences of my decisions? (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0B1639">
        <w:trPr>
          <w:trHeight w:val="33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GETTING ALONG WITH OTHERS</w:t>
            </w: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A6C" w:rsidRPr="00BA6611" w:rsidTr="000B1639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1. How can I share and cooperate with others? 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0B1639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2. What is good communication?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3. Who is in my family?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4. What activities can I do with my family?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5. What is a good friend?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6. Who is important and special to me?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7. Why is it important to belong to various groups?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 xml:space="preserve">8. What is </w:t>
            </w:r>
            <w:proofErr w:type="gramStart"/>
            <w:r w:rsidRPr="00525AC4">
              <w:rPr>
                <w:b/>
                <w:sz w:val="16"/>
                <w:szCs w:val="16"/>
              </w:rPr>
              <w:t>bullying/</w:t>
            </w:r>
            <w:proofErr w:type="spellStart"/>
            <w:r w:rsidRPr="00525AC4">
              <w:rPr>
                <w:b/>
                <w:sz w:val="16"/>
                <w:szCs w:val="16"/>
              </w:rPr>
              <w:t>cyberbullying</w:t>
            </w:r>
            <w:proofErr w:type="spellEnd"/>
            <w:proofErr w:type="gramEnd"/>
            <w:r w:rsidRPr="00525AC4">
              <w:rPr>
                <w:b/>
                <w:sz w:val="16"/>
                <w:szCs w:val="16"/>
              </w:rPr>
              <w:t>? (E.3)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9. How do I respond to conflict? (E.3)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293"/>
          <w:jc w:val="center"/>
        </w:trPr>
        <w:tc>
          <w:tcPr>
            <w:tcW w:w="4300" w:type="dxa"/>
            <w:vAlign w:val="center"/>
          </w:tcPr>
          <w:p w:rsidR="00AB6A6C" w:rsidRPr="00271B25" w:rsidRDefault="00AB6A6C" w:rsidP="007A1DF4">
            <w:pPr>
              <w:rPr>
                <w:b/>
                <w:bCs/>
              </w:rPr>
            </w:pPr>
            <w:r w:rsidRPr="00271B25">
              <w:rPr>
                <w:sz w:val="16"/>
                <w:szCs w:val="16"/>
              </w:rPr>
              <w:t xml:space="preserve">10. </w:t>
            </w:r>
            <w:r w:rsidRPr="00271B25">
              <w:rPr>
                <w:b/>
                <w:bCs/>
                <w:sz w:val="16"/>
                <w:szCs w:val="16"/>
              </w:rPr>
              <w:t>Why do we have rules? (E.3)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0B1639" w:rsidP="000B163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532156">
        <w:trPr>
          <w:trHeight w:val="8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7A1DF4">
            <w:pPr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KEEPING MYSELF SAFE AROUND MEDICINES - PUTTING SAFETY FIRST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1. What should I do to get help?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0B1639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2. What needs to be kept in a safe place?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tabs>
                <w:tab w:val="left" w:pos="394"/>
              </w:tabs>
              <w:rPr>
                <w:b/>
                <w:sz w:val="16"/>
                <w:szCs w:val="16"/>
              </w:rPr>
            </w:pPr>
            <w:bookmarkStart w:id="0" w:name="_GoBack"/>
            <w:r w:rsidRPr="00525AC4">
              <w:rPr>
                <w:b/>
                <w:sz w:val="16"/>
                <w:szCs w:val="16"/>
              </w:rPr>
              <w:t>3. How do my friends and I use medicines safely?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0B1639" w:rsidP="0048064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525024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</w:tr>
      <w:bookmarkEnd w:id="0"/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4. How can we store medicines safely? 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48064A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5. How do I know what is safe for me?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48064A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43AC0" w:rsidRPr="00525AC4" w:rsidRDefault="00F43AC0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6. How do I cross the road safely?(E.1,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Default="00F43AC0" w:rsidP="0048064A">
            <w:pPr>
              <w:jc w:val="center"/>
            </w:pPr>
            <w:r w:rsidRPr="00465460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43AC0" w:rsidRPr="00525AC4" w:rsidRDefault="00F43AC0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7. Where is it safe to cross? 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Default="00F43AC0" w:rsidP="0048064A">
            <w:pPr>
              <w:jc w:val="center"/>
            </w:pPr>
            <w:r w:rsidRPr="00465460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48064A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48064A" w:rsidRPr="00525AC4" w:rsidRDefault="0048064A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8. How do I use pedestrian lights?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Default="0048064A" w:rsidP="0048064A">
            <w:pPr>
              <w:jc w:val="center"/>
            </w:pPr>
            <w:r w:rsidRPr="005D281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</w:tr>
      <w:tr w:rsidR="0048064A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48064A" w:rsidRPr="00525AC4" w:rsidRDefault="0048064A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9. How do I cross the road safely?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Default="0048064A" w:rsidP="0048064A">
            <w:pPr>
              <w:jc w:val="center"/>
            </w:pPr>
            <w:r w:rsidRPr="005D281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</w:tr>
      <w:tr w:rsidR="0048064A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48064A" w:rsidRPr="00525AC4" w:rsidRDefault="0048064A" w:rsidP="007A1DF4">
            <w:pPr>
              <w:rPr>
                <w:b/>
              </w:rPr>
            </w:pPr>
            <w:r w:rsidRPr="00525AC4">
              <w:rPr>
                <w:b/>
                <w:sz w:val="16"/>
                <w:szCs w:val="16"/>
              </w:rPr>
              <w:t>10. Why use seatbelts? 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Default="0048064A" w:rsidP="0048064A">
            <w:pPr>
              <w:jc w:val="center"/>
            </w:pPr>
            <w:r w:rsidRPr="005D281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MEDICINES AND ME/PLAY IT SAFE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1. What happens when I am unwell?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2. Who helps me when I am sick?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3. How do we use medicines safely? (E.1, 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4. How do my friends and I take medicines safely?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5. What is safe and unsafe around the home?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tabs>
                <w:tab w:val="left" w:pos="430"/>
              </w:tabs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525024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6. How do I help others stay healthy? (E.2,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7. What equipment and rules keep me safe? (E.2)</w:t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8. How can I play safely? (E.1, E.2)</w:t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E57328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9. How can I stay safe near water? (E.1)</w:t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E57328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10. How can I keep safe on a farm and at home? (E.2)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E57328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B84DEA" w:rsidRPr="00BA6611" w:rsidTr="00532156">
        <w:trPr>
          <w:trHeight w:val="426"/>
          <w:jc w:val="center"/>
        </w:trPr>
        <w:tc>
          <w:tcPr>
            <w:tcW w:w="21823" w:type="dxa"/>
            <w:gridSpan w:val="15"/>
            <w:shd w:val="clear" w:color="auto" w:fill="00CCFF"/>
            <w:vAlign w:val="center"/>
          </w:tcPr>
          <w:p w:rsidR="00B84DEA" w:rsidRPr="00B84DEA" w:rsidRDefault="00B84DEA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4DEA">
              <w:rPr>
                <w:b/>
                <w:color w:val="000000"/>
                <w:sz w:val="28"/>
                <w:szCs w:val="28"/>
              </w:rPr>
              <w:lastRenderedPageBreak/>
              <w:t>KidsMatter</w:t>
            </w:r>
            <w:proofErr w:type="spellEnd"/>
            <w:r w:rsidRPr="00B84DEA">
              <w:rPr>
                <w:b/>
                <w:color w:val="000000"/>
                <w:sz w:val="28"/>
                <w:szCs w:val="28"/>
              </w:rPr>
              <w:t xml:space="preserve"> &amp; PDH SEL Competency Overview</w:t>
            </w:r>
          </w:p>
        </w:tc>
      </w:tr>
      <w:tr w:rsidR="00AB6A6C" w:rsidRPr="00BA6611" w:rsidTr="00532156">
        <w:trPr>
          <w:trHeight w:val="417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B84DEA" w:rsidRDefault="00AB6A6C" w:rsidP="007A1D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DEA">
              <w:rPr>
                <w:b/>
                <w:color w:val="000000"/>
                <w:sz w:val="28"/>
                <w:szCs w:val="28"/>
              </w:rPr>
              <w:t>Stage 1</w:t>
            </w:r>
            <w:r w:rsidR="00B84DEA">
              <w:rPr>
                <w:b/>
                <w:color w:val="000000"/>
                <w:sz w:val="28"/>
                <w:szCs w:val="28"/>
              </w:rPr>
              <w:t xml:space="preserve"> (continued)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AB6A6C" w:rsidRPr="00BA6611" w:rsidTr="00532156">
        <w:trPr>
          <w:trHeight w:val="598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BA6611" w:rsidRDefault="00E624AF" w:rsidP="00E624AF">
            <w:pPr>
              <w:jc w:val="center"/>
              <w:rPr>
                <w:color w:val="000000"/>
                <w:sz w:val="28"/>
                <w:szCs w:val="28"/>
              </w:rPr>
            </w:pPr>
            <w:r w:rsidRPr="00E624AF">
              <w:rPr>
                <w:b/>
                <w:color w:val="000000"/>
                <w:lang w:val="en-US"/>
              </w:rPr>
              <w:t xml:space="preserve">Major Focus:   </w:t>
            </w:r>
            <w:r w:rsidRPr="00E624AF">
              <w:rPr>
                <w:b/>
                <w:color w:val="000000"/>
              </w:rPr>
              <w:sym w:font="Wingdings" w:char="F0FC"/>
            </w:r>
            <w:r w:rsidRPr="00E624AF">
              <w:rPr>
                <w:b/>
                <w:color w:val="000000"/>
              </w:rPr>
              <w:t xml:space="preserve">         </w:t>
            </w:r>
            <w:r w:rsidRPr="00E624AF">
              <w:rPr>
                <w:b/>
                <w:color w:val="000000"/>
                <w:lang w:val="en-US"/>
              </w:rPr>
              <w:t xml:space="preserve">Minor Focus:   </w:t>
            </w:r>
            <w:r w:rsidRPr="00E624AF">
              <w:rPr>
                <w:b/>
                <w:color w:val="000000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AB6A6C" w:rsidRPr="00BA6611" w:rsidTr="00532156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MY BEAUT BODY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1. How do I use my senses to listen?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tabs>
                <w:tab w:val="left" w:pos="471"/>
              </w:tabs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2. What are my body parts?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3. How strong am I?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4. How has my body changed?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5. How do I feel about changes in my life?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48064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tabs>
                <w:tab w:val="left" w:pos="486"/>
              </w:tabs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6. How am I unique?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7. How do I protect myself from disease?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tabs>
                <w:tab w:val="left" w:pos="471"/>
              </w:tabs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8. How do I protect myself from the sun?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9. What is pollution?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</w:rPr>
            </w:pPr>
            <w:r w:rsidRPr="00E86D8E">
              <w:rPr>
                <w:b/>
                <w:sz w:val="16"/>
                <w:szCs w:val="16"/>
              </w:rPr>
              <w:t>10. How can pollution affect my health? (E.3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caps/>
                <w:sz w:val="16"/>
                <w:szCs w:val="16"/>
              </w:rPr>
            </w:pPr>
            <w:r w:rsidRPr="00B84DEA">
              <w:rPr>
                <w:b/>
                <w:caps/>
                <w:sz w:val="24"/>
                <w:szCs w:val="16"/>
              </w:rPr>
              <w:t>Protecting Me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1. What things keep me healthy, happy and safe?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2. Why is it important to tell others how I feel? (E.1,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3. What are warning signals?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48064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4. How can I recognise safe and unsafe situations?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5. Who can I trust?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6. How can I protect myself?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7. When should people ask permission?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8. What can I do when I feel unsafe? (E.2,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9. When are secrets unhappy? (E.1, 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</w:rPr>
            </w:pPr>
            <w:r w:rsidRPr="00E86D8E">
              <w:rPr>
                <w:b/>
                <w:sz w:val="16"/>
                <w:szCs w:val="16"/>
              </w:rPr>
              <w:t>10. Who will help me when I feel unsafe? (E.1, E.2,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sz w:val="16"/>
                <w:szCs w:val="16"/>
              </w:rPr>
            </w:pPr>
            <w:r w:rsidRPr="00B84DEA">
              <w:rPr>
                <w:b/>
                <w:sz w:val="24"/>
                <w:szCs w:val="16"/>
              </w:rPr>
              <w:t>STREET SENSE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numPr>
                <w:ilvl w:val="0"/>
                <w:numId w:val="9"/>
              </w:numPr>
              <w:tabs>
                <w:tab w:val="num" w:pos="374"/>
              </w:tabs>
              <w:ind w:left="-16"/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1. When and where should I hold an adult’s hand? 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1759E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2. How should I cross the road?  (E.1, E.2)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1759E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 xml:space="preserve">3. How can I keep safe in a </w:t>
            </w:r>
            <w:proofErr w:type="spellStart"/>
            <w:r w:rsidRPr="006403C2">
              <w:rPr>
                <w:b/>
                <w:sz w:val="16"/>
                <w:szCs w:val="16"/>
              </w:rPr>
              <w:t>carpark</w:t>
            </w:r>
            <w:proofErr w:type="spellEnd"/>
            <w:r w:rsidRPr="006403C2">
              <w:rPr>
                <w:b/>
                <w:sz w:val="16"/>
                <w:szCs w:val="16"/>
              </w:rPr>
              <w:t xml:space="preserve"> or driveway?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4. Why should I wear a seatbelt correctly?(E.1)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6B21C3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6B21C3" w:rsidRPr="006403C2" w:rsidRDefault="006B21C3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5. How should I enter and exit a car?  (E.1)</w:t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30273C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</w:tr>
      <w:tr w:rsidR="006B21C3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6B21C3" w:rsidRPr="006403C2" w:rsidRDefault="006B21C3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6. What rules apply to different modes of transport? (E.1)</w:t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30273C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7. How can I cooperate with the driver on a long journey? (E.2)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8. How can I help my friends and family to travel safely? (E.1, E.2)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9. Where can I be safe on wheels?  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10. Why is wearing a helmet important?  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caps/>
                <w:sz w:val="16"/>
                <w:szCs w:val="16"/>
              </w:rPr>
            </w:pPr>
            <w:r w:rsidRPr="00B84DEA">
              <w:rPr>
                <w:b/>
                <w:caps/>
                <w:sz w:val="24"/>
                <w:szCs w:val="16"/>
              </w:rPr>
              <w:t>Who I am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1. Who am I? (E.1)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2. What are my qualities? (E.1)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3. What are favourite things? (E.1)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4. What are my basic needs? (E.3)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5. What are my body’s needs? (E.3)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6B21C3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6. What do I belong to? (E.3)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7. How do I feel? (E.2)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95036A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8. How can I understand other’s feelings? (E.2)</w:t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93706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9. How can I express my feelings? (E.2)</w:t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93706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10. How can I express my feelings appropriately? (E.2</w:t>
            </w:r>
            <w:r w:rsidR="00A244A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</w:tbl>
    <w:p w:rsidR="00C820AD" w:rsidRDefault="00C820AD"/>
    <w:sectPr w:rsidR="00C820AD" w:rsidSect="007A1DF4">
      <w:pgSz w:w="23814" w:h="16839" w:orient="landscape" w:code="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3FB"/>
    <w:multiLevelType w:val="singleLevel"/>
    <w:tmpl w:val="73B0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19963257"/>
    <w:multiLevelType w:val="hybridMultilevel"/>
    <w:tmpl w:val="758A9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3C0"/>
    <w:multiLevelType w:val="hybridMultilevel"/>
    <w:tmpl w:val="1BCE02D4"/>
    <w:lvl w:ilvl="0" w:tplc="FFFFFFF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3">
    <w:nsid w:val="48C86918"/>
    <w:multiLevelType w:val="hybridMultilevel"/>
    <w:tmpl w:val="93A6E49A"/>
    <w:lvl w:ilvl="0" w:tplc="9D62547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4">
    <w:nsid w:val="52F82F56"/>
    <w:multiLevelType w:val="hybridMultilevel"/>
    <w:tmpl w:val="B384523E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75C12"/>
    <w:multiLevelType w:val="hybridMultilevel"/>
    <w:tmpl w:val="02BA1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707A"/>
    <w:multiLevelType w:val="hybridMultilevel"/>
    <w:tmpl w:val="0B6C81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B91C42"/>
    <w:multiLevelType w:val="hybridMultilevel"/>
    <w:tmpl w:val="AEE29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21BB7"/>
    <w:multiLevelType w:val="hybridMultilevel"/>
    <w:tmpl w:val="FE84D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06262"/>
    <w:rsid w:val="00006CAA"/>
    <w:rsid w:val="00007C0D"/>
    <w:rsid w:val="000109DE"/>
    <w:rsid w:val="0001483F"/>
    <w:rsid w:val="000159E5"/>
    <w:rsid w:val="00024F43"/>
    <w:rsid w:val="000258AB"/>
    <w:rsid w:val="000259AC"/>
    <w:rsid w:val="0003075E"/>
    <w:rsid w:val="00032935"/>
    <w:rsid w:val="0003559D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5F63"/>
    <w:rsid w:val="00086BE2"/>
    <w:rsid w:val="00090D0A"/>
    <w:rsid w:val="00093D6A"/>
    <w:rsid w:val="000951B7"/>
    <w:rsid w:val="000A0AF1"/>
    <w:rsid w:val="000A6865"/>
    <w:rsid w:val="000B14DC"/>
    <w:rsid w:val="000B1639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878"/>
    <w:rsid w:val="000E583E"/>
    <w:rsid w:val="000F342E"/>
    <w:rsid w:val="000F5928"/>
    <w:rsid w:val="00100B47"/>
    <w:rsid w:val="0010349B"/>
    <w:rsid w:val="00104C32"/>
    <w:rsid w:val="00106344"/>
    <w:rsid w:val="0011147D"/>
    <w:rsid w:val="00113053"/>
    <w:rsid w:val="001144FB"/>
    <w:rsid w:val="00117033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4FDC"/>
    <w:rsid w:val="0016605F"/>
    <w:rsid w:val="001745D4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DE"/>
    <w:rsid w:val="001B6609"/>
    <w:rsid w:val="001C2153"/>
    <w:rsid w:val="001C4E13"/>
    <w:rsid w:val="001C6DBF"/>
    <w:rsid w:val="001E0D31"/>
    <w:rsid w:val="001E0F28"/>
    <w:rsid w:val="001E1B9F"/>
    <w:rsid w:val="001E242A"/>
    <w:rsid w:val="001E4C9F"/>
    <w:rsid w:val="001E708E"/>
    <w:rsid w:val="001F128A"/>
    <w:rsid w:val="00201362"/>
    <w:rsid w:val="00201386"/>
    <w:rsid w:val="0020421C"/>
    <w:rsid w:val="002062D5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3278"/>
    <w:rsid w:val="0036433D"/>
    <w:rsid w:val="00366861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217E"/>
    <w:rsid w:val="003C3409"/>
    <w:rsid w:val="003C3A60"/>
    <w:rsid w:val="003C3E13"/>
    <w:rsid w:val="003C450A"/>
    <w:rsid w:val="003C512A"/>
    <w:rsid w:val="003C5F37"/>
    <w:rsid w:val="003D2094"/>
    <w:rsid w:val="003D2E07"/>
    <w:rsid w:val="003D4FF4"/>
    <w:rsid w:val="003E1F4E"/>
    <w:rsid w:val="003E4DA6"/>
    <w:rsid w:val="003F14E0"/>
    <w:rsid w:val="00401993"/>
    <w:rsid w:val="00405644"/>
    <w:rsid w:val="004117B8"/>
    <w:rsid w:val="004117ED"/>
    <w:rsid w:val="004136C0"/>
    <w:rsid w:val="0041755C"/>
    <w:rsid w:val="0042182C"/>
    <w:rsid w:val="00426A9C"/>
    <w:rsid w:val="00430378"/>
    <w:rsid w:val="00431D3E"/>
    <w:rsid w:val="004333CA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1478"/>
    <w:rsid w:val="0046245F"/>
    <w:rsid w:val="00466644"/>
    <w:rsid w:val="00466F23"/>
    <w:rsid w:val="00470896"/>
    <w:rsid w:val="0048028E"/>
    <w:rsid w:val="0048064A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20D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024"/>
    <w:rsid w:val="0052542F"/>
    <w:rsid w:val="00526B7F"/>
    <w:rsid w:val="00527C45"/>
    <w:rsid w:val="005311E1"/>
    <w:rsid w:val="00532156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A92"/>
    <w:rsid w:val="0061644D"/>
    <w:rsid w:val="00624838"/>
    <w:rsid w:val="00625D9A"/>
    <w:rsid w:val="006271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12E4"/>
    <w:rsid w:val="0067176C"/>
    <w:rsid w:val="006759C9"/>
    <w:rsid w:val="00675A73"/>
    <w:rsid w:val="00677927"/>
    <w:rsid w:val="00681982"/>
    <w:rsid w:val="00690BF8"/>
    <w:rsid w:val="00695FCE"/>
    <w:rsid w:val="00696A05"/>
    <w:rsid w:val="006A0EEE"/>
    <w:rsid w:val="006A3860"/>
    <w:rsid w:val="006A5331"/>
    <w:rsid w:val="006A662B"/>
    <w:rsid w:val="006B21C3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646E"/>
    <w:rsid w:val="00721201"/>
    <w:rsid w:val="0073120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7B9C"/>
    <w:rsid w:val="007A1DF4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3157"/>
    <w:rsid w:val="008C794E"/>
    <w:rsid w:val="008C7D55"/>
    <w:rsid w:val="008D48B5"/>
    <w:rsid w:val="008E07C5"/>
    <w:rsid w:val="008E2EFF"/>
    <w:rsid w:val="008E7283"/>
    <w:rsid w:val="008F0080"/>
    <w:rsid w:val="008F07FA"/>
    <w:rsid w:val="008F1485"/>
    <w:rsid w:val="008F5A00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6AF6"/>
    <w:rsid w:val="009402F1"/>
    <w:rsid w:val="00943A00"/>
    <w:rsid w:val="009455D1"/>
    <w:rsid w:val="0095036A"/>
    <w:rsid w:val="00960005"/>
    <w:rsid w:val="00961540"/>
    <w:rsid w:val="00962574"/>
    <w:rsid w:val="00963846"/>
    <w:rsid w:val="00963FCF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3FBF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244A7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8100D"/>
    <w:rsid w:val="00A83404"/>
    <w:rsid w:val="00A849F6"/>
    <w:rsid w:val="00A90F1D"/>
    <w:rsid w:val="00A91CD3"/>
    <w:rsid w:val="00A91FAD"/>
    <w:rsid w:val="00A940AE"/>
    <w:rsid w:val="00A96813"/>
    <w:rsid w:val="00A96BA6"/>
    <w:rsid w:val="00A96E2F"/>
    <w:rsid w:val="00A9778E"/>
    <w:rsid w:val="00AA0730"/>
    <w:rsid w:val="00AA2098"/>
    <w:rsid w:val="00AA3CE7"/>
    <w:rsid w:val="00AA4593"/>
    <w:rsid w:val="00AA4987"/>
    <w:rsid w:val="00AA502E"/>
    <w:rsid w:val="00AA65BF"/>
    <w:rsid w:val="00AA6A22"/>
    <w:rsid w:val="00AB059F"/>
    <w:rsid w:val="00AB0C72"/>
    <w:rsid w:val="00AB34B3"/>
    <w:rsid w:val="00AB6A6C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E0C"/>
    <w:rsid w:val="00AE36E1"/>
    <w:rsid w:val="00AE4834"/>
    <w:rsid w:val="00AF08E1"/>
    <w:rsid w:val="00AF36B6"/>
    <w:rsid w:val="00AF5FD3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6142"/>
    <w:rsid w:val="00B713D9"/>
    <w:rsid w:val="00B735DF"/>
    <w:rsid w:val="00B82E3D"/>
    <w:rsid w:val="00B84BF6"/>
    <w:rsid w:val="00B84D08"/>
    <w:rsid w:val="00B84DEA"/>
    <w:rsid w:val="00B8533E"/>
    <w:rsid w:val="00B870EA"/>
    <w:rsid w:val="00B8725E"/>
    <w:rsid w:val="00B87580"/>
    <w:rsid w:val="00B879AC"/>
    <w:rsid w:val="00B92C23"/>
    <w:rsid w:val="00BA38C6"/>
    <w:rsid w:val="00BA51FD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20AD"/>
    <w:rsid w:val="00C82CD1"/>
    <w:rsid w:val="00C83CAC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53DE"/>
    <w:rsid w:val="00CB559F"/>
    <w:rsid w:val="00CB56CE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7B92"/>
    <w:rsid w:val="00CF7131"/>
    <w:rsid w:val="00D068AC"/>
    <w:rsid w:val="00D1025E"/>
    <w:rsid w:val="00D12EE8"/>
    <w:rsid w:val="00D13255"/>
    <w:rsid w:val="00D15505"/>
    <w:rsid w:val="00D17A74"/>
    <w:rsid w:val="00D228C0"/>
    <w:rsid w:val="00D23F00"/>
    <w:rsid w:val="00D334E7"/>
    <w:rsid w:val="00D355F7"/>
    <w:rsid w:val="00D373E1"/>
    <w:rsid w:val="00D4246A"/>
    <w:rsid w:val="00D44154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24AF"/>
    <w:rsid w:val="00E648A0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3AC0"/>
    <w:rsid w:val="00F45A34"/>
    <w:rsid w:val="00F46C6D"/>
    <w:rsid w:val="00F478BA"/>
    <w:rsid w:val="00F47BF9"/>
    <w:rsid w:val="00F5293C"/>
    <w:rsid w:val="00F5334C"/>
    <w:rsid w:val="00F5539F"/>
    <w:rsid w:val="00F643B8"/>
    <w:rsid w:val="00F6644B"/>
    <w:rsid w:val="00F66F57"/>
    <w:rsid w:val="00F7291F"/>
    <w:rsid w:val="00F73D12"/>
    <w:rsid w:val="00F760C3"/>
    <w:rsid w:val="00F81779"/>
    <w:rsid w:val="00F93882"/>
    <w:rsid w:val="00F94231"/>
    <w:rsid w:val="00FB1ADE"/>
    <w:rsid w:val="00FB33F7"/>
    <w:rsid w:val="00FB3B3B"/>
    <w:rsid w:val="00FB48B5"/>
    <w:rsid w:val="00FB58F7"/>
    <w:rsid w:val="00FB7CA4"/>
    <w:rsid w:val="00FC52A7"/>
    <w:rsid w:val="00FD02A3"/>
    <w:rsid w:val="00FD43F8"/>
    <w:rsid w:val="00FD734C"/>
    <w:rsid w:val="00FE1303"/>
    <w:rsid w:val="00FE23E7"/>
    <w:rsid w:val="00FE5F14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AB6A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B6A6C"/>
    <w:pPr>
      <w:ind w:left="720"/>
      <w:contextualSpacing/>
    </w:pPr>
  </w:style>
  <w:style w:type="character" w:styleId="Emphasis">
    <w:name w:val="Emphasis"/>
    <w:basedOn w:val="DefaultParagraphFont"/>
    <w:qFormat/>
    <w:rsid w:val="00AB6A6C"/>
    <w:rPr>
      <w:i/>
      <w:iCs/>
    </w:rPr>
  </w:style>
  <w:style w:type="table" w:styleId="TableGrid">
    <w:name w:val="Table Grid"/>
    <w:basedOn w:val="TableNormal"/>
    <w:rsid w:val="00FE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AB6A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B6A6C"/>
    <w:pPr>
      <w:ind w:left="720"/>
      <w:contextualSpacing/>
    </w:pPr>
  </w:style>
  <w:style w:type="character" w:styleId="Emphasis">
    <w:name w:val="Emphasis"/>
    <w:basedOn w:val="DefaultParagraphFont"/>
    <w:qFormat/>
    <w:rsid w:val="00AB6A6C"/>
    <w:rPr>
      <w:i/>
      <w:iCs/>
    </w:rPr>
  </w:style>
  <w:style w:type="table" w:styleId="TableGrid">
    <w:name w:val="Table Grid"/>
    <w:basedOn w:val="TableNormal"/>
    <w:rsid w:val="00FE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3E9A-CAE0-4A6A-836F-D5A9EC4D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9ADAAA5E</Template>
  <TotalTime>115</TotalTime>
  <Pages>2</Pages>
  <Words>932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Metcalfe</dc:creator>
  <cp:keywords/>
  <dc:description/>
  <cp:lastModifiedBy>Jenny Metcalfe</cp:lastModifiedBy>
  <cp:revision>2</cp:revision>
  <dcterms:created xsi:type="dcterms:W3CDTF">2012-11-06T00:05:00Z</dcterms:created>
  <dcterms:modified xsi:type="dcterms:W3CDTF">2013-02-11T23:33:00Z</dcterms:modified>
</cp:coreProperties>
</file>