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9D" w:rsidRDefault="00AE149D">
      <w:bookmarkStart w:id="0" w:name="_GoBack"/>
      <w:bookmarkEnd w:id="0"/>
    </w:p>
    <w:tbl>
      <w:tblPr>
        <w:tblStyle w:val="LightShading-Accent1"/>
        <w:tblW w:w="218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0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403"/>
        <w:gridCol w:w="1240"/>
        <w:gridCol w:w="1221"/>
        <w:gridCol w:w="1274"/>
      </w:tblGrid>
      <w:tr w:rsidR="00AE149D" w:rsidRPr="00BA6611" w:rsidTr="005E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8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noWrap/>
            <w:hideMark/>
          </w:tcPr>
          <w:p w:rsidR="00AE149D" w:rsidRPr="00BA6611" w:rsidRDefault="00AE149D" w:rsidP="005E6EDF">
            <w:pPr>
              <w:jc w:val="center"/>
              <w:rPr>
                <w:color w:val="000000"/>
                <w:sz w:val="28"/>
                <w:szCs w:val="28"/>
              </w:rPr>
            </w:pPr>
            <w:r w:rsidRPr="00BA6611">
              <w:rPr>
                <w:color w:val="000000"/>
                <w:sz w:val="28"/>
                <w:szCs w:val="28"/>
              </w:rPr>
              <w:t xml:space="preserve">KidsMatter &amp; </w:t>
            </w:r>
            <w:r>
              <w:rPr>
                <w:color w:val="000000"/>
                <w:sz w:val="28"/>
                <w:szCs w:val="28"/>
              </w:rPr>
              <w:t xml:space="preserve">KLA/Other </w:t>
            </w:r>
            <w:r w:rsidRPr="00BA6611">
              <w:rPr>
                <w:color w:val="000000"/>
                <w:sz w:val="28"/>
                <w:szCs w:val="28"/>
              </w:rPr>
              <w:t>SEL Competency Overview</w:t>
            </w: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AE149D" w:rsidRPr="00BA6611" w:rsidRDefault="00AE149D" w:rsidP="00670B2F">
            <w:pPr>
              <w:jc w:val="center"/>
              <w:rPr>
                <w:color w:val="000000"/>
                <w:sz w:val="28"/>
                <w:szCs w:val="28"/>
              </w:rPr>
            </w:pPr>
            <w:r w:rsidRPr="00BA6611">
              <w:rPr>
                <w:color w:val="000000"/>
                <w:sz w:val="28"/>
                <w:szCs w:val="28"/>
              </w:rPr>
              <w:t>Stage</w:t>
            </w:r>
            <w:r w:rsidR="00670B2F">
              <w:rPr>
                <w:color w:val="000000"/>
                <w:sz w:val="28"/>
                <w:szCs w:val="28"/>
              </w:rPr>
              <w:t xml:space="preserve"> X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70B2F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Year </w:t>
            </w:r>
            <w:r w:rsidRPr="001F18E1">
              <w:rPr>
                <w:color w:val="FF0000"/>
                <w:sz w:val="28"/>
                <w:szCs w:val="28"/>
              </w:rPr>
              <w:t>&lt;insert&gt;</w:t>
            </w:r>
          </w:p>
        </w:tc>
        <w:tc>
          <w:tcPr>
            <w:tcW w:w="2480" w:type="dxa"/>
            <w:gridSpan w:val="2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  <w:hideMark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  <w:hideMark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  <w:hideMark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38" w:type="dxa"/>
            <w:gridSpan w:val="4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  <w:hideMark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AE149D" w:rsidRPr="00995AAC" w:rsidTr="005E6EDF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shd w:val="clear" w:color="auto" w:fill="8DB3E2" w:themeFill="text2" w:themeFillTint="66"/>
            <w:vAlign w:val="center"/>
            <w:hideMark/>
          </w:tcPr>
          <w:p w:rsidR="00AE149D" w:rsidRPr="009358F9" w:rsidRDefault="00AE149D" w:rsidP="005E6EDF">
            <w:pPr>
              <w:jc w:val="center"/>
              <w:rPr>
                <w:color w:val="000000"/>
              </w:rPr>
            </w:pPr>
            <w:r w:rsidRPr="007D30DC">
              <w:rPr>
                <w:color w:val="000000"/>
                <w:sz w:val="24"/>
                <w:lang w:val="en-US"/>
              </w:rPr>
              <w:t xml:space="preserve">Major Focus:   </w:t>
            </w:r>
            <w:r w:rsidRPr="007D30DC">
              <w:rPr>
                <w:color w:val="000000"/>
                <w:sz w:val="24"/>
              </w:rPr>
              <w:sym w:font="Wingdings" w:char="F0FC"/>
            </w:r>
            <w:r w:rsidRPr="007D30DC">
              <w:rPr>
                <w:color w:val="000000"/>
                <w:sz w:val="24"/>
              </w:rPr>
              <w:t xml:space="preserve">         </w:t>
            </w:r>
            <w:r w:rsidRPr="007D30DC">
              <w:rPr>
                <w:color w:val="000000"/>
                <w:sz w:val="24"/>
                <w:lang w:val="en-US"/>
              </w:rPr>
              <w:t xml:space="preserve">Minor Focus:   </w:t>
            </w:r>
            <w:r w:rsidRPr="007D30DC">
              <w:rPr>
                <w:color w:val="000000"/>
                <w:sz w:val="24"/>
              </w:rPr>
              <w:t>•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shd w:val="clear" w:color="auto" w:fill="F2DBDB" w:themeFill="accent2" w:themeFillTint="33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shd w:val="clear" w:color="auto" w:fill="F2DBDB" w:themeFill="accent2" w:themeFillTint="33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shd w:val="clear" w:color="auto" w:fill="D6E3BC" w:themeFill="accent3" w:themeFillTint="66"/>
            <w:noWrap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shd w:val="clear" w:color="auto" w:fill="FBD4B4" w:themeFill="accent6" w:themeFillTint="66"/>
            <w:noWrap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shd w:val="clear" w:color="auto" w:fill="FBD4B4" w:themeFill="accent6" w:themeFillTint="66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21" w:type="dxa"/>
            <w:shd w:val="clear" w:color="auto" w:fill="FBD4B4" w:themeFill="accent6" w:themeFillTint="66"/>
            <w:noWrap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AE149D" w:rsidRDefault="00AE149D" w:rsidP="005E6E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KLA </w:t>
            </w:r>
            <w:r w:rsidR="00470F33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RE</w:t>
            </w:r>
          </w:p>
          <w:p w:rsidR="00470F33" w:rsidRPr="00BA6611" w:rsidRDefault="00470F33" w:rsidP="005E6E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 w:val="0"/>
                <w:color w:val="FF0000"/>
                <w:sz w:val="24"/>
                <w:szCs w:val="24"/>
              </w:rPr>
              <w:t xml:space="preserve">&lt;Insert </w:t>
            </w:r>
            <w:r>
              <w:rPr>
                <w:color w:val="FF0000"/>
                <w:sz w:val="24"/>
                <w:szCs w:val="24"/>
              </w:rPr>
              <w:t>Unit Title, Term, Year&gt;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475D1D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shd w:val="clear" w:color="auto" w:fill="C6D9F1" w:themeFill="text2" w:themeFillTint="33"/>
          </w:tcPr>
          <w:p w:rsidR="00AE149D" w:rsidRPr="00BA6611" w:rsidRDefault="001F18E1" w:rsidP="001F18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C27E7B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C27E7B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C27E7B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</w:tcPr>
          <w:p w:rsidR="00AE149D" w:rsidRPr="00BA6611" w:rsidRDefault="00AE149D" w:rsidP="005E6E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 HSIE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FA61E4" w:rsidRDefault="00AE149D" w:rsidP="005E6ED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FA61E4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1F18E1" w:rsidP="001F18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PBL/Pastoral Care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C820AD" w:rsidRDefault="00C820AD"/>
    <w:sectPr w:rsidR="00C820AD" w:rsidSect="00470F33">
      <w:pgSz w:w="23814" w:h="16839" w:orient="landscape" w:code="8"/>
      <w:pgMar w:top="284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3FB"/>
    <w:multiLevelType w:val="singleLevel"/>
    <w:tmpl w:val="73B0B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">
    <w:nsid w:val="09B23423"/>
    <w:multiLevelType w:val="singleLevel"/>
    <w:tmpl w:val="0FB600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9F65488"/>
    <w:multiLevelType w:val="hybridMultilevel"/>
    <w:tmpl w:val="4DDA33E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9963257"/>
    <w:multiLevelType w:val="hybridMultilevel"/>
    <w:tmpl w:val="758A9F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579B5"/>
    <w:multiLevelType w:val="hybridMultilevel"/>
    <w:tmpl w:val="F3046982"/>
    <w:lvl w:ilvl="0" w:tplc="CC1861B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</w:lvl>
  </w:abstractNum>
  <w:abstractNum w:abstractNumId="5">
    <w:nsid w:val="1D975C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A603C0"/>
    <w:multiLevelType w:val="hybridMultilevel"/>
    <w:tmpl w:val="1BCE02D4"/>
    <w:lvl w:ilvl="0" w:tplc="FFFFFFF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7">
    <w:nsid w:val="48C86918"/>
    <w:multiLevelType w:val="hybridMultilevel"/>
    <w:tmpl w:val="93A6E49A"/>
    <w:lvl w:ilvl="0" w:tplc="9D62547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</w:lvl>
  </w:abstractNum>
  <w:abstractNum w:abstractNumId="8">
    <w:nsid w:val="522931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F82F56"/>
    <w:multiLevelType w:val="hybridMultilevel"/>
    <w:tmpl w:val="B384523E"/>
    <w:lvl w:ilvl="0" w:tplc="CC1861B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969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75C12"/>
    <w:multiLevelType w:val="hybridMultilevel"/>
    <w:tmpl w:val="02BA1A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D707A"/>
    <w:multiLevelType w:val="hybridMultilevel"/>
    <w:tmpl w:val="0B6C81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B91C42"/>
    <w:multiLevelType w:val="hybridMultilevel"/>
    <w:tmpl w:val="AEE29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F21BB7"/>
    <w:multiLevelType w:val="hybridMultilevel"/>
    <w:tmpl w:val="FE84D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F478A"/>
    <w:multiLevelType w:val="hybridMultilevel"/>
    <w:tmpl w:val="68306D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C7200D"/>
    <w:multiLevelType w:val="hybridMultilevel"/>
    <w:tmpl w:val="B556539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8"/>
  </w:num>
  <w:num w:numId="12">
    <w:abstractNumId w:val="16"/>
  </w:num>
  <w:num w:numId="13">
    <w:abstractNumId w:val="5"/>
  </w:num>
  <w:num w:numId="14">
    <w:abstractNumId w:val="10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99"/>
    <w:rsid w:val="00006262"/>
    <w:rsid w:val="00006CAA"/>
    <w:rsid w:val="00007C0D"/>
    <w:rsid w:val="000109DE"/>
    <w:rsid w:val="0001196E"/>
    <w:rsid w:val="0001483F"/>
    <w:rsid w:val="000159E5"/>
    <w:rsid w:val="00024F43"/>
    <w:rsid w:val="000258AB"/>
    <w:rsid w:val="000259AC"/>
    <w:rsid w:val="0003075E"/>
    <w:rsid w:val="00032935"/>
    <w:rsid w:val="0003559D"/>
    <w:rsid w:val="0003621C"/>
    <w:rsid w:val="00037D1C"/>
    <w:rsid w:val="00040B71"/>
    <w:rsid w:val="000426E3"/>
    <w:rsid w:val="000448AF"/>
    <w:rsid w:val="00045EA7"/>
    <w:rsid w:val="00046402"/>
    <w:rsid w:val="00050B8A"/>
    <w:rsid w:val="00051FC1"/>
    <w:rsid w:val="000520D2"/>
    <w:rsid w:val="00061559"/>
    <w:rsid w:val="000624BC"/>
    <w:rsid w:val="00065919"/>
    <w:rsid w:val="00072303"/>
    <w:rsid w:val="00075F63"/>
    <w:rsid w:val="00086BE2"/>
    <w:rsid w:val="00090D0A"/>
    <w:rsid w:val="00093D6A"/>
    <w:rsid w:val="000951B7"/>
    <w:rsid w:val="000A0AF1"/>
    <w:rsid w:val="000A6865"/>
    <w:rsid w:val="000B14DC"/>
    <w:rsid w:val="000B6886"/>
    <w:rsid w:val="000B7F14"/>
    <w:rsid w:val="000C5B81"/>
    <w:rsid w:val="000C6173"/>
    <w:rsid w:val="000C7819"/>
    <w:rsid w:val="000D1D18"/>
    <w:rsid w:val="000D271E"/>
    <w:rsid w:val="000D489C"/>
    <w:rsid w:val="000D53DD"/>
    <w:rsid w:val="000E0FA7"/>
    <w:rsid w:val="000E1942"/>
    <w:rsid w:val="000E1C26"/>
    <w:rsid w:val="000E2878"/>
    <w:rsid w:val="000E583E"/>
    <w:rsid w:val="000F342E"/>
    <w:rsid w:val="000F5928"/>
    <w:rsid w:val="00100B47"/>
    <w:rsid w:val="0010349B"/>
    <w:rsid w:val="00104C32"/>
    <w:rsid w:val="00106344"/>
    <w:rsid w:val="0011147D"/>
    <w:rsid w:val="00113053"/>
    <w:rsid w:val="001144FB"/>
    <w:rsid w:val="00117033"/>
    <w:rsid w:val="00120A12"/>
    <w:rsid w:val="001223A2"/>
    <w:rsid w:val="001233C0"/>
    <w:rsid w:val="001258A5"/>
    <w:rsid w:val="00125B00"/>
    <w:rsid w:val="00133782"/>
    <w:rsid w:val="0013659A"/>
    <w:rsid w:val="00143447"/>
    <w:rsid w:val="0014353A"/>
    <w:rsid w:val="00144640"/>
    <w:rsid w:val="0014678E"/>
    <w:rsid w:val="00151C6E"/>
    <w:rsid w:val="00152E0D"/>
    <w:rsid w:val="0015334D"/>
    <w:rsid w:val="00153B96"/>
    <w:rsid w:val="00155361"/>
    <w:rsid w:val="001579E9"/>
    <w:rsid w:val="00157F9C"/>
    <w:rsid w:val="001622ED"/>
    <w:rsid w:val="0016605F"/>
    <w:rsid w:val="001745D4"/>
    <w:rsid w:val="00181BB6"/>
    <w:rsid w:val="001877B1"/>
    <w:rsid w:val="00187D4E"/>
    <w:rsid w:val="001945E4"/>
    <w:rsid w:val="00197934"/>
    <w:rsid w:val="001A08B5"/>
    <w:rsid w:val="001A3209"/>
    <w:rsid w:val="001A3752"/>
    <w:rsid w:val="001A662E"/>
    <w:rsid w:val="001B1ADE"/>
    <w:rsid w:val="001B60DE"/>
    <w:rsid w:val="001B6609"/>
    <w:rsid w:val="001C2153"/>
    <w:rsid w:val="001C4E13"/>
    <w:rsid w:val="001C6DBF"/>
    <w:rsid w:val="001E0D31"/>
    <w:rsid w:val="001E0F28"/>
    <w:rsid w:val="001E1B9F"/>
    <w:rsid w:val="001E242A"/>
    <w:rsid w:val="001E4C9F"/>
    <w:rsid w:val="001E708E"/>
    <w:rsid w:val="001F128A"/>
    <w:rsid w:val="001F18E1"/>
    <w:rsid w:val="00201362"/>
    <w:rsid w:val="00201386"/>
    <w:rsid w:val="0020421C"/>
    <w:rsid w:val="002062D5"/>
    <w:rsid w:val="00215DCD"/>
    <w:rsid w:val="00224AAB"/>
    <w:rsid w:val="0022504D"/>
    <w:rsid w:val="002272C6"/>
    <w:rsid w:val="00231EA4"/>
    <w:rsid w:val="00236407"/>
    <w:rsid w:val="00236DA7"/>
    <w:rsid w:val="00241318"/>
    <w:rsid w:val="00242516"/>
    <w:rsid w:val="002542DD"/>
    <w:rsid w:val="002560DD"/>
    <w:rsid w:val="00256FAC"/>
    <w:rsid w:val="002600B9"/>
    <w:rsid w:val="00260CD4"/>
    <w:rsid w:val="00270DC0"/>
    <w:rsid w:val="0027255B"/>
    <w:rsid w:val="00276595"/>
    <w:rsid w:val="00281077"/>
    <w:rsid w:val="002812EE"/>
    <w:rsid w:val="00282364"/>
    <w:rsid w:val="00282D46"/>
    <w:rsid w:val="00283AA4"/>
    <w:rsid w:val="00285F4F"/>
    <w:rsid w:val="00293EC9"/>
    <w:rsid w:val="0029520D"/>
    <w:rsid w:val="00295EE5"/>
    <w:rsid w:val="002A302C"/>
    <w:rsid w:val="002A61D1"/>
    <w:rsid w:val="002B1AF9"/>
    <w:rsid w:val="002B3907"/>
    <w:rsid w:val="002B3FE5"/>
    <w:rsid w:val="002B409A"/>
    <w:rsid w:val="002B6C7F"/>
    <w:rsid w:val="002D2352"/>
    <w:rsid w:val="002D381D"/>
    <w:rsid w:val="002D5EC3"/>
    <w:rsid w:val="002D62C0"/>
    <w:rsid w:val="002D752C"/>
    <w:rsid w:val="002E1D56"/>
    <w:rsid w:val="002E2576"/>
    <w:rsid w:val="002E5C4E"/>
    <w:rsid w:val="002F11D7"/>
    <w:rsid w:val="002F220B"/>
    <w:rsid w:val="002F3A18"/>
    <w:rsid w:val="002F6BE2"/>
    <w:rsid w:val="00301832"/>
    <w:rsid w:val="00303C7E"/>
    <w:rsid w:val="003045FD"/>
    <w:rsid w:val="00305325"/>
    <w:rsid w:val="00311A92"/>
    <w:rsid w:val="003128CB"/>
    <w:rsid w:val="00314232"/>
    <w:rsid w:val="003157A4"/>
    <w:rsid w:val="003177B7"/>
    <w:rsid w:val="00317B18"/>
    <w:rsid w:val="00320613"/>
    <w:rsid w:val="00324224"/>
    <w:rsid w:val="00336455"/>
    <w:rsid w:val="00344FA6"/>
    <w:rsid w:val="00347FD7"/>
    <w:rsid w:val="00350236"/>
    <w:rsid w:val="00351C9B"/>
    <w:rsid w:val="00362DC2"/>
    <w:rsid w:val="00363278"/>
    <w:rsid w:val="0036433D"/>
    <w:rsid w:val="00366861"/>
    <w:rsid w:val="003672AA"/>
    <w:rsid w:val="00370A6D"/>
    <w:rsid w:val="00372921"/>
    <w:rsid w:val="00375FD1"/>
    <w:rsid w:val="0037662D"/>
    <w:rsid w:val="00381C4D"/>
    <w:rsid w:val="0038244C"/>
    <w:rsid w:val="0039023B"/>
    <w:rsid w:val="00392C3F"/>
    <w:rsid w:val="0039540F"/>
    <w:rsid w:val="003975D8"/>
    <w:rsid w:val="003A036E"/>
    <w:rsid w:val="003A05FB"/>
    <w:rsid w:val="003A0B01"/>
    <w:rsid w:val="003A12B9"/>
    <w:rsid w:val="003A15C8"/>
    <w:rsid w:val="003A28D6"/>
    <w:rsid w:val="003A7AEB"/>
    <w:rsid w:val="003B4EDC"/>
    <w:rsid w:val="003B7B7C"/>
    <w:rsid w:val="003B7B81"/>
    <w:rsid w:val="003B7D16"/>
    <w:rsid w:val="003C1B83"/>
    <w:rsid w:val="003C3409"/>
    <w:rsid w:val="003C3A60"/>
    <w:rsid w:val="003C3E13"/>
    <w:rsid w:val="003C450A"/>
    <w:rsid w:val="003C512A"/>
    <w:rsid w:val="003C5F37"/>
    <w:rsid w:val="003D2094"/>
    <w:rsid w:val="003D2E07"/>
    <w:rsid w:val="003D3EDC"/>
    <w:rsid w:val="003D4FF4"/>
    <w:rsid w:val="003E1F4E"/>
    <w:rsid w:val="003E4DA6"/>
    <w:rsid w:val="003E7EBA"/>
    <w:rsid w:val="003F14E0"/>
    <w:rsid w:val="00401993"/>
    <w:rsid w:val="00405644"/>
    <w:rsid w:val="00411602"/>
    <w:rsid w:val="004117B8"/>
    <w:rsid w:val="004117ED"/>
    <w:rsid w:val="004136C0"/>
    <w:rsid w:val="0041755C"/>
    <w:rsid w:val="0042182C"/>
    <w:rsid w:val="00426A9C"/>
    <w:rsid w:val="00430378"/>
    <w:rsid w:val="00431D3E"/>
    <w:rsid w:val="004356C4"/>
    <w:rsid w:val="0044097F"/>
    <w:rsid w:val="00440B1F"/>
    <w:rsid w:val="00441D5A"/>
    <w:rsid w:val="004454A7"/>
    <w:rsid w:val="00445994"/>
    <w:rsid w:val="00446130"/>
    <w:rsid w:val="004461CC"/>
    <w:rsid w:val="00450144"/>
    <w:rsid w:val="004515C3"/>
    <w:rsid w:val="004549BD"/>
    <w:rsid w:val="00461478"/>
    <w:rsid w:val="0046245F"/>
    <w:rsid w:val="00466644"/>
    <w:rsid w:val="00466F23"/>
    <w:rsid w:val="00470896"/>
    <w:rsid w:val="00470F33"/>
    <w:rsid w:val="0048028E"/>
    <w:rsid w:val="00482F38"/>
    <w:rsid w:val="00485681"/>
    <w:rsid w:val="00487090"/>
    <w:rsid w:val="00490097"/>
    <w:rsid w:val="00491946"/>
    <w:rsid w:val="004919C7"/>
    <w:rsid w:val="004957E5"/>
    <w:rsid w:val="004959A2"/>
    <w:rsid w:val="004973FF"/>
    <w:rsid w:val="004A3320"/>
    <w:rsid w:val="004A3D5B"/>
    <w:rsid w:val="004A4417"/>
    <w:rsid w:val="004A56CB"/>
    <w:rsid w:val="004A5EE5"/>
    <w:rsid w:val="004B4B9B"/>
    <w:rsid w:val="004B56C6"/>
    <w:rsid w:val="004C0C6D"/>
    <w:rsid w:val="004C0CAD"/>
    <w:rsid w:val="004D1D97"/>
    <w:rsid w:val="004D35CF"/>
    <w:rsid w:val="004D5EA1"/>
    <w:rsid w:val="004E0B9B"/>
    <w:rsid w:val="004E0F45"/>
    <w:rsid w:val="004F038E"/>
    <w:rsid w:val="004F18ED"/>
    <w:rsid w:val="004F1983"/>
    <w:rsid w:val="004F1A31"/>
    <w:rsid w:val="004F2435"/>
    <w:rsid w:val="004F46BE"/>
    <w:rsid w:val="004F69CD"/>
    <w:rsid w:val="004F7A7F"/>
    <w:rsid w:val="004F7A95"/>
    <w:rsid w:val="00500A3E"/>
    <w:rsid w:val="005023D5"/>
    <w:rsid w:val="00502FEA"/>
    <w:rsid w:val="00503597"/>
    <w:rsid w:val="005052B5"/>
    <w:rsid w:val="005073CB"/>
    <w:rsid w:val="00507E86"/>
    <w:rsid w:val="00510013"/>
    <w:rsid w:val="00510391"/>
    <w:rsid w:val="005118CB"/>
    <w:rsid w:val="00511BC8"/>
    <w:rsid w:val="00512DB9"/>
    <w:rsid w:val="00512F5E"/>
    <w:rsid w:val="005149A1"/>
    <w:rsid w:val="005162E3"/>
    <w:rsid w:val="00516859"/>
    <w:rsid w:val="00520D54"/>
    <w:rsid w:val="00520FE1"/>
    <w:rsid w:val="00524472"/>
    <w:rsid w:val="0052542F"/>
    <w:rsid w:val="00526B7F"/>
    <w:rsid w:val="00527C45"/>
    <w:rsid w:val="005311E1"/>
    <w:rsid w:val="00535460"/>
    <w:rsid w:val="00535FEA"/>
    <w:rsid w:val="005366A7"/>
    <w:rsid w:val="005378E1"/>
    <w:rsid w:val="005444C2"/>
    <w:rsid w:val="00545417"/>
    <w:rsid w:val="00553A22"/>
    <w:rsid w:val="005543AD"/>
    <w:rsid w:val="0055497B"/>
    <w:rsid w:val="0055791B"/>
    <w:rsid w:val="0056017E"/>
    <w:rsid w:val="005602DB"/>
    <w:rsid w:val="00561753"/>
    <w:rsid w:val="005651EE"/>
    <w:rsid w:val="005652C6"/>
    <w:rsid w:val="00565653"/>
    <w:rsid w:val="005665FF"/>
    <w:rsid w:val="005666D5"/>
    <w:rsid w:val="00567952"/>
    <w:rsid w:val="00567A40"/>
    <w:rsid w:val="00570DC5"/>
    <w:rsid w:val="00570EFD"/>
    <w:rsid w:val="005719E5"/>
    <w:rsid w:val="00572E60"/>
    <w:rsid w:val="00573272"/>
    <w:rsid w:val="00574BD1"/>
    <w:rsid w:val="00581B00"/>
    <w:rsid w:val="0058352E"/>
    <w:rsid w:val="00587C23"/>
    <w:rsid w:val="00591E11"/>
    <w:rsid w:val="005926EF"/>
    <w:rsid w:val="00592A1D"/>
    <w:rsid w:val="00592AAF"/>
    <w:rsid w:val="00593199"/>
    <w:rsid w:val="005A1380"/>
    <w:rsid w:val="005A1CCF"/>
    <w:rsid w:val="005A487C"/>
    <w:rsid w:val="005A6BD5"/>
    <w:rsid w:val="005A7492"/>
    <w:rsid w:val="005B2EB8"/>
    <w:rsid w:val="005B33B2"/>
    <w:rsid w:val="005B5137"/>
    <w:rsid w:val="005B7C5F"/>
    <w:rsid w:val="005C0CC0"/>
    <w:rsid w:val="005C0EC8"/>
    <w:rsid w:val="005C2A36"/>
    <w:rsid w:val="005C5F90"/>
    <w:rsid w:val="005C6335"/>
    <w:rsid w:val="005C772A"/>
    <w:rsid w:val="005D4E76"/>
    <w:rsid w:val="005D68A2"/>
    <w:rsid w:val="005E4E26"/>
    <w:rsid w:val="005E5A9F"/>
    <w:rsid w:val="005E6131"/>
    <w:rsid w:val="005F1810"/>
    <w:rsid w:val="005F6020"/>
    <w:rsid w:val="005F7BC5"/>
    <w:rsid w:val="00600297"/>
    <w:rsid w:val="00604AAF"/>
    <w:rsid w:val="00605643"/>
    <w:rsid w:val="006107AA"/>
    <w:rsid w:val="00615530"/>
    <w:rsid w:val="00615A92"/>
    <w:rsid w:val="0061644D"/>
    <w:rsid w:val="00624838"/>
    <w:rsid w:val="0062719C"/>
    <w:rsid w:val="00630A76"/>
    <w:rsid w:val="00631E9E"/>
    <w:rsid w:val="0063354D"/>
    <w:rsid w:val="00641EF8"/>
    <w:rsid w:val="00643CB7"/>
    <w:rsid w:val="006525FC"/>
    <w:rsid w:val="00657F45"/>
    <w:rsid w:val="006603FB"/>
    <w:rsid w:val="006641D3"/>
    <w:rsid w:val="00664D48"/>
    <w:rsid w:val="00666B6E"/>
    <w:rsid w:val="00670B2F"/>
    <w:rsid w:val="006712E4"/>
    <w:rsid w:val="0067176C"/>
    <w:rsid w:val="00673812"/>
    <w:rsid w:val="006759C9"/>
    <w:rsid w:val="00675A73"/>
    <w:rsid w:val="00677927"/>
    <w:rsid w:val="00681982"/>
    <w:rsid w:val="00690BF8"/>
    <w:rsid w:val="00695FCE"/>
    <w:rsid w:val="00696A05"/>
    <w:rsid w:val="006A0EEE"/>
    <w:rsid w:val="006A3860"/>
    <w:rsid w:val="006A5331"/>
    <w:rsid w:val="006A662B"/>
    <w:rsid w:val="006B2C48"/>
    <w:rsid w:val="006B66E6"/>
    <w:rsid w:val="006B68EA"/>
    <w:rsid w:val="006C1715"/>
    <w:rsid w:val="006C21A1"/>
    <w:rsid w:val="006C2F83"/>
    <w:rsid w:val="006C6FE1"/>
    <w:rsid w:val="006D0B28"/>
    <w:rsid w:val="006D3960"/>
    <w:rsid w:val="006D3BF2"/>
    <w:rsid w:val="006D57E3"/>
    <w:rsid w:val="006D6A61"/>
    <w:rsid w:val="006E08E4"/>
    <w:rsid w:val="006E2982"/>
    <w:rsid w:val="006E4156"/>
    <w:rsid w:val="006E6B44"/>
    <w:rsid w:val="006E72D7"/>
    <w:rsid w:val="006F23D6"/>
    <w:rsid w:val="006F3F0B"/>
    <w:rsid w:val="006F6428"/>
    <w:rsid w:val="006F6D05"/>
    <w:rsid w:val="00700355"/>
    <w:rsid w:val="007007D3"/>
    <w:rsid w:val="0070586F"/>
    <w:rsid w:val="00707313"/>
    <w:rsid w:val="007105C2"/>
    <w:rsid w:val="0071646E"/>
    <w:rsid w:val="00721201"/>
    <w:rsid w:val="00731208"/>
    <w:rsid w:val="00733ABF"/>
    <w:rsid w:val="00735B42"/>
    <w:rsid w:val="007367FF"/>
    <w:rsid w:val="007369D7"/>
    <w:rsid w:val="007440DC"/>
    <w:rsid w:val="00744A4E"/>
    <w:rsid w:val="00747309"/>
    <w:rsid w:val="00750BA7"/>
    <w:rsid w:val="00754608"/>
    <w:rsid w:val="00762906"/>
    <w:rsid w:val="00763E54"/>
    <w:rsid w:val="00764D01"/>
    <w:rsid w:val="007650D4"/>
    <w:rsid w:val="00765C60"/>
    <w:rsid w:val="007662E5"/>
    <w:rsid w:val="007702F3"/>
    <w:rsid w:val="00773EDA"/>
    <w:rsid w:val="00774DD9"/>
    <w:rsid w:val="007751CD"/>
    <w:rsid w:val="007767E5"/>
    <w:rsid w:val="007768E2"/>
    <w:rsid w:val="00782F65"/>
    <w:rsid w:val="00782FC7"/>
    <w:rsid w:val="00790044"/>
    <w:rsid w:val="00790678"/>
    <w:rsid w:val="00790DF9"/>
    <w:rsid w:val="007916D5"/>
    <w:rsid w:val="00797B9C"/>
    <w:rsid w:val="007A3184"/>
    <w:rsid w:val="007A4717"/>
    <w:rsid w:val="007A480B"/>
    <w:rsid w:val="007B18CC"/>
    <w:rsid w:val="007B1F10"/>
    <w:rsid w:val="007B6ECA"/>
    <w:rsid w:val="007C4244"/>
    <w:rsid w:val="007C5E82"/>
    <w:rsid w:val="007C6504"/>
    <w:rsid w:val="007D4273"/>
    <w:rsid w:val="007D54AA"/>
    <w:rsid w:val="007D5E47"/>
    <w:rsid w:val="007F009E"/>
    <w:rsid w:val="007F069D"/>
    <w:rsid w:val="007F5BE3"/>
    <w:rsid w:val="00817273"/>
    <w:rsid w:val="00822A62"/>
    <w:rsid w:val="00823456"/>
    <w:rsid w:val="00824E02"/>
    <w:rsid w:val="008350B3"/>
    <w:rsid w:val="008350EB"/>
    <w:rsid w:val="0083592C"/>
    <w:rsid w:val="00835C65"/>
    <w:rsid w:val="00837B95"/>
    <w:rsid w:val="00837DE5"/>
    <w:rsid w:val="008405FE"/>
    <w:rsid w:val="00840C72"/>
    <w:rsid w:val="008416AB"/>
    <w:rsid w:val="008426E7"/>
    <w:rsid w:val="0084449C"/>
    <w:rsid w:val="008478AB"/>
    <w:rsid w:val="00850C7A"/>
    <w:rsid w:val="008515B2"/>
    <w:rsid w:val="00854423"/>
    <w:rsid w:val="008545AE"/>
    <w:rsid w:val="0085775F"/>
    <w:rsid w:val="008605CE"/>
    <w:rsid w:val="008613E4"/>
    <w:rsid w:val="00865E02"/>
    <w:rsid w:val="00867D6B"/>
    <w:rsid w:val="00871794"/>
    <w:rsid w:val="0087494A"/>
    <w:rsid w:val="008760B8"/>
    <w:rsid w:val="0087669F"/>
    <w:rsid w:val="008802E5"/>
    <w:rsid w:val="00884867"/>
    <w:rsid w:val="00886913"/>
    <w:rsid w:val="00892677"/>
    <w:rsid w:val="00892691"/>
    <w:rsid w:val="008968A5"/>
    <w:rsid w:val="008A5920"/>
    <w:rsid w:val="008A5A1F"/>
    <w:rsid w:val="008A5C7E"/>
    <w:rsid w:val="008A6656"/>
    <w:rsid w:val="008C26D0"/>
    <w:rsid w:val="008C3157"/>
    <w:rsid w:val="008C794E"/>
    <w:rsid w:val="008C7D55"/>
    <w:rsid w:val="008D48B5"/>
    <w:rsid w:val="008E07C5"/>
    <w:rsid w:val="008E2EFF"/>
    <w:rsid w:val="008E7283"/>
    <w:rsid w:val="008F07FA"/>
    <w:rsid w:val="008F1485"/>
    <w:rsid w:val="008F5A00"/>
    <w:rsid w:val="008F6464"/>
    <w:rsid w:val="008F7122"/>
    <w:rsid w:val="00900416"/>
    <w:rsid w:val="00901F9D"/>
    <w:rsid w:val="009032EF"/>
    <w:rsid w:val="009034A8"/>
    <w:rsid w:val="00903B26"/>
    <w:rsid w:val="00910932"/>
    <w:rsid w:val="00910C27"/>
    <w:rsid w:val="00915F8D"/>
    <w:rsid w:val="00920717"/>
    <w:rsid w:val="00921225"/>
    <w:rsid w:val="00923892"/>
    <w:rsid w:val="00934FCF"/>
    <w:rsid w:val="00936AF6"/>
    <w:rsid w:val="009402F1"/>
    <w:rsid w:val="00943A00"/>
    <w:rsid w:val="009455D1"/>
    <w:rsid w:val="00960005"/>
    <w:rsid w:val="00961540"/>
    <w:rsid w:val="00962574"/>
    <w:rsid w:val="00963846"/>
    <w:rsid w:val="00963FCF"/>
    <w:rsid w:val="00964528"/>
    <w:rsid w:val="00965371"/>
    <w:rsid w:val="00965B42"/>
    <w:rsid w:val="00970159"/>
    <w:rsid w:val="0097072D"/>
    <w:rsid w:val="00970B53"/>
    <w:rsid w:val="00970CB9"/>
    <w:rsid w:val="00975795"/>
    <w:rsid w:val="00975B11"/>
    <w:rsid w:val="00983AC6"/>
    <w:rsid w:val="0098428C"/>
    <w:rsid w:val="0098497E"/>
    <w:rsid w:val="00984BC2"/>
    <w:rsid w:val="00986F06"/>
    <w:rsid w:val="009877FC"/>
    <w:rsid w:val="0099242F"/>
    <w:rsid w:val="00992453"/>
    <w:rsid w:val="00993619"/>
    <w:rsid w:val="00994DB9"/>
    <w:rsid w:val="00995627"/>
    <w:rsid w:val="009A26E1"/>
    <w:rsid w:val="009A6749"/>
    <w:rsid w:val="009A6B87"/>
    <w:rsid w:val="009A7C09"/>
    <w:rsid w:val="009B19A2"/>
    <w:rsid w:val="009B220F"/>
    <w:rsid w:val="009C0662"/>
    <w:rsid w:val="009C0E12"/>
    <w:rsid w:val="009C3E49"/>
    <w:rsid w:val="009D3B86"/>
    <w:rsid w:val="009E5B34"/>
    <w:rsid w:val="009F046E"/>
    <w:rsid w:val="009F58AD"/>
    <w:rsid w:val="009F6880"/>
    <w:rsid w:val="009F7C72"/>
    <w:rsid w:val="00A0187D"/>
    <w:rsid w:val="00A0194B"/>
    <w:rsid w:val="00A03E27"/>
    <w:rsid w:val="00A10DF6"/>
    <w:rsid w:val="00A16E7D"/>
    <w:rsid w:val="00A220DD"/>
    <w:rsid w:val="00A23EAA"/>
    <w:rsid w:val="00A32F2A"/>
    <w:rsid w:val="00A35498"/>
    <w:rsid w:val="00A358C9"/>
    <w:rsid w:val="00A412EC"/>
    <w:rsid w:val="00A41FD6"/>
    <w:rsid w:val="00A43F03"/>
    <w:rsid w:val="00A46CCC"/>
    <w:rsid w:val="00A575FC"/>
    <w:rsid w:val="00A60A48"/>
    <w:rsid w:val="00A655A3"/>
    <w:rsid w:val="00A707D5"/>
    <w:rsid w:val="00A762B7"/>
    <w:rsid w:val="00A8100D"/>
    <w:rsid w:val="00A83404"/>
    <w:rsid w:val="00A849F6"/>
    <w:rsid w:val="00A90F1D"/>
    <w:rsid w:val="00A91CD3"/>
    <w:rsid w:val="00A91FAD"/>
    <w:rsid w:val="00A940AE"/>
    <w:rsid w:val="00A958BE"/>
    <w:rsid w:val="00A96813"/>
    <w:rsid w:val="00A96BA6"/>
    <w:rsid w:val="00A96E2F"/>
    <w:rsid w:val="00A9778E"/>
    <w:rsid w:val="00AA0730"/>
    <w:rsid w:val="00AA3CE7"/>
    <w:rsid w:val="00AA4593"/>
    <w:rsid w:val="00AA4987"/>
    <w:rsid w:val="00AA502E"/>
    <w:rsid w:val="00AA65BF"/>
    <w:rsid w:val="00AA6A22"/>
    <w:rsid w:val="00AB059F"/>
    <w:rsid w:val="00AB0A76"/>
    <w:rsid w:val="00AB0C72"/>
    <w:rsid w:val="00AB34B3"/>
    <w:rsid w:val="00AC13DC"/>
    <w:rsid w:val="00AC151B"/>
    <w:rsid w:val="00AC398F"/>
    <w:rsid w:val="00AC79E7"/>
    <w:rsid w:val="00AD0E7C"/>
    <w:rsid w:val="00AD3118"/>
    <w:rsid w:val="00AD48A6"/>
    <w:rsid w:val="00AD56B9"/>
    <w:rsid w:val="00AD72A6"/>
    <w:rsid w:val="00AD7624"/>
    <w:rsid w:val="00AE0779"/>
    <w:rsid w:val="00AE149D"/>
    <w:rsid w:val="00AE1E0C"/>
    <w:rsid w:val="00AE36E1"/>
    <w:rsid w:val="00AE4834"/>
    <w:rsid w:val="00AF08E1"/>
    <w:rsid w:val="00AF36B6"/>
    <w:rsid w:val="00AF5FD3"/>
    <w:rsid w:val="00B01B8A"/>
    <w:rsid w:val="00B03723"/>
    <w:rsid w:val="00B10258"/>
    <w:rsid w:val="00B13C71"/>
    <w:rsid w:val="00B26572"/>
    <w:rsid w:val="00B26ACF"/>
    <w:rsid w:val="00B27A20"/>
    <w:rsid w:val="00B3333D"/>
    <w:rsid w:val="00B3491C"/>
    <w:rsid w:val="00B371D7"/>
    <w:rsid w:val="00B41196"/>
    <w:rsid w:val="00B43D9D"/>
    <w:rsid w:val="00B44119"/>
    <w:rsid w:val="00B5380D"/>
    <w:rsid w:val="00B53B57"/>
    <w:rsid w:val="00B53C3D"/>
    <w:rsid w:val="00B60B93"/>
    <w:rsid w:val="00B61AB7"/>
    <w:rsid w:val="00B61BCD"/>
    <w:rsid w:val="00B627CC"/>
    <w:rsid w:val="00B63B02"/>
    <w:rsid w:val="00B66142"/>
    <w:rsid w:val="00B713D9"/>
    <w:rsid w:val="00B735DF"/>
    <w:rsid w:val="00B82E3D"/>
    <w:rsid w:val="00B84BF6"/>
    <w:rsid w:val="00B84D08"/>
    <w:rsid w:val="00B8533E"/>
    <w:rsid w:val="00B870EA"/>
    <w:rsid w:val="00B8725E"/>
    <w:rsid w:val="00B87580"/>
    <w:rsid w:val="00B879AC"/>
    <w:rsid w:val="00B92C23"/>
    <w:rsid w:val="00B9589C"/>
    <w:rsid w:val="00BA38C6"/>
    <w:rsid w:val="00BA51FD"/>
    <w:rsid w:val="00BA755F"/>
    <w:rsid w:val="00BA7A72"/>
    <w:rsid w:val="00BB6006"/>
    <w:rsid w:val="00BB696A"/>
    <w:rsid w:val="00BC0268"/>
    <w:rsid w:val="00BC1F7B"/>
    <w:rsid w:val="00BC31EF"/>
    <w:rsid w:val="00BC333E"/>
    <w:rsid w:val="00BC3870"/>
    <w:rsid w:val="00BC4A17"/>
    <w:rsid w:val="00BC4BFE"/>
    <w:rsid w:val="00BC52B4"/>
    <w:rsid w:val="00BD03B1"/>
    <w:rsid w:val="00BD0709"/>
    <w:rsid w:val="00BD2E70"/>
    <w:rsid w:val="00BD615E"/>
    <w:rsid w:val="00BD7312"/>
    <w:rsid w:val="00BE0127"/>
    <w:rsid w:val="00BE63A3"/>
    <w:rsid w:val="00BF09B2"/>
    <w:rsid w:val="00BF1BC3"/>
    <w:rsid w:val="00BF3E7A"/>
    <w:rsid w:val="00BF5653"/>
    <w:rsid w:val="00BF5F31"/>
    <w:rsid w:val="00BF7F33"/>
    <w:rsid w:val="00C00E08"/>
    <w:rsid w:val="00C0233A"/>
    <w:rsid w:val="00C05E7E"/>
    <w:rsid w:val="00C0672D"/>
    <w:rsid w:val="00C06F10"/>
    <w:rsid w:val="00C10D4F"/>
    <w:rsid w:val="00C134B6"/>
    <w:rsid w:val="00C1511D"/>
    <w:rsid w:val="00C164C7"/>
    <w:rsid w:val="00C20479"/>
    <w:rsid w:val="00C21619"/>
    <w:rsid w:val="00C34180"/>
    <w:rsid w:val="00C35448"/>
    <w:rsid w:val="00C37F32"/>
    <w:rsid w:val="00C42C92"/>
    <w:rsid w:val="00C4322E"/>
    <w:rsid w:val="00C433E2"/>
    <w:rsid w:val="00C47D05"/>
    <w:rsid w:val="00C51A38"/>
    <w:rsid w:val="00C5380A"/>
    <w:rsid w:val="00C5514A"/>
    <w:rsid w:val="00C609DA"/>
    <w:rsid w:val="00C6581C"/>
    <w:rsid w:val="00C703EE"/>
    <w:rsid w:val="00C71DF6"/>
    <w:rsid w:val="00C72BE4"/>
    <w:rsid w:val="00C72D13"/>
    <w:rsid w:val="00C8068D"/>
    <w:rsid w:val="00C80D6C"/>
    <w:rsid w:val="00C820AD"/>
    <w:rsid w:val="00C82CD1"/>
    <w:rsid w:val="00C83CAC"/>
    <w:rsid w:val="00C95624"/>
    <w:rsid w:val="00CA0E61"/>
    <w:rsid w:val="00CA2815"/>
    <w:rsid w:val="00CA3304"/>
    <w:rsid w:val="00CA3BF3"/>
    <w:rsid w:val="00CA3D0F"/>
    <w:rsid w:val="00CA4AA9"/>
    <w:rsid w:val="00CA5968"/>
    <w:rsid w:val="00CA71BB"/>
    <w:rsid w:val="00CA7A46"/>
    <w:rsid w:val="00CB1E4E"/>
    <w:rsid w:val="00CB2633"/>
    <w:rsid w:val="00CB3045"/>
    <w:rsid w:val="00CB4A0B"/>
    <w:rsid w:val="00CB4F40"/>
    <w:rsid w:val="00CB53DE"/>
    <w:rsid w:val="00CB559F"/>
    <w:rsid w:val="00CB56CE"/>
    <w:rsid w:val="00CC20EB"/>
    <w:rsid w:val="00CC2189"/>
    <w:rsid w:val="00CC281D"/>
    <w:rsid w:val="00CC3DE1"/>
    <w:rsid w:val="00CC4488"/>
    <w:rsid w:val="00CC6793"/>
    <w:rsid w:val="00CC70AB"/>
    <w:rsid w:val="00CD4797"/>
    <w:rsid w:val="00CD5CC7"/>
    <w:rsid w:val="00CE585A"/>
    <w:rsid w:val="00CE68DD"/>
    <w:rsid w:val="00CE7B92"/>
    <w:rsid w:val="00CF7131"/>
    <w:rsid w:val="00D068AC"/>
    <w:rsid w:val="00D1025E"/>
    <w:rsid w:val="00D12EE8"/>
    <w:rsid w:val="00D13255"/>
    <w:rsid w:val="00D15505"/>
    <w:rsid w:val="00D17A74"/>
    <w:rsid w:val="00D228C0"/>
    <w:rsid w:val="00D23F00"/>
    <w:rsid w:val="00D334E7"/>
    <w:rsid w:val="00D355F7"/>
    <w:rsid w:val="00D373E1"/>
    <w:rsid w:val="00D4246A"/>
    <w:rsid w:val="00D44154"/>
    <w:rsid w:val="00D5088F"/>
    <w:rsid w:val="00D51277"/>
    <w:rsid w:val="00D513E2"/>
    <w:rsid w:val="00D54D04"/>
    <w:rsid w:val="00D565E9"/>
    <w:rsid w:val="00D609F5"/>
    <w:rsid w:val="00D70F72"/>
    <w:rsid w:val="00D72440"/>
    <w:rsid w:val="00D778F5"/>
    <w:rsid w:val="00D829D3"/>
    <w:rsid w:val="00D841D7"/>
    <w:rsid w:val="00D87E2A"/>
    <w:rsid w:val="00D9176D"/>
    <w:rsid w:val="00D9594B"/>
    <w:rsid w:val="00D97186"/>
    <w:rsid w:val="00D9737E"/>
    <w:rsid w:val="00D97D5D"/>
    <w:rsid w:val="00DA3A0B"/>
    <w:rsid w:val="00DA3CAF"/>
    <w:rsid w:val="00DA57CC"/>
    <w:rsid w:val="00DA70A4"/>
    <w:rsid w:val="00DB0C18"/>
    <w:rsid w:val="00DB6072"/>
    <w:rsid w:val="00DC2543"/>
    <w:rsid w:val="00DC2FE6"/>
    <w:rsid w:val="00DD004C"/>
    <w:rsid w:val="00DD2DFB"/>
    <w:rsid w:val="00DD3032"/>
    <w:rsid w:val="00DD554B"/>
    <w:rsid w:val="00DE0409"/>
    <w:rsid w:val="00DE43A5"/>
    <w:rsid w:val="00DE4E12"/>
    <w:rsid w:val="00DE5209"/>
    <w:rsid w:val="00DE7A3E"/>
    <w:rsid w:val="00DF02E8"/>
    <w:rsid w:val="00DF0E0A"/>
    <w:rsid w:val="00DF34EB"/>
    <w:rsid w:val="00DF3CC5"/>
    <w:rsid w:val="00E02A5D"/>
    <w:rsid w:val="00E046AB"/>
    <w:rsid w:val="00E126C8"/>
    <w:rsid w:val="00E1541D"/>
    <w:rsid w:val="00E21824"/>
    <w:rsid w:val="00E24DBD"/>
    <w:rsid w:val="00E24EF7"/>
    <w:rsid w:val="00E30D10"/>
    <w:rsid w:val="00E30E6D"/>
    <w:rsid w:val="00E32E18"/>
    <w:rsid w:val="00E367F7"/>
    <w:rsid w:val="00E36B2E"/>
    <w:rsid w:val="00E43189"/>
    <w:rsid w:val="00E4536C"/>
    <w:rsid w:val="00E46731"/>
    <w:rsid w:val="00E46FD7"/>
    <w:rsid w:val="00E4777E"/>
    <w:rsid w:val="00E5188F"/>
    <w:rsid w:val="00E5269D"/>
    <w:rsid w:val="00E5350F"/>
    <w:rsid w:val="00E56135"/>
    <w:rsid w:val="00E6014F"/>
    <w:rsid w:val="00E6208B"/>
    <w:rsid w:val="00E648A0"/>
    <w:rsid w:val="00E66E04"/>
    <w:rsid w:val="00E675CF"/>
    <w:rsid w:val="00E73871"/>
    <w:rsid w:val="00E73E25"/>
    <w:rsid w:val="00E76977"/>
    <w:rsid w:val="00E770F5"/>
    <w:rsid w:val="00E805D2"/>
    <w:rsid w:val="00E805DE"/>
    <w:rsid w:val="00E811F7"/>
    <w:rsid w:val="00E822E4"/>
    <w:rsid w:val="00E84532"/>
    <w:rsid w:val="00E84E7D"/>
    <w:rsid w:val="00E87195"/>
    <w:rsid w:val="00E905C4"/>
    <w:rsid w:val="00E9200D"/>
    <w:rsid w:val="00E96C77"/>
    <w:rsid w:val="00E97C40"/>
    <w:rsid w:val="00EA1B2F"/>
    <w:rsid w:val="00EA4C12"/>
    <w:rsid w:val="00EA7120"/>
    <w:rsid w:val="00EB096F"/>
    <w:rsid w:val="00EB1471"/>
    <w:rsid w:val="00EB15A5"/>
    <w:rsid w:val="00EB1AD8"/>
    <w:rsid w:val="00EB501F"/>
    <w:rsid w:val="00EB5DEC"/>
    <w:rsid w:val="00EC634A"/>
    <w:rsid w:val="00ED21AA"/>
    <w:rsid w:val="00ED2CB1"/>
    <w:rsid w:val="00ED54B4"/>
    <w:rsid w:val="00ED649D"/>
    <w:rsid w:val="00ED6E8A"/>
    <w:rsid w:val="00EE38A2"/>
    <w:rsid w:val="00EE4A95"/>
    <w:rsid w:val="00EE5985"/>
    <w:rsid w:val="00EF04AF"/>
    <w:rsid w:val="00EF1D51"/>
    <w:rsid w:val="00EF63B2"/>
    <w:rsid w:val="00F0057A"/>
    <w:rsid w:val="00F010AA"/>
    <w:rsid w:val="00F01ECD"/>
    <w:rsid w:val="00F067EB"/>
    <w:rsid w:val="00F17951"/>
    <w:rsid w:val="00F2145E"/>
    <w:rsid w:val="00F26AE2"/>
    <w:rsid w:val="00F336B5"/>
    <w:rsid w:val="00F35A50"/>
    <w:rsid w:val="00F36174"/>
    <w:rsid w:val="00F4287C"/>
    <w:rsid w:val="00F45A34"/>
    <w:rsid w:val="00F46C6D"/>
    <w:rsid w:val="00F478BA"/>
    <w:rsid w:val="00F47BF9"/>
    <w:rsid w:val="00F5293C"/>
    <w:rsid w:val="00F5334C"/>
    <w:rsid w:val="00F5539F"/>
    <w:rsid w:val="00F56F89"/>
    <w:rsid w:val="00F61320"/>
    <w:rsid w:val="00F643B8"/>
    <w:rsid w:val="00F6644B"/>
    <w:rsid w:val="00F66F57"/>
    <w:rsid w:val="00F7291F"/>
    <w:rsid w:val="00F73D12"/>
    <w:rsid w:val="00F760C3"/>
    <w:rsid w:val="00F81779"/>
    <w:rsid w:val="00F91D7D"/>
    <w:rsid w:val="00F93882"/>
    <w:rsid w:val="00F94231"/>
    <w:rsid w:val="00FB1ADE"/>
    <w:rsid w:val="00FB33F7"/>
    <w:rsid w:val="00FB3B3B"/>
    <w:rsid w:val="00FB48B5"/>
    <w:rsid w:val="00FB58F7"/>
    <w:rsid w:val="00FB7CA4"/>
    <w:rsid w:val="00FC52A7"/>
    <w:rsid w:val="00FC6C99"/>
    <w:rsid w:val="00FD02A3"/>
    <w:rsid w:val="00FD43F8"/>
    <w:rsid w:val="00FD734C"/>
    <w:rsid w:val="00FE1303"/>
    <w:rsid w:val="00FE23E7"/>
    <w:rsid w:val="00FE74F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FC6C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C6C99"/>
    <w:pPr>
      <w:ind w:left="720"/>
      <w:contextualSpacing/>
    </w:pPr>
  </w:style>
  <w:style w:type="character" w:styleId="Emphasis">
    <w:name w:val="Emphasis"/>
    <w:basedOn w:val="DefaultParagraphFont"/>
    <w:qFormat/>
    <w:rsid w:val="00FC6C99"/>
    <w:rPr>
      <w:i/>
      <w:iCs/>
    </w:rPr>
  </w:style>
  <w:style w:type="paragraph" w:styleId="BodyText3">
    <w:name w:val="Body Text 3"/>
    <w:basedOn w:val="Normal"/>
    <w:link w:val="BodyText3Char"/>
    <w:rsid w:val="00FC6C99"/>
    <w:rPr>
      <w:rFonts w:ascii="Comic Sans MS" w:hAnsi="Comic Sans MS" w:cs="Times New Roman"/>
      <w:sz w:val="20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C6C99"/>
    <w:rPr>
      <w:rFonts w:ascii="Comic Sans MS" w:hAnsi="Comic Sans MS" w:cs="Times New Roman"/>
      <w:sz w:val="20"/>
      <w:szCs w:val="24"/>
      <w:lang w:val="en-US" w:eastAsia="en-US"/>
    </w:rPr>
  </w:style>
  <w:style w:type="table" w:styleId="TableGrid">
    <w:name w:val="Table Grid"/>
    <w:basedOn w:val="TableNormal"/>
    <w:rsid w:val="0087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9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FC6C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C6C99"/>
    <w:pPr>
      <w:ind w:left="720"/>
      <w:contextualSpacing/>
    </w:pPr>
  </w:style>
  <w:style w:type="character" w:styleId="Emphasis">
    <w:name w:val="Emphasis"/>
    <w:basedOn w:val="DefaultParagraphFont"/>
    <w:qFormat/>
    <w:rsid w:val="00FC6C99"/>
    <w:rPr>
      <w:i/>
      <w:iCs/>
    </w:rPr>
  </w:style>
  <w:style w:type="paragraph" w:styleId="BodyText3">
    <w:name w:val="Body Text 3"/>
    <w:basedOn w:val="Normal"/>
    <w:link w:val="BodyText3Char"/>
    <w:rsid w:val="00FC6C99"/>
    <w:rPr>
      <w:rFonts w:ascii="Comic Sans MS" w:hAnsi="Comic Sans MS" w:cs="Times New Roman"/>
      <w:sz w:val="20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C6C99"/>
    <w:rPr>
      <w:rFonts w:ascii="Comic Sans MS" w:hAnsi="Comic Sans MS" w:cs="Times New Roman"/>
      <w:sz w:val="20"/>
      <w:szCs w:val="24"/>
      <w:lang w:val="en-US" w:eastAsia="en-US"/>
    </w:rPr>
  </w:style>
  <w:style w:type="table" w:styleId="TableGrid">
    <w:name w:val="Table Grid"/>
    <w:basedOn w:val="TableNormal"/>
    <w:rsid w:val="0087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9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677F-8611-4A0C-9FFF-9F611EE5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B188B446</Template>
  <TotalTime>0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Metcalfe</dc:creator>
  <cp:lastModifiedBy>Leigh Wiltshire</cp:lastModifiedBy>
  <cp:revision>2</cp:revision>
  <cp:lastPrinted>2013-02-26T02:39:00Z</cp:lastPrinted>
  <dcterms:created xsi:type="dcterms:W3CDTF">2013-06-25T22:58:00Z</dcterms:created>
  <dcterms:modified xsi:type="dcterms:W3CDTF">2013-06-25T22:58:00Z</dcterms:modified>
</cp:coreProperties>
</file>